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CA010" w14:textId="77777777" w:rsidR="008A3C28" w:rsidRDefault="00DB39FD" w:rsidP="00797B6A">
      <w:pPr>
        <w:pStyle w:val="Heading1"/>
      </w:pPr>
      <w:bookmarkStart w:id="0" w:name="_GoBack"/>
      <w:bookmarkEnd w:id="0"/>
      <w:r w:rsidRPr="008A3C28">
        <w:t>Risk assessment template</w:t>
      </w:r>
    </w:p>
    <w:p w14:paraId="33557874" w14:textId="5ABA020F" w:rsidR="00797B6A" w:rsidRDefault="00797B6A" w:rsidP="00797B6A">
      <w:pPr>
        <w:pStyle w:val="Heading2"/>
      </w:pPr>
      <w:r>
        <w:t xml:space="preserve">Company name: </w:t>
      </w:r>
      <w:r w:rsidR="008A30F9">
        <w:t>Ripon City Professional Shop</w:t>
      </w:r>
      <w:r w:rsidRPr="00B200FE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B200FE">
        <w:instrText xml:space="preserve"> FORMTEXT </w:instrText>
      </w:r>
      <w:r w:rsidRPr="00B200FE">
        <w:fldChar w:fldCharType="separate"/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fldChar w:fldCharType="end"/>
      </w:r>
      <w:bookmarkEnd w:id="1"/>
      <w:r w:rsidR="00B200FE">
        <w:tab/>
      </w:r>
      <w:r w:rsidR="00B200FE">
        <w:tab/>
      </w:r>
      <w:r w:rsidR="00B200FE">
        <w:tab/>
      </w:r>
      <w:r>
        <w:t xml:space="preserve">Assessment carried out by: </w:t>
      </w:r>
      <w:r w:rsidR="008A30F9">
        <w:t>C Helliwell</w:t>
      </w:r>
    </w:p>
    <w:p w14:paraId="70FAD088" w14:textId="6D639386" w:rsidR="00797B6A" w:rsidRPr="00B200FE" w:rsidRDefault="00797B6A" w:rsidP="00797B6A">
      <w:pPr>
        <w:pStyle w:val="Heading2"/>
      </w:pPr>
      <w:r>
        <w:t xml:space="preserve">Date of next review: </w:t>
      </w:r>
      <w:r w:rsidR="008A30F9">
        <w:t>03/9/2020</w:t>
      </w:r>
      <w:r w:rsidR="00B200FE">
        <w:tab/>
      </w:r>
      <w:r w:rsidR="00B200FE">
        <w:tab/>
      </w:r>
      <w:r w:rsidR="001B348B">
        <w:tab/>
      </w:r>
      <w:r>
        <w:t xml:space="preserve">Date assessment was carried out: </w:t>
      </w:r>
      <w:r w:rsidR="008A30F9">
        <w:t>03/7/2020</w:t>
      </w:r>
    </w:p>
    <w:p w14:paraId="611EDBCD" w14:textId="77777777" w:rsidR="00797B6A" w:rsidRDefault="00797B6A" w:rsidP="00797B6A"/>
    <w:tbl>
      <w:tblPr>
        <w:tblStyle w:val="TableGrid"/>
        <w:tblW w:w="0" w:type="auto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69"/>
        <w:gridCol w:w="2066"/>
        <w:gridCol w:w="2268"/>
        <w:gridCol w:w="2977"/>
        <w:gridCol w:w="1943"/>
        <w:gridCol w:w="2086"/>
        <w:gridCol w:w="1134"/>
      </w:tblGrid>
      <w:tr w:rsidR="009874A9" w14:paraId="4F121012" w14:textId="77777777" w:rsidTr="00595C44">
        <w:trPr>
          <w:tblHeader/>
        </w:trPr>
        <w:tc>
          <w:tcPr>
            <w:tcW w:w="2269" w:type="dxa"/>
            <w:shd w:val="clear" w:color="auto" w:fill="8F002B"/>
          </w:tcPr>
          <w:p w14:paraId="77E344F9" w14:textId="77777777" w:rsidR="00797B6A" w:rsidRDefault="009874A9" w:rsidP="009874A9">
            <w:pPr>
              <w:pStyle w:val="Heading3"/>
            </w:pPr>
            <w:r>
              <w:t>What are the hazards?</w:t>
            </w:r>
          </w:p>
        </w:tc>
        <w:tc>
          <w:tcPr>
            <w:tcW w:w="2066" w:type="dxa"/>
            <w:shd w:val="clear" w:color="auto" w:fill="8F002B"/>
          </w:tcPr>
          <w:p w14:paraId="64DA0E2C" w14:textId="77777777" w:rsidR="00797B6A" w:rsidRDefault="009874A9" w:rsidP="009874A9">
            <w:pPr>
              <w:pStyle w:val="Heading3"/>
            </w:pPr>
            <w:r>
              <w:t>Who might be harmed and how?</w:t>
            </w:r>
          </w:p>
        </w:tc>
        <w:tc>
          <w:tcPr>
            <w:tcW w:w="2268" w:type="dxa"/>
            <w:shd w:val="clear" w:color="auto" w:fill="8F002B"/>
          </w:tcPr>
          <w:p w14:paraId="1C5EA8CB" w14:textId="77777777" w:rsidR="00797B6A" w:rsidRDefault="009874A9" w:rsidP="009874A9">
            <w:pPr>
              <w:pStyle w:val="Heading3"/>
            </w:pPr>
            <w:r>
              <w:t>What are you already doing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2977" w:type="dxa"/>
            <w:shd w:val="clear" w:color="auto" w:fill="8F002B"/>
          </w:tcPr>
          <w:p w14:paraId="767E426B" w14:textId="77777777" w:rsidR="00797B6A" w:rsidRDefault="009874A9" w:rsidP="009874A9">
            <w:pPr>
              <w:pStyle w:val="Heading3"/>
            </w:pPr>
            <w:r>
              <w:t>What further action do you need to take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1943" w:type="dxa"/>
            <w:shd w:val="clear" w:color="auto" w:fill="8F002B"/>
          </w:tcPr>
          <w:p w14:paraId="64C6F86F" w14:textId="77777777" w:rsidR="00797B6A" w:rsidRDefault="009874A9" w:rsidP="009874A9">
            <w:pPr>
              <w:pStyle w:val="Heading3"/>
            </w:pPr>
            <w:r>
              <w:t>Who needs to carry out the action?</w:t>
            </w:r>
          </w:p>
        </w:tc>
        <w:tc>
          <w:tcPr>
            <w:tcW w:w="2086" w:type="dxa"/>
            <w:shd w:val="clear" w:color="auto" w:fill="8F002B"/>
          </w:tcPr>
          <w:p w14:paraId="40359404" w14:textId="77777777" w:rsidR="00797B6A" w:rsidRDefault="009874A9" w:rsidP="009874A9">
            <w:pPr>
              <w:pStyle w:val="Heading3"/>
            </w:pPr>
            <w:r>
              <w:t>When is the action needed by?</w:t>
            </w:r>
          </w:p>
        </w:tc>
        <w:tc>
          <w:tcPr>
            <w:tcW w:w="1134" w:type="dxa"/>
            <w:shd w:val="clear" w:color="auto" w:fill="8F002B"/>
          </w:tcPr>
          <w:p w14:paraId="627C2130" w14:textId="77777777" w:rsidR="00797B6A" w:rsidRDefault="009874A9" w:rsidP="009874A9">
            <w:pPr>
              <w:pStyle w:val="Heading3"/>
            </w:pPr>
            <w:r>
              <w:t>Done</w:t>
            </w:r>
          </w:p>
        </w:tc>
      </w:tr>
      <w:tr w:rsidR="009874A9" w14:paraId="268B8CA1" w14:textId="77777777" w:rsidTr="009874A9">
        <w:tc>
          <w:tcPr>
            <w:tcW w:w="2269" w:type="dxa"/>
          </w:tcPr>
          <w:p w14:paraId="02FF5005" w14:textId="0A6D17C2" w:rsidR="00797B6A" w:rsidRPr="00FB1671" w:rsidRDefault="008A30F9" w:rsidP="00B200FE">
            <w:pPr>
              <w:pStyle w:val="NoSpacing"/>
              <w:rPr>
                <w:b/>
              </w:rPr>
            </w:pPr>
            <w:r>
              <w:rPr>
                <w:b/>
              </w:rPr>
              <w:t>Virus transmission</w:t>
            </w:r>
          </w:p>
        </w:tc>
        <w:tc>
          <w:tcPr>
            <w:tcW w:w="2066" w:type="dxa"/>
          </w:tcPr>
          <w:p w14:paraId="17AD7C40" w14:textId="25684CBA" w:rsidR="00797B6A" w:rsidRPr="009874A9" w:rsidRDefault="008A30F9" w:rsidP="00257A62">
            <w:pPr>
              <w:pStyle w:val="NoSpacing"/>
            </w:pPr>
            <w:r>
              <w:t>Staff/customers</w:t>
            </w:r>
          </w:p>
        </w:tc>
        <w:tc>
          <w:tcPr>
            <w:tcW w:w="2268" w:type="dxa"/>
          </w:tcPr>
          <w:p w14:paraId="75847213" w14:textId="41880E00" w:rsidR="00797B6A" w:rsidRPr="009874A9" w:rsidRDefault="008A30F9" w:rsidP="00257A62">
            <w:pPr>
              <w:pStyle w:val="NoSpacing"/>
            </w:pPr>
            <w:r>
              <w:t>Cough screens</w:t>
            </w:r>
          </w:p>
        </w:tc>
        <w:tc>
          <w:tcPr>
            <w:tcW w:w="2977" w:type="dxa"/>
          </w:tcPr>
          <w:p w14:paraId="7519370A" w14:textId="59470415" w:rsidR="00797B6A" w:rsidRPr="009874A9" w:rsidRDefault="00754A1A" w:rsidP="00257A62">
            <w:pPr>
              <w:pStyle w:val="NoSpacing"/>
            </w:pPr>
            <w:r>
              <w:t>None</w:t>
            </w:r>
          </w:p>
        </w:tc>
        <w:tc>
          <w:tcPr>
            <w:tcW w:w="1943" w:type="dxa"/>
          </w:tcPr>
          <w:p w14:paraId="63616973" w14:textId="019BE58E" w:rsidR="00797B6A" w:rsidRPr="009874A9" w:rsidRDefault="008A30F9" w:rsidP="00257A62">
            <w:pPr>
              <w:pStyle w:val="NoSpacing"/>
            </w:pPr>
            <w:r>
              <w:t>Pro Shop</w:t>
            </w:r>
          </w:p>
        </w:tc>
        <w:tc>
          <w:tcPr>
            <w:tcW w:w="2086" w:type="dxa"/>
          </w:tcPr>
          <w:p w14:paraId="2B17537F" w14:textId="12A04CA5" w:rsidR="00797B6A" w:rsidRPr="009874A9" w:rsidRDefault="008A30F9" w:rsidP="00257A62">
            <w:pPr>
              <w:pStyle w:val="NoSpacing"/>
            </w:pPr>
            <w:r>
              <w:t>15/06/2020</w:t>
            </w:r>
          </w:p>
        </w:tc>
        <w:tc>
          <w:tcPr>
            <w:tcW w:w="1134" w:type="dxa"/>
          </w:tcPr>
          <w:p w14:paraId="38EAE623" w14:textId="704901DC" w:rsidR="00797B6A" w:rsidRPr="009874A9" w:rsidRDefault="008A30F9" w:rsidP="00257A62">
            <w:pPr>
              <w:pStyle w:val="NoSpacing"/>
            </w:pPr>
            <w:r>
              <w:t>Yes</w:t>
            </w:r>
          </w:p>
        </w:tc>
      </w:tr>
      <w:tr w:rsidR="008A30F9" w14:paraId="2C35D4AF" w14:textId="77777777" w:rsidTr="009874A9">
        <w:tc>
          <w:tcPr>
            <w:tcW w:w="2269" w:type="dxa"/>
          </w:tcPr>
          <w:p w14:paraId="529ED401" w14:textId="01CA95C2" w:rsidR="008A30F9" w:rsidRPr="00FB1671" w:rsidRDefault="008A30F9" w:rsidP="008A30F9">
            <w:pPr>
              <w:pStyle w:val="NoSpacing"/>
              <w:rPr>
                <w:b/>
              </w:rPr>
            </w:pPr>
            <w:r>
              <w:rPr>
                <w:b/>
              </w:rPr>
              <w:t>Virus transmission</w:t>
            </w:r>
          </w:p>
        </w:tc>
        <w:tc>
          <w:tcPr>
            <w:tcW w:w="2066" w:type="dxa"/>
          </w:tcPr>
          <w:p w14:paraId="32380A33" w14:textId="30DF057D" w:rsidR="008A30F9" w:rsidRPr="009874A9" w:rsidRDefault="008A30F9" w:rsidP="008A30F9">
            <w:pPr>
              <w:pStyle w:val="NoSpacing"/>
            </w:pPr>
            <w:r>
              <w:t>Staff/customers</w:t>
            </w:r>
          </w:p>
        </w:tc>
        <w:tc>
          <w:tcPr>
            <w:tcW w:w="2268" w:type="dxa"/>
          </w:tcPr>
          <w:p w14:paraId="2AEC0638" w14:textId="76E58986" w:rsidR="008A30F9" w:rsidRPr="009874A9" w:rsidRDefault="008A30F9" w:rsidP="008A30F9">
            <w:pPr>
              <w:pStyle w:val="NoSpacing"/>
            </w:pPr>
            <w:r>
              <w:t>Social distancing signage</w:t>
            </w:r>
          </w:p>
        </w:tc>
        <w:tc>
          <w:tcPr>
            <w:tcW w:w="2977" w:type="dxa"/>
          </w:tcPr>
          <w:p w14:paraId="3BB754F5" w14:textId="4D2C01CB" w:rsidR="008A30F9" w:rsidRPr="009874A9" w:rsidRDefault="00754A1A" w:rsidP="008A30F9">
            <w:pPr>
              <w:pStyle w:val="NoSpacing"/>
            </w:pPr>
            <w:r>
              <w:t>None</w:t>
            </w:r>
          </w:p>
        </w:tc>
        <w:tc>
          <w:tcPr>
            <w:tcW w:w="1943" w:type="dxa"/>
          </w:tcPr>
          <w:p w14:paraId="034300D7" w14:textId="690FE57F" w:rsidR="008A30F9" w:rsidRPr="009874A9" w:rsidRDefault="008A30F9" w:rsidP="008A30F9">
            <w:pPr>
              <w:pStyle w:val="NoSpacing"/>
            </w:pPr>
            <w:r>
              <w:t>Pro Shop</w:t>
            </w:r>
          </w:p>
        </w:tc>
        <w:tc>
          <w:tcPr>
            <w:tcW w:w="2086" w:type="dxa"/>
          </w:tcPr>
          <w:p w14:paraId="3C83F6AC" w14:textId="1C88236B" w:rsidR="008A30F9" w:rsidRPr="009874A9" w:rsidRDefault="008A30F9" w:rsidP="008A30F9">
            <w:pPr>
              <w:pStyle w:val="NoSpacing"/>
            </w:pPr>
            <w:r>
              <w:t>15/06/2020</w:t>
            </w:r>
          </w:p>
        </w:tc>
        <w:tc>
          <w:tcPr>
            <w:tcW w:w="1134" w:type="dxa"/>
          </w:tcPr>
          <w:p w14:paraId="2D9AF1AA" w14:textId="44991625" w:rsidR="008A30F9" w:rsidRPr="009874A9" w:rsidRDefault="008A30F9" w:rsidP="008A30F9">
            <w:pPr>
              <w:pStyle w:val="NoSpacing"/>
            </w:pPr>
            <w:r>
              <w:t>Yes</w:t>
            </w:r>
          </w:p>
        </w:tc>
      </w:tr>
      <w:tr w:rsidR="008A30F9" w14:paraId="1A32CCD6" w14:textId="77777777" w:rsidTr="009874A9">
        <w:tc>
          <w:tcPr>
            <w:tcW w:w="2269" w:type="dxa"/>
          </w:tcPr>
          <w:p w14:paraId="282D13D2" w14:textId="6488366F" w:rsidR="008A30F9" w:rsidRPr="00FB1671" w:rsidRDefault="008A30F9" w:rsidP="008A30F9">
            <w:pPr>
              <w:pStyle w:val="NoSpacing"/>
              <w:rPr>
                <w:b/>
              </w:rPr>
            </w:pPr>
            <w:r>
              <w:rPr>
                <w:b/>
              </w:rPr>
              <w:t>Virus transmission</w:t>
            </w:r>
          </w:p>
        </w:tc>
        <w:tc>
          <w:tcPr>
            <w:tcW w:w="2066" w:type="dxa"/>
          </w:tcPr>
          <w:p w14:paraId="645E1563" w14:textId="6D0D4E83" w:rsidR="008A30F9" w:rsidRPr="009874A9" w:rsidRDefault="008A30F9" w:rsidP="008A30F9">
            <w:pPr>
              <w:pStyle w:val="NoSpacing"/>
            </w:pPr>
            <w:r>
              <w:t>Staff/customers</w:t>
            </w:r>
          </w:p>
        </w:tc>
        <w:tc>
          <w:tcPr>
            <w:tcW w:w="2268" w:type="dxa"/>
          </w:tcPr>
          <w:p w14:paraId="0867565A" w14:textId="083455B7" w:rsidR="008A30F9" w:rsidRPr="009874A9" w:rsidRDefault="008A30F9" w:rsidP="008A30F9">
            <w:pPr>
              <w:pStyle w:val="NoSpacing"/>
            </w:pPr>
            <w:r>
              <w:t>Cleaning regime installed</w:t>
            </w:r>
          </w:p>
        </w:tc>
        <w:tc>
          <w:tcPr>
            <w:tcW w:w="2977" w:type="dxa"/>
          </w:tcPr>
          <w:p w14:paraId="7F6876EF" w14:textId="4AC1877B" w:rsidR="008A30F9" w:rsidRPr="009874A9" w:rsidRDefault="00754A1A" w:rsidP="008A30F9">
            <w:pPr>
              <w:pStyle w:val="NoSpacing"/>
            </w:pPr>
            <w:r>
              <w:t>None</w:t>
            </w:r>
          </w:p>
        </w:tc>
        <w:tc>
          <w:tcPr>
            <w:tcW w:w="1943" w:type="dxa"/>
          </w:tcPr>
          <w:p w14:paraId="65A7B086" w14:textId="677896A0" w:rsidR="008A30F9" w:rsidRPr="009874A9" w:rsidRDefault="008A30F9" w:rsidP="008A30F9">
            <w:pPr>
              <w:pStyle w:val="NoSpacing"/>
            </w:pPr>
            <w:r>
              <w:t>Pro Shop</w:t>
            </w:r>
          </w:p>
        </w:tc>
        <w:tc>
          <w:tcPr>
            <w:tcW w:w="2086" w:type="dxa"/>
          </w:tcPr>
          <w:p w14:paraId="6D2BEEB3" w14:textId="203ACFBD" w:rsidR="008A30F9" w:rsidRPr="009874A9" w:rsidRDefault="008A30F9" w:rsidP="008A30F9">
            <w:pPr>
              <w:pStyle w:val="NoSpacing"/>
            </w:pPr>
            <w:r>
              <w:t>15/06/2020</w:t>
            </w:r>
          </w:p>
        </w:tc>
        <w:tc>
          <w:tcPr>
            <w:tcW w:w="1134" w:type="dxa"/>
          </w:tcPr>
          <w:p w14:paraId="49714A0E" w14:textId="48AF21DE" w:rsidR="008A30F9" w:rsidRPr="009874A9" w:rsidRDefault="00754A1A" w:rsidP="008A30F9">
            <w:pPr>
              <w:pStyle w:val="NoSpacing"/>
            </w:pPr>
            <w:r>
              <w:t>Yes</w:t>
            </w:r>
          </w:p>
        </w:tc>
      </w:tr>
      <w:tr w:rsidR="008A30F9" w14:paraId="1A6B8718" w14:textId="77777777" w:rsidTr="009874A9">
        <w:tc>
          <w:tcPr>
            <w:tcW w:w="2269" w:type="dxa"/>
          </w:tcPr>
          <w:p w14:paraId="29E8E7BD" w14:textId="6FC41BFD" w:rsidR="008A30F9" w:rsidRPr="00FB1671" w:rsidRDefault="00754A1A" w:rsidP="008A30F9">
            <w:pPr>
              <w:pStyle w:val="NoSpacing"/>
              <w:rPr>
                <w:b/>
              </w:rPr>
            </w:pPr>
            <w:r>
              <w:rPr>
                <w:b/>
              </w:rPr>
              <w:t>Hand sanitiser/Posters on entry</w:t>
            </w:r>
          </w:p>
        </w:tc>
        <w:tc>
          <w:tcPr>
            <w:tcW w:w="2066" w:type="dxa"/>
          </w:tcPr>
          <w:p w14:paraId="670F07C3" w14:textId="7198F019" w:rsidR="008A30F9" w:rsidRPr="009874A9" w:rsidRDefault="008A30F9" w:rsidP="008A30F9">
            <w:pPr>
              <w:pStyle w:val="NoSpacing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D4B25">
              <w:t xml:space="preserve"> Staff/customers</w:t>
            </w:r>
            <w:r w:rsidR="001D4B25">
              <w:rPr>
                <w:noProof/>
              </w:rPr>
              <w:t xml:space="preserve"> 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268" w:type="dxa"/>
          </w:tcPr>
          <w:p w14:paraId="46A9B655" w14:textId="610406D3" w:rsidR="008A30F9" w:rsidRPr="009874A9" w:rsidRDefault="008A30F9" w:rsidP="008A30F9">
            <w:pPr>
              <w:pStyle w:val="NoSpacing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 w:rsidR="001D4B25">
              <w:t>Sanitiser station at the entrance</w:t>
            </w:r>
          </w:p>
        </w:tc>
        <w:tc>
          <w:tcPr>
            <w:tcW w:w="2977" w:type="dxa"/>
          </w:tcPr>
          <w:p w14:paraId="77C4A355" w14:textId="3DD16FAF" w:rsidR="008A30F9" w:rsidRPr="009874A9" w:rsidRDefault="001D4B25" w:rsidP="008A30F9">
            <w:pPr>
              <w:pStyle w:val="NoSpacing"/>
            </w:pPr>
            <w:r>
              <w:t>None</w:t>
            </w:r>
          </w:p>
        </w:tc>
        <w:tc>
          <w:tcPr>
            <w:tcW w:w="1943" w:type="dxa"/>
          </w:tcPr>
          <w:p w14:paraId="4DBAE685" w14:textId="7504AD39" w:rsidR="008A30F9" w:rsidRPr="009874A9" w:rsidRDefault="001D4B25" w:rsidP="008A30F9">
            <w:pPr>
              <w:pStyle w:val="NoSpacing"/>
            </w:pPr>
            <w:r>
              <w:t>Pro Shop</w:t>
            </w:r>
          </w:p>
        </w:tc>
        <w:tc>
          <w:tcPr>
            <w:tcW w:w="2086" w:type="dxa"/>
          </w:tcPr>
          <w:p w14:paraId="162A52DD" w14:textId="3F16EB88" w:rsidR="008A30F9" w:rsidRPr="009874A9" w:rsidRDefault="001D4B25" w:rsidP="008A30F9">
            <w:pPr>
              <w:pStyle w:val="NoSpacing"/>
            </w:pPr>
            <w:r>
              <w:t>15/06/2020</w:t>
            </w:r>
          </w:p>
        </w:tc>
        <w:tc>
          <w:tcPr>
            <w:tcW w:w="1134" w:type="dxa"/>
          </w:tcPr>
          <w:p w14:paraId="70B993E4" w14:textId="18601510" w:rsidR="008A30F9" w:rsidRPr="009874A9" w:rsidRDefault="001D4B25" w:rsidP="008A30F9">
            <w:pPr>
              <w:pStyle w:val="NoSpacing"/>
            </w:pPr>
            <w:r>
              <w:t>Yes</w:t>
            </w:r>
          </w:p>
        </w:tc>
      </w:tr>
      <w:tr w:rsidR="008A30F9" w14:paraId="71C4F9F8" w14:textId="77777777" w:rsidTr="009874A9">
        <w:tc>
          <w:tcPr>
            <w:tcW w:w="2269" w:type="dxa"/>
          </w:tcPr>
          <w:p w14:paraId="2A2A6189" w14:textId="328A26C5" w:rsidR="008A30F9" w:rsidRPr="00FB1671" w:rsidRDefault="001D4B25" w:rsidP="008A30F9">
            <w:pPr>
              <w:pStyle w:val="NoSpacing"/>
              <w:rPr>
                <w:b/>
              </w:rPr>
            </w:pPr>
            <w:r>
              <w:rPr>
                <w:b/>
              </w:rPr>
              <w:t>Customers in shop</w:t>
            </w:r>
          </w:p>
        </w:tc>
        <w:tc>
          <w:tcPr>
            <w:tcW w:w="2066" w:type="dxa"/>
          </w:tcPr>
          <w:p w14:paraId="36EC98FD" w14:textId="276CBAFC" w:rsidR="008A30F9" w:rsidRDefault="001D4B25" w:rsidP="008A30F9">
            <w:pPr>
              <w:pStyle w:val="NoSpacing"/>
            </w:pPr>
            <w:r>
              <w:t>Customers</w:t>
            </w:r>
          </w:p>
        </w:tc>
        <w:tc>
          <w:tcPr>
            <w:tcW w:w="2268" w:type="dxa"/>
          </w:tcPr>
          <w:p w14:paraId="2DB6020B" w14:textId="652F99BB" w:rsidR="008A30F9" w:rsidRDefault="001D4B25" w:rsidP="008A30F9">
            <w:pPr>
              <w:pStyle w:val="NoSpacing"/>
            </w:pPr>
            <w:r>
              <w:t>Signage at entrance informing how many people allowed in the shop</w:t>
            </w:r>
          </w:p>
        </w:tc>
        <w:tc>
          <w:tcPr>
            <w:tcW w:w="2977" w:type="dxa"/>
          </w:tcPr>
          <w:p w14:paraId="3A793B8F" w14:textId="600CB09C" w:rsidR="008A30F9" w:rsidRDefault="001D4B25" w:rsidP="008A30F9">
            <w:pPr>
              <w:pStyle w:val="NoSpacing"/>
            </w:pPr>
            <w:r>
              <w:t>None</w:t>
            </w:r>
          </w:p>
        </w:tc>
        <w:tc>
          <w:tcPr>
            <w:tcW w:w="1943" w:type="dxa"/>
          </w:tcPr>
          <w:p w14:paraId="57EEB570" w14:textId="6FC39509" w:rsidR="008A30F9" w:rsidRDefault="001D4B25" w:rsidP="008A30F9">
            <w:pPr>
              <w:pStyle w:val="NoSpacing"/>
            </w:pPr>
            <w:r>
              <w:t>Pro Shop</w:t>
            </w:r>
          </w:p>
        </w:tc>
        <w:tc>
          <w:tcPr>
            <w:tcW w:w="2086" w:type="dxa"/>
          </w:tcPr>
          <w:p w14:paraId="7BB37761" w14:textId="632BBAE7" w:rsidR="008A30F9" w:rsidRDefault="001D4B25" w:rsidP="008A30F9">
            <w:pPr>
              <w:pStyle w:val="NoSpacing"/>
            </w:pPr>
            <w:r>
              <w:t>15/06/2020</w:t>
            </w:r>
          </w:p>
        </w:tc>
        <w:tc>
          <w:tcPr>
            <w:tcW w:w="1134" w:type="dxa"/>
          </w:tcPr>
          <w:p w14:paraId="2EF7C172" w14:textId="01E7BBA8" w:rsidR="008A30F9" w:rsidRDefault="001D4B25" w:rsidP="008A30F9">
            <w:pPr>
              <w:pStyle w:val="NoSpacing"/>
            </w:pPr>
            <w:r>
              <w:t>Yes</w:t>
            </w:r>
          </w:p>
        </w:tc>
      </w:tr>
      <w:tr w:rsidR="008A30F9" w14:paraId="490167D5" w14:textId="77777777" w:rsidTr="009874A9">
        <w:tc>
          <w:tcPr>
            <w:tcW w:w="2269" w:type="dxa"/>
          </w:tcPr>
          <w:p w14:paraId="2CB68AD8" w14:textId="5DD21873" w:rsidR="008A30F9" w:rsidRPr="00FB1671" w:rsidRDefault="00C27AAE" w:rsidP="008A30F9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Bu</w:t>
            </w:r>
            <w:r w:rsidR="004418A7">
              <w:rPr>
                <w:b/>
              </w:rPr>
              <w:t>ggies Use</w:t>
            </w:r>
            <w:r w:rsidR="009C65FD">
              <w:rPr>
                <w:b/>
              </w:rPr>
              <w:t>, Virus Transmission</w:t>
            </w:r>
          </w:p>
        </w:tc>
        <w:tc>
          <w:tcPr>
            <w:tcW w:w="2066" w:type="dxa"/>
          </w:tcPr>
          <w:p w14:paraId="71F93BBC" w14:textId="5EACD732" w:rsidR="008A30F9" w:rsidRDefault="009C65FD" w:rsidP="008A30F9">
            <w:pPr>
              <w:pStyle w:val="NoSpacing"/>
            </w:pPr>
            <w:r>
              <w:t>Custo</w:t>
            </w:r>
            <w:r w:rsidR="00E61351">
              <w:t>mers</w:t>
            </w:r>
          </w:p>
        </w:tc>
        <w:tc>
          <w:tcPr>
            <w:tcW w:w="2268" w:type="dxa"/>
          </w:tcPr>
          <w:p w14:paraId="01758F24" w14:textId="206CD459" w:rsidR="008A30F9" w:rsidRDefault="00E61351" w:rsidP="008A30F9">
            <w:pPr>
              <w:pStyle w:val="NoSpacing"/>
            </w:pPr>
            <w:r>
              <w:t>Sign</w:t>
            </w:r>
            <w:r w:rsidR="006C304F">
              <w:t xml:space="preserve">age at </w:t>
            </w:r>
            <w:r w:rsidR="00F729A2">
              <w:t>ent</w:t>
            </w:r>
            <w:r w:rsidR="0074645E">
              <w:t>r</w:t>
            </w:r>
            <w:r w:rsidR="00D3741D">
              <w:t xml:space="preserve">ance, </w:t>
            </w:r>
            <w:r w:rsidR="000F4836">
              <w:t>single use i</w:t>
            </w:r>
            <w:r w:rsidR="004A1E0F">
              <w:t>f not same household, cl</w:t>
            </w:r>
            <w:r w:rsidR="0068324B">
              <w:t>eaning regime instal</w:t>
            </w:r>
            <w:r w:rsidR="0074645E">
              <w:t>led.</w:t>
            </w:r>
          </w:p>
        </w:tc>
        <w:tc>
          <w:tcPr>
            <w:tcW w:w="2977" w:type="dxa"/>
          </w:tcPr>
          <w:p w14:paraId="160104AA" w14:textId="20D0B246" w:rsidR="008A30F9" w:rsidRDefault="004B1D89" w:rsidP="008A30F9">
            <w:pPr>
              <w:pStyle w:val="NoSpacing"/>
            </w:pPr>
            <w:r>
              <w:t>None</w:t>
            </w:r>
          </w:p>
        </w:tc>
        <w:tc>
          <w:tcPr>
            <w:tcW w:w="1943" w:type="dxa"/>
          </w:tcPr>
          <w:p w14:paraId="401CA428" w14:textId="5ACB27D7" w:rsidR="008A30F9" w:rsidRDefault="004B1D89" w:rsidP="008A30F9">
            <w:pPr>
              <w:pStyle w:val="NoSpacing"/>
            </w:pPr>
            <w:r>
              <w:t>Pro Shop</w:t>
            </w:r>
          </w:p>
        </w:tc>
        <w:tc>
          <w:tcPr>
            <w:tcW w:w="2086" w:type="dxa"/>
          </w:tcPr>
          <w:p w14:paraId="25D272EE" w14:textId="7AC9C07D" w:rsidR="008A30F9" w:rsidRDefault="004B1D89" w:rsidP="008A30F9">
            <w:pPr>
              <w:pStyle w:val="NoSpacing"/>
            </w:pPr>
            <w:r>
              <w:t>15/06/2020</w:t>
            </w:r>
          </w:p>
        </w:tc>
        <w:tc>
          <w:tcPr>
            <w:tcW w:w="1134" w:type="dxa"/>
          </w:tcPr>
          <w:p w14:paraId="158FCEE8" w14:textId="5C69330E" w:rsidR="008A30F9" w:rsidRDefault="008A3B70" w:rsidP="008A30F9">
            <w:pPr>
              <w:pStyle w:val="NoSpacing"/>
            </w:pPr>
            <w:r>
              <w:t>Yes</w:t>
            </w:r>
          </w:p>
        </w:tc>
      </w:tr>
    </w:tbl>
    <w:p w14:paraId="55F93024" w14:textId="77777777" w:rsidR="00E97B85" w:rsidRDefault="00E97B85" w:rsidP="00E97B85"/>
    <w:p w14:paraId="53B8C625" w14:textId="77777777" w:rsidR="00E97B85" w:rsidRDefault="00E97B85" w:rsidP="00E97B85">
      <w:r>
        <w:t xml:space="preserve">More information on </w:t>
      </w:r>
      <w:r w:rsidR="00986D6E">
        <w:t>managing risk</w:t>
      </w:r>
      <w:r>
        <w:t xml:space="preserve">: </w:t>
      </w:r>
      <w:hyperlink r:id="rId8" w:history="1">
        <w:r w:rsidR="00986D6E" w:rsidRPr="00F15BE0">
          <w:rPr>
            <w:rStyle w:val="Hyperlink"/>
          </w:rPr>
          <w:t>www.hse.gov.uk/simple-health-safety/risk/</w:t>
        </w:r>
      </w:hyperlink>
      <w:r w:rsidR="00986D6E">
        <w:t xml:space="preserve"> </w:t>
      </w:r>
    </w:p>
    <w:p w14:paraId="729656F3" w14:textId="77777777" w:rsidR="00986D6E" w:rsidRDefault="00986D6E" w:rsidP="00E97B85"/>
    <w:p w14:paraId="0C929C7F" w14:textId="77777777" w:rsidR="00257A62" w:rsidRPr="00797B6A" w:rsidRDefault="00E97B85" w:rsidP="00E97B85">
      <w:r>
        <w:t xml:space="preserve">Published by the Health and Safety Executive </w:t>
      </w:r>
      <w:r w:rsidR="00986D6E">
        <w:tab/>
      </w:r>
      <w:r w:rsidR="00694EDC">
        <w:t>10</w:t>
      </w:r>
      <w:r>
        <w:t>/</w:t>
      </w:r>
      <w:r w:rsidR="00986D6E">
        <w:t>19</w:t>
      </w:r>
    </w:p>
    <w:sectPr w:rsidR="00257A62" w:rsidRPr="00797B6A" w:rsidSect="00DB39FD">
      <w:headerReference w:type="default" r:id="rId9"/>
      <w:pgSz w:w="16840" w:h="11900" w:orient="landscape"/>
      <w:pgMar w:top="1800" w:right="964" w:bottom="1800" w:left="1440" w:header="23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9ED4A" w14:textId="77777777" w:rsidR="008F7551" w:rsidRDefault="008F7551" w:rsidP="00DB39FD">
      <w:r>
        <w:separator/>
      </w:r>
    </w:p>
  </w:endnote>
  <w:endnote w:type="continuationSeparator" w:id="0">
    <w:p w14:paraId="515C663C" w14:textId="77777777" w:rsidR="008F7551" w:rsidRDefault="008F7551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C7835" w14:textId="77777777" w:rsidR="008F7551" w:rsidRDefault="008F7551" w:rsidP="00DB39FD">
      <w:r>
        <w:separator/>
      </w:r>
    </w:p>
  </w:footnote>
  <w:footnote w:type="continuationSeparator" w:id="0">
    <w:p w14:paraId="087B51F3" w14:textId="77777777" w:rsidR="008F7551" w:rsidRDefault="008F7551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61AA6" w14:textId="77777777" w:rsidR="00E97B85" w:rsidRDefault="00E97B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C099BF1" wp14:editId="77B06316">
          <wp:simplePos x="0" y="0"/>
          <wp:positionH relativeFrom="column">
            <wp:posOffset>-914400</wp:posOffset>
          </wp:positionH>
          <wp:positionV relativeFrom="paragraph">
            <wp:posOffset>-1476375</wp:posOffset>
          </wp:positionV>
          <wp:extent cx="10700134" cy="7559480"/>
          <wp:effectExtent l="0" t="0" r="0" b="10160"/>
          <wp:wrapNone/>
          <wp:docPr id="2" name="Picture 2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danson:Desktop:RA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134" cy="755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6E"/>
    <w:rsid w:val="000A44E2"/>
    <w:rsid w:val="000F4836"/>
    <w:rsid w:val="00123888"/>
    <w:rsid w:val="001B348B"/>
    <w:rsid w:val="001D4B25"/>
    <w:rsid w:val="001F387D"/>
    <w:rsid w:val="00257A62"/>
    <w:rsid w:val="004418A7"/>
    <w:rsid w:val="004A1E0F"/>
    <w:rsid w:val="004B1D89"/>
    <w:rsid w:val="005354EC"/>
    <w:rsid w:val="00595C44"/>
    <w:rsid w:val="005C69AF"/>
    <w:rsid w:val="00606E0A"/>
    <w:rsid w:val="0068324B"/>
    <w:rsid w:val="00694EDC"/>
    <w:rsid w:val="006C304F"/>
    <w:rsid w:val="0074645E"/>
    <w:rsid w:val="00754A1A"/>
    <w:rsid w:val="00797B6A"/>
    <w:rsid w:val="008A30F9"/>
    <w:rsid w:val="008A3B70"/>
    <w:rsid w:val="008A3C28"/>
    <w:rsid w:val="008A7840"/>
    <w:rsid w:val="008F7551"/>
    <w:rsid w:val="00986D6E"/>
    <w:rsid w:val="009874A9"/>
    <w:rsid w:val="009C65FD"/>
    <w:rsid w:val="00B200FE"/>
    <w:rsid w:val="00C02068"/>
    <w:rsid w:val="00C27AAE"/>
    <w:rsid w:val="00D1648B"/>
    <w:rsid w:val="00D3741D"/>
    <w:rsid w:val="00DB39FD"/>
    <w:rsid w:val="00E61351"/>
    <w:rsid w:val="00E97B85"/>
    <w:rsid w:val="00F55B1B"/>
    <w:rsid w:val="00F729A2"/>
    <w:rsid w:val="00FB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DFDD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gov.uk/simple-health-safety/ris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B4F6E4-F5FF-46FB-80DC-96D15E657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 (003).dotx</Template>
  <TotalTime>0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Siddle</dc:creator>
  <cp:lastModifiedBy>Administrator</cp:lastModifiedBy>
  <cp:revision>2</cp:revision>
  <dcterms:created xsi:type="dcterms:W3CDTF">2020-08-12T09:00:00Z</dcterms:created>
  <dcterms:modified xsi:type="dcterms:W3CDTF">2020-08-12T09:00:00Z</dcterms:modified>
</cp:coreProperties>
</file>