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396" w:tblpY="826"/>
        <w:tblW w:w="9214" w:type="dxa"/>
        <w:tblLayout w:type="fixed"/>
        <w:tblCellMar>
          <w:left w:w="0" w:type="dxa"/>
          <w:right w:w="72" w:type="dxa"/>
        </w:tblCellMar>
        <w:tblLook w:val="04A0"/>
      </w:tblPr>
      <w:tblGrid>
        <w:gridCol w:w="2447"/>
        <w:gridCol w:w="105"/>
        <w:gridCol w:w="6662"/>
      </w:tblGrid>
      <w:tr w:rsidR="00012864" w:rsidRPr="000F79F4" w:rsidTr="0037375E">
        <w:trPr>
          <w:trHeight w:hRule="exact" w:val="1985"/>
        </w:trPr>
        <w:tc>
          <w:tcPr>
            <w:tcW w:w="2447" w:type="dxa"/>
          </w:tcPr>
          <w:p w:rsidR="008456AC" w:rsidRPr="005C7E87" w:rsidRDefault="005C1C4D" w:rsidP="008456AC">
            <w:pPr>
              <w:pStyle w:val="Title"/>
              <w:rPr>
                <w:color w:val="00B050"/>
                <w:sz w:val="44"/>
                <w:szCs w:val="44"/>
              </w:rPr>
            </w:pPr>
            <w:bookmarkStart w:id="0" w:name="_Hlk48045959"/>
            <w:r>
              <w:rPr>
                <w:color w:val="00B050"/>
                <w:sz w:val="44"/>
                <w:szCs w:val="44"/>
              </w:rPr>
              <w:t xml:space="preserve"> </w:t>
            </w:r>
            <w:r w:rsidR="00C2267F">
              <w:rPr>
                <w:color w:val="00B050"/>
                <w:sz w:val="44"/>
                <w:szCs w:val="44"/>
              </w:rPr>
              <w:t xml:space="preserve"> </w:t>
            </w:r>
            <w:r w:rsidR="00696292">
              <w:rPr>
                <w:color w:val="00B050"/>
                <w:sz w:val="44"/>
                <w:szCs w:val="44"/>
              </w:rPr>
              <w:t xml:space="preserve"> </w:t>
            </w:r>
            <w:r w:rsidR="00C854AF">
              <w:rPr>
                <w:color w:val="00B050"/>
                <w:sz w:val="44"/>
                <w:szCs w:val="44"/>
              </w:rPr>
              <w:t xml:space="preserve"> </w:t>
            </w:r>
          </w:p>
          <w:p w:rsidR="001E10EA" w:rsidRPr="005C7E87" w:rsidRDefault="001E10EA" w:rsidP="008456AC">
            <w:pPr>
              <w:pStyle w:val="Title"/>
              <w:rPr>
                <w:color w:val="00B050"/>
                <w:sz w:val="44"/>
                <w:szCs w:val="44"/>
              </w:rPr>
            </w:pPr>
            <w:r w:rsidRPr="005C7E87">
              <w:rPr>
                <w:color w:val="00B050"/>
                <w:sz w:val="44"/>
                <w:szCs w:val="44"/>
              </w:rPr>
              <w:t xml:space="preserve">   Droitwich</w:t>
            </w:r>
          </w:p>
          <w:p w:rsidR="008456AC" w:rsidRPr="005C7E87" w:rsidRDefault="0071238E" w:rsidP="008456AC">
            <w:pPr>
              <w:pStyle w:val="Title"/>
              <w:rPr>
                <w:color w:val="00B050"/>
                <w:sz w:val="44"/>
                <w:szCs w:val="44"/>
              </w:rPr>
            </w:pPr>
            <w:r w:rsidRPr="005C7E87">
              <w:rPr>
                <w:color w:val="00B050"/>
                <w:sz w:val="44"/>
                <w:szCs w:val="44"/>
              </w:rPr>
              <w:t xml:space="preserve">   </w:t>
            </w:r>
            <w:r w:rsidR="008456AC" w:rsidRPr="005C7E87">
              <w:rPr>
                <w:color w:val="00B050"/>
                <w:sz w:val="44"/>
                <w:szCs w:val="44"/>
              </w:rPr>
              <w:t>Golf Club</w:t>
            </w:r>
          </w:p>
        </w:tc>
        <w:tc>
          <w:tcPr>
            <w:tcW w:w="105" w:type="dxa"/>
          </w:tcPr>
          <w:p w:rsidR="00012864" w:rsidRPr="005C7E87" w:rsidRDefault="00012864" w:rsidP="00012864">
            <w:pPr>
              <w:rPr>
                <w:color w:val="auto"/>
                <w:sz w:val="44"/>
                <w:szCs w:val="44"/>
              </w:rPr>
            </w:pPr>
          </w:p>
        </w:tc>
        <w:tc>
          <w:tcPr>
            <w:tcW w:w="6662" w:type="dxa"/>
          </w:tcPr>
          <w:p w:rsidR="00E35AAB" w:rsidRPr="000F79F4" w:rsidRDefault="00E35AAB" w:rsidP="00E35AAB">
            <w:pPr>
              <w:pStyle w:val="Title"/>
              <w:rPr>
                <w:i/>
                <w:color w:val="auto"/>
                <w:sz w:val="48"/>
                <w:szCs w:val="48"/>
              </w:rPr>
            </w:pPr>
          </w:p>
          <w:p w:rsidR="00012864" w:rsidRPr="00F5268C" w:rsidRDefault="00CD019F" w:rsidP="00563AF7">
            <w:pPr>
              <w:pStyle w:val="Title"/>
              <w:jc w:val="center"/>
              <w:rPr>
                <w:i/>
                <w:color w:val="00B050"/>
                <w:sz w:val="48"/>
                <w:szCs w:val="48"/>
              </w:rPr>
            </w:pPr>
            <w:r w:rsidRPr="00F5268C">
              <w:rPr>
                <w:i/>
                <w:color w:val="00B050"/>
                <w:sz w:val="48"/>
                <w:szCs w:val="48"/>
              </w:rPr>
              <w:t xml:space="preserve"> </w:t>
            </w:r>
            <w:r w:rsidR="00B23E63">
              <w:rPr>
                <w:i/>
                <w:color w:val="00B050"/>
                <w:sz w:val="48"/>
                <w:szCs w:val="48"/>
              </w:rPr>
              <w:t>Pick-Up and Take-Away Menu</w:t>
            </w:r>
            <w:r w:rsidR="00DF17B6">
              <w:rPr>
                <w:i/>
                <w:color w:val="00B050"/>
                <w:sz w:val="48"/>
                <w:szCs w:val="48"/>
              </w:rPr>
              <w:t xml:space="preserve"> </w:t>
            </w:r>
            <w:r w:rsidR="00857EDA">
              <w:rPr>
                <w:i/>
                <w:color w:val="00B050"/>
                <w:sz w:val="48"/>
                <w:szCs w:val="48"/>
              </w:rPr>
              <w:t>f</w:t>
            </w:r>
            <w:r w:rsidR="00B23E63">
              <w:rPr>
                <w:i/>
                <w:color w:val="00B050"/>
                <w:sz w:val="48"/>
                <w:szCs w:val="48"/>
              </w:rPr>
              <w:t>o</w:t>
            </w:r>
            <w:r w:rsidR="00D57E98">
              <w:rPr>
                <w:i/>
                <w:color w:val="00B050"/>
                <w:sz w:val="48"/>
                <w:szCs w:val="48"/>
              </w:rPr>
              <w:t>r</w:t>
            </w:r>
            <w:r w:rsidR="00857EDA">
              <w:rPr>
                <w:i/>
                <w:color w:val="00B050"/>
                <w:sz w:val="48"/>
                <w:szCs w:val="48"/>
              </w:rPr>
              <w:t xml:space="preserve"> </w:t>
            </w:r>
            <w:r w:rsidR="00B23E63">
              <w:rPr>
                <w:i/>
                <w:color w:val="00B050"/>
                <w:sz w:val="48"/>
                <w:szCs w:val="48"/>
              </w:rPr>
              <w:t>Club Members</w:t>
            </w:r>
          </w:p>
          <w:p w:rsidR="00FA30AE" w:rsidRPr="000F79F4" w:rsidRDefault="00FA30AE" w:rsidP="00FA30AE">
            <w:pPr>
              <w:pStyle w:val="Title"/>
              <w:jc w:val="center"/>
              <w:rPr>
                <w:color w:val="auto"/>
                <w:sz w:val="48"/>
                <w:szCs w:val="48"/>
              </w:rPr>
            </w:pPr>
          </w:p>
          <w:p w:rsidR="00DC0083" w:rsidRPr="000F79F4" w:rsidRDefault="00DC0083" w:rsidP="00FA30AE">
            <w:pPr>
              <w:pStyle w:val="Title"/>
              <w:jc w:val="center"/>
              <w:rPr>
                <w:color w:val="auto"/>
                <w:sz w:val="48"/>
                <w:szCs w:val="48"/>
              </w:rPr>
            </w:pPr>
          </w:p>
          <w:p w:rsidR="00DC0083" w:rsidRPr="000F79F4" w:rsidRDefault="00DC0083" w:rsidP="00FA30AE">
            <w:pPr>
              <w:pStyle w:val="Title"/>
              <w:jc w:val="center"/>
              <w:rPr>
                <w:color w:val="auto"/>
                <w:sz w:val="48"/>
                <w:szCs w:val="48"/>
              </w:rPr>
            </w:pPr>
          </w:p>
          <w:p w:rsidR="00DC0083" w:rsidRPr="000F79F4" w:rsidRDefault="00DC0083" w:rsidP="00FA30AE">
            <w:pPr>
              <w:pStyle w:val="Title"/>
              <w:jc w:val="center"/>
              <w:rPr>
                <w:color w:val="auto"/>
                <w:sz w:val="48"/>
                <w:szCs w:val="48"/>
              </w:rPr>
            </w:pPr>
          </w:p>
          <w:p w:rsidR="00DC0083" w:rsidRPr="000F79F4" w:rsidRDefault="00DC0083" w:rsidP="00FA30AE">
            <w:pPr>
              <w:pStyle w:val="Title"/>
              <w:jc w:val="center"/>
              <w:rPr>
                <w:color w:val="auto"/>
                <w:sz w:val="48"/>
                <w:szCs w:val="48"/>
              </w:rPr>
            </w:pPr>
          </w:p>
        </w:tc>
      </w:tr>
      <w:tr w:rsidR="00012864" w:rsidRPr="009E6DAC" w:rsidTr="00396BAD">
        <w:trPr>
          <w:trHeight w:hRule="exact" w:val="7488"/>
        </w:trPr>
        <w:tc>
          <w:tcPr>
            <w:tcW w:w="2447" w:type="dxa"/>
          </w:tcPr>
          <w:tbl>
            <w:tblPr>
              <w:tblW w:w="0" w:type="auto"/>
              <w:jc w:val="right"/>
              <w:tblBorders>
                <w:top w:val="single" w:sz="2" w:space="0" w:color="C4AD9F" w:themeColor="text2" w:themeTint="66"/>
                <w:left w:val="single" w:sz="2" w:space="0" w:color="C4AD9F" w:themeColor="text2" w:themeTint="66"/>
                <w:bottom w:val="single" w:sz="2" w:space="0" w:color="C4AD9F" w:themeColor="text2" w:themeTint="66"/>
                <w:right w:val="single" w:sz="2" w:space="0" w:color="C4AD9F" w:themeColor="text2" w:themeTint="66"/>
                <w:insideH w:val="single" w:sz="2" w:space="0" w:color="C4AD9F" w:themeColor="text2" w:themeTint="66"/>
              </w:tblBorders>
              <w:tblLayout w:type="fixed"/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/>
            </w:tblPr>
            <w:tblGrid>
              <w:gridCol w:w="1982"/>
            </w:tblGrid>
            <w:tr w:rsidR="00012864" w:rsidRPr="00D34FA7" w:rsidTr="00B93CB3">
              <w:trPr>
                <w:trHeight w:hRule="exact" w:val="1728"/>
                <w:jc w:val="right"/>
              </w:trPr>
              <w:tc>
                <w:tcPr>
                  <w:tcW w:w="1982" w:type="dxa"/>
                  <w:vAlign w:val="center"/>
                </w:tcPr>
                <w:p w:rsidR="00012864" w:rsidRPr="00D34FA7" w:rsidRDefault="00012864" w:rsidP="00012864">
                  <w:pPr>
                    <w:pStyle w:val="NoSpacing"/>
                    <w:framePr w:hSpace="180" w:wrap="around" w:vAnchor="page" w:hAnchor="page" w:x="1396" w:y="826"/>
                    <w:jc w:val="center"/>
                    <w:rPr>
                      <w:color w:val="auto"/>
                    </w:rPr>
                  </w:pPr>
                  <w:r w:rsidRPr="00D34FA7">
                    <w:rPr>
                      <w:noProof/>
                      <w:color w:val="auto"/>
                      <w:lang w:val="en-GB" w:eastAsia="en-GB"/>
                    </w:rPr>
                    <w:drawing>
                      <wp:inline distT="0" distB="0" distL="0" distR="0">
                        <wp:extent cx="1047750" cy="1050290"/>
                        <wp:effectExtent l="0" t="0" r="0" b="0"/>
                        <wp:docPr id="196" name="Picture 196" descr="Photo of a bowl of whole soy bean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002D9552.jpg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3339" r="561" b="1980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47750" cy="10502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12864" w:rsidRPr="00D34FA7" w:rsidTr="00B93CB3">
              <w:trPr>
                <w:trHeight w:hRule="exact" w:val="1728"/>
                <w:jc w:val="right"/>
              </w:trPr>
              <w:tc>
                <w:tcPr>
                  <w:tcW w:w="1982" w:type="dxa"/>
                  <w:vAlign w:val="center"/>
                </w:tcPr>
                <w:p w:rsidR="00012864" w:rsidRPr="00D34FA7" w:rsidRDefault="00012864" w:rsidP="00012864">
                  <w:pPr>
                    <w:pStyle w:val="NoSpacing"/>
                    <w:framePr w:hSpace="180" w:wrap="around" w:vAnchor="page" w:hAnchor="page" w:x="1396" w:y="826"/>
                    <w:jc w:val="center"/>
                    <w:rPr>
                      <w:color w:val="auto"/>
                    </w:rPr>
                  </w:pPr>
                  <w:r w:rsidRPr="00D34FA7">
                    <w:rPr>
                      <w:noProof/>
                      <w:color w:val="auto"/>
                      <w:lang w:val="en-GB" w:eastAsia="en-GB"/>
                    </w:rPr>
                    <w:drawing>
                      <wp:inline distT="0" distB="0" distL="0" distR="0">
                        <wp:extent cx="1051560" cy="1047750"/>
                        <wp:effectExtent l="0" t="0" r="0" b="0"/>
                        <wp:docPr id="197" name="Picture 197" descr="Photo of a bunch of asparagu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002D9540.jpg"/>
                                <pic:cNvPicPr/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11810" r="22998" b="265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51560" cy="10477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12864" w:rsidRPr="00D34FA7" w:rsidTr="00B93CB3">
              <w:trPr>
                <w:trHeight w:hRule="exact" w:val="1728"/>
                <w:jc w:val="right"/>
              </w:trPr>
              <w:tc>
                <w:tcPr>
                  <w:tcW w:w="1982" w:type="dxa"/>
                  <w:vAlign w:val="center"/>
                </w:tcPr>
                <w:p w:rsidR="00012864" w:rsidRPr="00D34FA7" w:rsidRDefault="00012864" w:rsidP="00012864">
                  <w:pPr>
                    <w:pStyle w:val="NoSpacing"/>
                    <w:framePr w:hSpace="180" w:wrap="around" w:vAnchor="page" w:hAnchor="page" w:x="1396" w:y="826"/>
                    <w:jc w:val="center"/>
                    <w:rPr>
                      <w:color w:val="auto"/>
                    </w:rPr>
                  </w:pPr>
                  <w:r w:rsidRPr="00D34FA7">
                    <w:rPr>
                      <w:noProof/>
                      <w:color w:val="auto"/>
                      <w:lang w:val="en-GB" w:eastAsia="en-GB"/>
                    </w:rPr>
                    <w:drawing>
                      <wp:inline distT="0" distB="0" distL="0" distR="0">
                        <wp:extent cx="1051560" cy="1051560"/>
                        <wp:effectExtent l="0" t="0" r="0" b="0"/>
                        <wp:docPr id="198" name="Picture 198" descr="Photo showing a partial crop of a bowl of grapefruit slices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002D9542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1560" cy="1051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12864" w:rsidRPr="00D34FA7" w:rsidTr="00B93CB3">
              <w:trPr>
                <w:trHeight w:hRule="exact" w:val="1728"/>
                <w:jc w:val="right"/>
              </w:trPr>
              <w:tc>
                <w:tcPr>
                  <w:tcW w:w="1982" w:type="dxa"/>
                  <w:vAlign w:val="center"/>
                </w:tcPr>
                <w:p w:rsidR="00012864" w:rsidRPr="00D34FA7" w:rsidRDefault="00012864" w:rsidP="00012864">
                  <w:pPr>
                    <w:pStyle w:val="NoSpacing"/>
                    <w:framePr w:hSpace="180" w:wrap="around" w:vAnchor="page" w:hAnchor="page" w:x="1396" w:y="826"/>
                    <w:jc w:val="center"/>
                    <w:rPr>
                      <w:color w:val="auto"/>
                    </w:rPr>
                  </w:pPr>
                  <w:r w:rsidRPr="00D34FA7">
                    <w:rPr>
                      <w:noProof/>
                      <w:color w:val="auto"/>
                      <w:lang w:val="en-GB" w:eastAsia="en-GB"/>
                    </w:rPr>
                    <w:drawing>
                      <wp:inline distT="0" distB="0" distL="0" distR="0">
                        <wp:extent cx="1051560" cy="1047750"/>
                        <wp:effectExtent l="0" t="0" r="0" b="0"/>
                        <wp:docPr id="199" name="Picture 199" descr="Photo showing a mix of fresh, large vine tomatoes and grape tomato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002D9548.jpg"/>
                                <pic:cNvPicPr/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1942" t="2586" r="26563" b="258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51560" cy="10477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12864" w:rsidRPr="00D34FA7" w:rsidRDefault="00012864" w:rsidP="00012864">
            <w:pPr>
              <w:jc w:val="right"/>
              <w:rPr>
                <w:color w:val="auto"/>
              </w:rPr>
            </w:pPr>
          </w:p>
        </w:tc>
        <w:tc>
          <w:tcPr>
            <w:tcW w:w="105" w:type="dxa"/>
          </w:tcPr>
          <w:p w:rsidR="00012864" w:rsidRPr="00D34FA7" w:rsidRDefault="00012864" w:rsidP="00012864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</w:tcPr>
          <w:p w:rsidR="00702D0A" w:rsidRPr="00C42C30" w:rsidRDefault="00B23E63" w:rsidP="00C42C30">
            <w:pPr>
              <w:pStyle w:val="Heading1"/>
              <w:spacing w:before="0" w:line="240" w:lineRule="auto"/>
              <w:rPr>
                <w:color w:val="FF0000"/>
                <w:sz w:val="36"/>
                <w:szCs w:val="36"/>
              </w:rPr>
            </w:pPr>
            <w:r w:rsidRPr="00A144BA">
              <w:rPr>
                <w:color w:val="FF0000"/>
                <w:sz w:val="36"/>
                <w:szCs w:val="36"/>
              </w:rPr>
              <w:t>Individual Main Courses all at £</w:t>
            </w:r>
            <w:r w:rsidR="00126BBF">
              <w:rPr>
                <w:color w:val="FF0000"/>
                <w:sz w:val="36"/>
                <w:szCs w:val="36"/>
              </w:rPr>
              <w:t>8.00</w:t>
            </w:r>
          </w:p>
          <w:p w:rsidR="00316BEC" w:rsidRPr="00B26C98" w:rsidRDefault="00A052AC" w:rsidP="00012864">
            <w:pPr>
              <w:pStyle w:val="MenuText"/>
              <w:tabs>
                <w:tab w:val="left" w:pos="2010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Old fashioned braised beef</w:t>
            </w:r>
            <w:r w:rsidR="006B10A0">
              <w:rPr>
                <w:color w:val="auto"/>
                <w:sz w:val="24"/>
                <w:szCs w:val="24"/>
              </w:rPr>
              <w:t xml:space="preserve"> &amp; mushrooms</w:t>
            </w:r>
            <w:r>
              <w:rPr>
                <w:color w:val="auto"/>
                <w:sz w:val="24"/>
                <w:szCs w:val="24"/>
              </w:rPr>
              <w:t xml:space="preserve"> in </w:t>
            </w:r>
            <w:r w:rsidR="001B1957">
              <w:rPr>
                <w:color w:val="auto"/>
                <w:sz w:val="24"/>
                <w:szCs w:val="24"/>
              </w:rPr>
              <w:t>Guinness</w:t>
            </w:r>
            <w:r>
              <w:rPr>
                <w:color w:val="auto"/>
                <w:sz w:val="24"/>
                <w:szCs w:val="24"/>
              </w:rPr>
              <w:t xml:space="preserve"> ale</w:t>
            </w:r>
          </w:p>
          <w:p w:rsidR="005C6A64" w:rsidRDefault="00A144BA" w:rsidP="00012864">
            <w:pPr>
              <w:pStyle w:val="MenuText"/>
              <w:tabs>
                <w:tab w:val="left" w:pos="2010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Steamed salmon </w:t>
            </w:r>
            <w:r w:rsidR="00967A59">
              <w:rPr>
                <w:color w:val="auto"/>
                <w:sz w:val="24"/>
                <w:szCs w:val="24"/>
              </w:rPr>
              <w:t>and sole “Bonne Femme” cream sauce</w:t>
            </w:r>
          </w:p>
          <w:p w:rsidR="00A052AC" w:rsidRDefault="00E36171" w:rsidP="00012864">
            <w:pPr>
              <w:pStyle w:val="MenuText"/>
              <w:tabs>
                <w:tab w:val="left" w:pos="2010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Red Thai chicken curry with spinach and coconut cream</w:t>
            </w:r>
          </w:p>
          <w:p w:rsidR="00265274" w:rsidRDefault="00151361" w:rsidP="00012864">
            <w:pPr>
              <w:pStyle w:val="MenuText"/>
              <w:tabs>
                <w:tab w:val="left" w:pos="2010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Spiced Moroccan lamb stew with root vegetables and apricots </w:t>
            </w:r>
          </w:p>
          <w:p w:rsidR="001F75D7" w:rsidRDefault="00967A59" w:rsidP="00012864">
            <w:pPr>
              <w:pStyle w:val="MenuText"/>
              <w:tabs>
                <w:tab w:val="left" w:pos="2010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Aromatic half duck with roasted peppers sweet &amp; sour sauce</w:t>
            </w:r>
          </w:p>
          <w:p w:rsidR="00967A59" w:rsidRDefault="00967A59" w:rsidP="00012864">
            <w:pPr>
              <w:pStyle w:val="MenuText"/>
              <w:tabs>
                <w:tab w:val="left" w:pos="2010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Steamed smoked haddock dressed with French peas casserole</w:t>
            </w:r>
          </w:p>
          <w:p w:rsidR="007916D3" w:rsidRDefault="007916D3" w:rsidP="00012864">
            <w:pPr>
              <w:pStyle w:val="MenuText"/>
              <w:tabs>
                <w:tab w:val="left" w:pos="2010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Frittered panko breaded cod goujons homemade tartare sauce</w:t>
            </w:r>
          </w:p>
          <w:p w:rsidR="00B60647" w:rsidRDefault="00B60647" w:rsidP="00012864">
            <w:pPr>
              <w:pStyle w:val="MenuText"/>
              <w:tabs>
                <w:tab w:val="left" w:pos="2010"/>
              </w:tabs>
              <w:spacing w:line="240" w:lineRule="auto"/>
              <w:rPr>
                <w:color w:val="FF0000"/>
                <w:sz w:val="28"/>
                <w:szCs w:val="28"/>
              </w:rPr>
            </w:pPr>
            <w:r w:rsidRPr="00B60647">
              <w:rPr>
                <w:color w:val="FF0000"/>
                <w:sz w:val="28"/>
                <w:szCs w:val="28"/>
              </w:rPr>
              <w:t>Side</w:t>
            </w:r>
            <w:r>
              <w:rPr>
                <w:color w:val="FF0000"/>
                <w:sz w:val="28"/>
                <w:szCs w:val="28"/>
              </w:rPr>
              <w:t xml:space="preserve"> Dishes</w:t>
            </w:r>
            <w:r w:rsidR="00E85456">
              <w:rPr>
                <w:color w:val="FF0000"/>
                <w:sz w:val="28"/>
                <w:szCs w:val="28"/>
              </w:rPr>
              <w:t xml:space="preserve"> per portion</w:t>
            </w:r>
          </w:p>
          <w:p w:rsidR="00B60647" w:rsidRDefault="00B60647" w:rsidP="00012864">
            <w:pPr>
              <w:pStyle w:val="MenuText"/>
              <w:tabs>
                <w:tab w:val="left" w:pos="2010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B60647">
              <w:rPr>
                <w:color w:val="auto"/>
                <w:sz w:val="24"/>
                <w:szCs w:val="24"/>
              </w:rPr>
              <w:t xml:space="preserve">Seasonal vegetable selection </w:t>
            </w:r>
            <w:r>
              <w:rPr>
                <w:color w:val="auto"/>
                <w:sz w:val="24"/>
                <w:szCs w:val="24"/>
              </w:rPr>
              <w:t>£</w:t>
            </w:r>
            <w:r w:rsidR="00973BC3">
              <w:rPr>
                <w:color w:val="auto"/>
                <w:sz w:val="24"/>
                <w:szCs w:val="24"/>
              </w:rPr>
              <w:t>3</w:t>
            </w:r>
            <w:r w:rsidR="00BC48E9">
              <w:rPr>
                <w:color w:val="auto"/>
                <w:sz w:val="24"/>
                <w:szCs w:val="24"/>
              </w:rPr>
              <w:t>.00</w:t>
            </w:r>
          </w:p>
          <w:p w:rsidR="00B60647" w:rsidRDefault="00B60647" w:rsidP="00012864">
            <w:pPr>
              <w:pStyle w:val="MenuText"/>
              <w:tabs>
                <w:tab w:val="left" w:pos="2010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Steamed basmati rice £</w:t>
            </w:r>
            <w:r w:rsidR="00FD7FB9">
              <w:rPr>
                <w:color w:val="auto"/>
                <w:sz w:val="24"/>
                <w:szCs w:val="24"/>
              </w:rPr>
              <w:t>2.00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083EEF">
              <w:rPr>
                <w:color w:val="auto"/>
                <w:sz w:val="24"/>
                <w:szCs w:val="24"/>
              </w:rPr>
              <w:t xml:space="preserve"> </w:t>
            </w:r>
            <w:r w:rsidR="00296345">
              <w:rPr>
                <w:color w:val="auto"/>
                <w:sz w:val="24"/>
                <w:szCs w:val="24"/>
              </w:rPr>
              <w:t xml:space="preserve"> </w:t>
            </w:r>
          </w:p>
          <w:p w:rsidR="00715E89" w:rsidRDefault="00715E89" w:rsidP="00012864">
            <w:pPr>
              <w:pStyle w:val="MenuText"/>
              <w:tabs>
                <w:tab w:val="left" w:pos="2010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Frittered onion rings £2.00</w:t>
            </w:r>
          </w:p>
          <w:p w:rsidR="00284D0B" w:rsidRDefault="00B60647" w:rsidP="00012864">
            <w:pPr>
              <w:pStyle w:val="MenuText"/>
              <w:tabs>
                <w:tab w:val="left" w:pos="2010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Gourmet chunky chips £</w:t>
            </w:r>
            <w:r w:rsidR="00153301">
              <w:rPr>
                <w:color w:val="auto"/>
                <w:sz w:val="24"/>
                <w:szCs w:val="24"/>
              </w:rPr>
              <w:t>2.00</w:t>
            </w:r>
          </w:p>
          <w:p w:rsidR="00C42C30" w:rsidRDefault="00316BEC" w:rsidP="00012864">
            <w:pPr>
              <w:pStyle w:val="MenuText"/>
              <w:tabs>
                <w:tab w:val="left" w:pos="2010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Mixed seasonal salad £</w:t>
            </w:r>
            <w:r w:rsidR="00715E89">
              <w:rPr>
                <w:color w:val="auto"/>
                <w:sz w:val="24"/>
                <w:szCs w:val="24"/>
              </w:rPr>
              <w:t>1.75</w:t>
            </w:r>
          </w:p>
          <w:p w:rsidR="00C42C30" w:rsidRPr="00667B6F" w:rsidRDefault="00B26C98" w:rsidP="00012864">
            <w:pPr>
              <w:pStyle w:val="MenuText"/>
              <w:tabs>
                <w:tab w:val="left" w:pos="2010"/>
              </w:tabs>
              <w:spacing w:line="240" w:lineRule="auto"/>
              <w:rPr>
                <w:color w:val="FF0000"/>
                <w:sz w:val="28"/>
                <w:szCs w:val="28"/>
              </w:rPr>
            </w:pPr>
            <w:r w:rsidRPr="00667B6F">
              <w:rPr>
                <w:color w:val="FF0000"/>
                <w:sz w:val="28"/>
                <w:szCs w:val="28"/>
              </w:rPr>
              <w:t>F</w:t>
            </w:r>
            <w:r w:rsidR="00E63FCA" w:rsidRPr="00667B6F">
              <w:rPr>
                <w:color w:val="FF0000"/>
                <w:sz w:val="28"/>
                <w:szCs w:val="28"/>
              </w:rPr>
              <w:t xml:space="preserve">riday Night Supper </w:t>
            </w:r>
            <w:r w:rsidR="00667B6F" w:rsidRPr="00667B6F">
              <w:rPr>
                <w:color w:val="FF0000"/>
                <w:sz w:val="28"/>
                <w:szCs w:val="28"/>
              </w:rPr>
              <w:t>£8.</w:t>
            </w:r>
            <w:r w:rsidR="00126BBF">
              <w:rPr>
                <w:color w:val="FF0000"/>
                <w:sz w:val="28"/>
                <w:szCs w:val="28"/>
              </w:rPr>
              <w:t>5</w:t>
            </w:r>
            <w:r w:rsidR="00667B6F" w:rsidRPr="00667B6F">
              <w:rPr>
                <w:color w:val="FF0000"/>
                <w:sz w:val="28"/>
                <w:szCs w:val="28"/>
              </w:rPr>
              <w:t>0 per portion</w:t>
            </w:r>
          </w:p>
          <w:p w:rsidR="0021219C" w:rsidRPr="00151361" w:rsidRDefault="00B6498A" w:rsidP="00012864">
            <w:pPr>
              <w:pStyle w:val="MenuText"/>
              <w:tabs>
                <w:tab w:val="left" w:pos="2010"/>
              </w:tabs>
              <w:spacing w:line="240" w:lineRule="auto"/>
              <w:rPr>
                <w:color w:val="7030A0"/>
                <w:sz w:val="20"/>
                <w:szCs w:val="20"/>
              </w:rPr>
            </w:pPr>
            <w:r w:rsidRPr="00FD7FB9">
              <w:rPr>
                <w:color w:val="7030A0"/>
                <w:sz w:val="20"/>
                <w:szCs w:val="20"/>
              </w:rPr>
              <w:t>LIGHTLY BATTERED COD</w:t>
            </w:r>
            <w:r w:rsidR="008635CC" w:rsidRPr="00FD7FB9">
              <w:rPr>
                <w:color w:val="7030A0"/>
                <w:sz w:val="20"/>
                <w:szCs w:val="20"/>
              </w:rPr>
              <w:t xml:space="preserve"> </w:t>
            </w:r>
            <w:r w:rsidR="00360F6D" w:rsidRPr="00FD7FB9">
              <w:rPr>
                <w:color w:val="7030A0"/>
                <w:sz w:val="20"/>
                <w:szCs w:val="20"/>
              </w:rPr>
              <w:t>L</w:t>
            </w:r>
            <w:r w:rsidR="008635CC" w:rsidRPr="00FD7FB9">
              <w:rPr>
                <w:color w:val="7030A0"/>
                <w:sz w:val="20"/>
                <w:szCs w:val="20"/>
              </w:rPr>
              <w:t>OIN</w:t>
            </w:r>
            <w:r w:rsidR="00B26C98" w:rsidRPr="00FD7FB9">
              <w:rPr>
                <w:color w:val="7030A0"/>
                <w:sz w:val="20"/>
                <w:szCs w:val="20"/>
              </w:rPr>
              <w:t xml:space="preserve"> CHUNKY CHIPS MUSHY PEAS</w:t>
            </w:r>
          </w:p>
          <w:p w:rsidR="006B10A0" w:rsidRDefault="007916D3" w:rsidP="006B10A0">
            <w:pPr>
              <w:pStyle w:val="MenuText"/>
              <w:tabs>
                <w:tab w:val="left" w:pos="2010"/>
              </w:tabs>
              <w:spacing w:line="240" w:lineRule="auto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ITALIAN MEAT BALLS TOMATO RAGU PESTO PENNE PASTA</w:t>
            </w:r>
          </w:p>
          <w:p w:rsidR="00265274" w:rsidRDefault="007916D3" w:rsidP="006B10A0">
            <w:pPr>
              <w:pStyle w:val="MenuText"/>
              <w:tabs>
                <w:tab w:val="left" w:pos="2010"/>
              </w:tabs>
              <w:spacing w:line="240" w:lineRule="auto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GARLIC AND STILTON MUSHROOMS WITH POTATO GNOCC</w:t>
            </w:r>
            <w:r w:rsidR="00C33CCB">
              <w:rPr>
                <w:color w:val="7030A0"/>
                <w:sz w:val="20"/>
                <w:szCs w:val="20"/>
              </w:rPr>
              <w:t>HI</w:t>
            </w:r>
            <w:r>
              <w:rPr>
                <w:color w:val="7030A0"/>
                <w:sz w:val="20"/>
                <w:szCs w:val="20"/>
              </w:rPr>
              <w:t xml:space="preserve">  </w:t>
            </w:r>
          </w:p>
          <w:p w:rsidR="00FE0EC3" w:rsidRPr="00B4058B" w:rsidRDefault="000A7BE0" w:rsidP="006B10A0">
            <w:pPr>
              <w:pStyle w:val="MenuText"/>
              <w:tabs>
                <w:tab w:val="left" w:pos="2010"/>
              </w:tabs>
              <w:spacing w:line="240" w:lineRule="auto"/>
              <w:rPr>
                <w:color w:val="FF0000"/>
                <w:sz w:val="24"/>
                <w:szCs w:val="24"/>
              </w:rPr>
            </w:pPr>
            <w:r w:rsidRPr="00B4058B">
              <w:rPr>
                <w:color w:val="FF0000"/>
                <w:sz w:val="24"/>
                <w:szCs w:val="24"/>
              </w:rPr>
              <w:t>Please place your orders on</w:t>
            </w:r>
            <w:r w:rsidR="002A19CD">
              <w:rPr>
                <w:color w:val="FF0000"/>
                <w:sz w:val="24"/>
                <w:szCs w:val="24"/>
              </w:rPr>
              <w:t xml:space="preserve"> DGC</w:t>
            </w:r>
            <w:r w:rsidRPr="00B4058B">
              <w:rPr>
                <w:color w:val="FF0000"/>
                <w:sz w:val="24"/>
                <w:szCs w:val="24"/>
              </w:rPr>
              <w:t xml:space="preserve"> extension 4 or</w:t>
            </w:r>
            <w:r w:rsidR="002A19CD">
              <w:rPr>
                <w:color w:val="FF0000"/>
                <w:sz w:val="24"/>
                <w:szCs w:val="24"/>
              </w:rPr>
              <w:t xml:space="preserve"> mobiles</w:t>
            </w:r>
            <w:r w:rsidRPr="00B4058B">
              <w:rPr>
                <w:color w:val="FF0000"/>
                <w:sz w:val="24"/>
                <w:szCs w:val="24"/>
              </w:rPr>
              <w:t xml:space="preserve"> 07703558755 or 0791</w:t>
            </w:r>
            <w:r w:rsidR="00CD1C1C" w:rsidRPr="00B4058B">
              <w:rPr>
                <w:color w:val="FF0000"/>
                <w:sz w:val="24"/>
                <w:szCs w:val="24"/>
              </w:rPr>
              <w:t>2225201</w:t>
            </w:r>
            <w:r w:rsidR="0085535E">
              <w:rPr>
                <w:color w:val="FF0000"/>
                <w:sz w:val="24"/>
                <w:szCs w:val="24"/>
              </w:rPr>
              <w:t xml:space="preserve"> V</w:t>
            </w:r>
          </w:p>
          <w:p w:rsidR="00B4058B" w:rsidRDefault="00A22007" w:rsidP="008635CC">
            <w:pPr>
              <w:pStyle w:val="MenuText"/>
              <w:tabs>
                <w:tab w:val="left" w:pos="2010"/>
              </w:tabs>
              <w:spacing w:line="240" w:lineRule="auto"/>
              <w:jc w:val="center"/>
              <w:rPr>
                <w:i/>
                <w:iCs/>
                <w:color w:val="00B050"/>
                <w:sz w:val="24"/>
                <w:szCs w:val="24"/>
                <w:u w:val="single"/>
              </w:rPr>
            </w:pPr>
            <w:r w:rsidRPr="00FD7FB9">
              <w:rPr>
                <w:i/>
                <w:iCs/>
                <w:color w:val="00B050"/>
                <w:sz w:val="24"/>
                <w:szCs w:val="24"/>
                <w:u w:val="single"/>
              </w:rPr>
              <w:t>WEEKLY MENU</w:t>
            </w:r>
            <w:r w:rsidR="00B4058B" w:rsidRPr="00FD7FB9">
              <w:rPr>
                <w:i/>
                <w:iCs/>
                <w:color w:val="00B050"/>
                <w:sz w:val="24"/>
                <w:szCs w:val="24"/>
                <w:u w:val="single"/>
              </w:rPr>
              <w:t xml:space="preserve"> DISHES</w:t>
            </w:r>
            <w:r w:rsidRPr="00FD7FB9">
              <w:rPr>
                <w:i/>
                <w:iCs/>
                <w:color w:val="00B050"/>
                <w:sz w:val="24"/>
                <w:szCs w:val="24"/>
                <w:u w:val="single"/>
              </w:rPr>
              <w:t xml:space="preserve"> AVAILA</w:t>
            </w:r>
            <w:r w:rsidR="00FD7FB9" w:rsidRPr="00FD7FB9">
              <w:rPr>
                <w:i/>
                <w:iCs/>
                <w:color w:val="00B050"/>
                <w:sz w:val="24"/>
                <w:szCs w:val="24"/>
                <w:u w:val="single"/>
              </w:rPr>
              <w:t xml:space="preserve">BLE TO ALL MEMBERS FOR EITHER DAILY MEAL REQUIREMENTS, IN HOUSE ENTERTAINING OR FREEZING </w:t>
            </w:r>
            <w:r w:rsidR="001C252E">
              <w:rPr>
                <w:i/>
                <w:iCs/>
                <w:color w:val="00B050"/>
                <w:sz w:val="24"/>
                <w:szCs w:val="24"/>
                <w:u w:val="single"/>
              </w:rPr>
              <w:t xml:space="preserve">: </w:t>
            </w:r>
            <w:r w:rsidR="00FD7FB9">
              <w:rPr>
                <w:i/>
                <w:iCs/>
                <w:color w:val="00B050"/>
                <w:sz w:val="24"/>
                <w:szCs w:val="24"/>
                <w:u w:val="single"/>
              </w:rPr>
              <w:t>48</w:t>
            </w:r>
            <w:r w:rsidR="00FD7FB9" w:rsidRPr="00FD7FB9">
              <w:rPr>
                <w:i/>
                <w:iCs/>
                <w:color w:val="00B050"/>
                <w:sz w:val="24"/>
                <w:szCs w:val="24"/>
                <w:u w:val="single"/>
              </w:rPr>
              <w:t xml:space="preserve"> HRS NOTICE</w:t>
            </w:r>
          </w:p>
          <w:p w:rsidR="00FE0EC3" w:rsidRPr="00FD7FB9" w:rsidRDefault="00FE0EC3" w:rsidP="008635CC">
            <w:pPr>
              <w:pStyle w:val="MenuText"/>
              <w:tabs>
                <w:tab w:val="left" w:pos="2010"/>
              </w:tabs>
              <w:spacing w:line="240" w:lineRule="auto"/>
              <w:jc w:val="center"/>
              <w:rPr>
                <w:i/>
                <w:iCs/>
                <w:color w:val="00B050"/>
                <w:sz w:val="24"/>
                <w:szCs w:val="24"/>
                <w:u w:val="single"/>
              </w:rPr>
            </w:pPr>
          </w:p>
          <w:p w:rsidR="00B4058B" w:rsidRDefault="00B4058B" w:rsidP="008635CC">
            <w:pPr>
              <w:pStyle w:val="MenuText"/>
              <w:tabs>
                <w:tab w:val="left" w:pos="2010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B4058B" w:rsidRDefault="00B4058B" w:rsidP="00A22007">
            <w:pPr>
              <w:pStyle w:val="MenuText"/>
              <w:tabs>
                <w:tab w:val="left" w:pos="2010"/>
              </w:tabs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A22007" w:rsidRPr="004D6AD1" w:rsidRDefault="00B4058B" w:rsidP="00A22007">
            <w:pPr>
              <w:pStyle w:val="MenuText"/>
              <w:tabs>
                <w:tab w:val="left" w:pos="2010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MMM    </w:t>
            </w:r>
            <w:r w:rsidR="00A22007">
              <w:rPr>
                <w:color w:val="auto"/>
                <w:sz w:val="24"/>
                <w:szCs w:val="24"/>
              </w:rPr>
              <w:t xml:space="preserve"> </w:t>
            </w:r>
          </w:p>
          <w:p w:rsidR="00B26C98" w:rsidRPr="00B26C98" w:rsidRDefault="00B26C98" w:rsidP="00012864">
            <w:pPr>
              <w:pStyle w:val="MenuText"/>
              <w:tabs>
                <w:tab w:val="left" w:pos="2010"/>
              </w:tabs>
              <w:spacing w:line="240" w:lineRule="auto"/>
              <w:rPr>
                <w:color w:val="7030A0"/>
                <w:sz w:val="24"/>
                <w:szCs w:val="24"/>
              </w:rPr>
            </w:pPr>
          </w:p>
          <w:p w:rsidR="00B60647" w:rsidRPr="00130028" w:rsidRDefault="00B60647" w:rsidP="00012864">
            <w:pPr>
              <w:pStyle w:val="MenuText"/>
              <w:tabs>
                <w:tab w:val="left" w:pos="2010"/>
              </w:tabs>
              <w:spacing w:line="240" w:lineRule="auto"/>
              <w:rPr>
                <w:color w:val="00660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</w:p>
          <w:p w:rsidR="00153301" w:rsidRDefault="00153301" w:rsidP="00012864">
            <w:pPr>
              <w:pStyle w:val="MenuText"/>
              <w:tabs>
                <w:tab w:val="left" w:pos="2010"/>
              </w:tabs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153301" w:rsidRDefault="00153301" w:rsidP="00012864">
            <w:pPr>
              <w:pStyle w:val="MenuText"/>
              <w:tabs>
                <w:tab w:val="left" w:pos="2010"/>
              </w:tabs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153301" w:rsidRDefault="00153301" w:rsidP="00012864">
            <w:pPr>
              <w:pStyle w:val="MenuText"/>
              <w:tabs>
                <w:tab w:val="left" w:pos="2010"/>
              </w:tabs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153301" w:rsidRDefault="00153301" w:rsidP="00012864">
            <w:pPr>
              <w:pStyle w:val="MenuText"/>
              <w:tabs>
                <w:tab w:val="left" w:pos="2010"/>
              </w:tabs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E85456" w:rsidRDefault="00E85456" w:rsidP="00012864">
            <w:pPr>
              <w:pStyle w:val="MenuText"/>
              <w:tabs>
                <w:tab w:val="left" w:pos="2010"/>
              </w:tabs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E85456" w:rsidRDefault="00E85456" w:rsidP="00012864">
            <w:pPr>
              <w:pStyle w:val="MenuText"/>
              <w:tabs>
                <w:tab w:val="left" w:pos="2010"/>
              </w:tabs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E85456" w:rsidRDefault="00E85456" w:rsidP="00012864">
            <w:pPr>
              <w:pStyle w:val="MenuText"/>
              <w:tabs>
                <w:tab w:val="left" w:pos="2010"/>
              </w:tabs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B60647" w:rsidRDefault="00B60647" w:rsidP="00012864">
            <w:pPr>
              <w:pStyle w:val="MenuText"/>
              <w:tabs>
                <w:tab w:val="left" w:pos="2010"/>
              </w:tabs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B60647" w:rsidRPr="00B60647" w:rsidRDefault="00B60647" w:rsidP="00012864">
            <w:pPr>
              <w:pStyle w:val="MenuText"/>
              <w:tabs>
                <w:tab w:val="left" w:pos="2010"/>
              </w:tabs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27410B" w:rsidRDefault="00A144BA" w:rsidP="00012864">
            <w:pPr>
              <w:pStyle w:val="MenuText"/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00B050"/>
                <w:sz w:val="36"/>
                <w:szCs w:val="36"/>
              </w:rPr>
              <w:t xml:space="preserve"> </w:t>
            </w:r>
          </w:p>
          <w:p w:rsidR="0027410B" w:rsidRDefault="00212E98" w:rsidP="00012864">
            <w:pPr>
              <w:pStyle w:val="MenuText"/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</w:p>
          <w:p w:rsidR="0027410B" w:rsidRDefault="0027410B" w:rsidP="00012864">
            <w:pPr>
              <w:pStyle w:val="MenuText"/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27410B" w:rsidRDefault="0027410B" w:rsidP="00012864">
            <w:pPr>
              <w:pStyle w:val="MenuText"/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27410B" w:rsidRDefault="0027410B" w:rsidP="00012864">
            <w:pPr>
              <w:pStyle w:val="MenuText"/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27410B" w:rsidRDefault="0027410B" w:rsidP="00012864">
            <w:pPr>
              <w:pStyle w:val="MenuText"/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27410B" w:rsidRDefault="0027410B" w:rsidP="00012864">
            <w:pPr>
              <w:pStyle w:val="MenuText"/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27410B" w:rsidRDefault="0027410B" w:rsidP="00012864">
            <w:pPr>
              <w:pStyle w:val="MenuText"/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27410B" w:rsidRPr="00563AF7" w:rsidRDefault="0027410B" w:rsidP="00012864">
            <w:pPr>
              <w:pStyle w:val="MenuText"/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012864" w:rsidRPr="009E6DAC" w:rsidRDefault="00012864" w:rsidP="00012864">
            <w:pPr>
              <w:pStyle w:val="MenuText"/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012864" w:rsidRPr="00B55280" w:rsidRDefault="00012864" w:rsidP="00CD019F">
            <w:pPr>
              <w:pStyle w:val="MenuText"/>
              <w:spacing w:line="240" w:lineRule="auto"/>
              <w:rPr>
                <w:color w:val="00B050"/>
                <w:sz w:val="24"/>
                <w:szCs w:val="24"/>
              </w:rPr>
            </w:pPr>
          </w:p>
          <w:p w:rsidR="00012864" w:rsidRPr="00B55280" w:rsidRDefault="00012864" w:rsidP="00012864">
            <w:pPr>
              <w:pStyle w:val="MenuText"/>
              <w:spacing w:line="240" w:lineRule="auto"/>
              <w:rPr>
                <w:color w:val="00B050"/>
                <w:sz w:val="24"/>
                <w:szCs w:val="24"/>
              </w:rPr>
            </w:pPr>
          </w:p>
          <w:p w:rsidR="00012864" w:rsidRPr="009E6DAC" w:rsidRDefault="00012864" w:rsidP="00012864">
            <w:pPr>
              <w:pStyle w:val="MenuText"/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012864" w:rsidRPr="009E6DAC" w:rsidRDefault="00012864" w:rsidP="00012864">
            <w:pPr>
              <w:pStyle w:val="MenuText"/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012864" w:rsidRPr="009E6DAC" w:rsidRDefault="00012864" w:rsidP="00012864">
            <w:pPr>
              <w:pStyle w:val="MenuText"/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012864" w:rsidRPr="009E6DAC" w:rsidRDefault="00012864" w:rsidP="00012864">
            <w:pPr>
              <w:pStyle w:val="MenuText"/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012864" w:rsidRPr="009E6DAC" w:rsidRDefault="00012864" w:rsidP="00012864">
            <w:pPr>
              <w:pStyle w:val="MenuText"/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012864" w:rsidRPr="009E6DAC" w:rsidRDefault="00012864" w:rsidP="00012864">
            <w:pPr>
              <w:pStyle w:val="MenuText"/>
              <w:spacing w:line="240" w:lineRule="auto"/>
              <w:rPr>
                <w:color w:val="auto"/>
                <w:sz w:val="24"/>
                <w:szCs w:val="24"/>
              </w:rPr>
            </w:pPr>
            <w:r w:rsidRPr="009E6DAC">
              <w:rPr>
                <w:color w:val="auto"/>
                <w:sz w:val="24"/>
                <w:szCs w:val="24"/>
              </w:rPr>
              <w:t>a</w:t>
            </w:r>
          </w:p>
          <w:p w:rsidR="00012864" w:rsidRPr="009E6DAC" w:rsidRDefault="00012864" w:rsidP="00012864">
            <w:pPr>
              <w:pStyle w:val="MenuText"/>
              <w:spacing w:line="240" w:lineRule="auto"/>
              <w:rPr>
                <w:color w:val="auto"/>
                <w:sz w:val="24"/>
                <w:szCs w:val="24"/>
              </w:rPr>
            </w:pPr>
            <w:r w:rsidRPr="009E6DAC">
              <w:rPr>
                <w:color w:val="auto"/>
                <w:sz w:val="24"/>
                <w:szCs w:val="24"/>
              </w:rPr>
              <w:t>a</w:t>
            </w:r>
          </w:p>
          <w:p w:rsidR="00012864" w:rsidRPr="009E6DAC" w:rsidRDefault="00012864" w:rsidP="00012864">
            <w:pPr>
              <w:pStyle w:val="MenuText"/>
              <w:spacing w:line="240" w:lineRule="auto"/>
              <w:rPr>
                <w:color w:val="auto"/>
                <w:sz w:val="24"/>
                <w:szCs w:val="24"/>
              </w:rPr>
            </w:pPr>
            <w:r w:rsidRPr="009E6DAC">
              <w:rPr>
                <w:color w:val="auto"/>
                <w:sz w:val="24"/>
                <w:szCs w:val="24"/>
              </w:rPr>
              <w:t>a</w:t>
            </w:r>
          </w:p>
          <w:p w:rsidR="00012864" w:rsidRPr="009E6DAC" w:rsidRDefault="00012864" w:rsidP="00012864">
            <w:pPr>
              <w:pStyle w:val="MenuText"/>
              <w:spacing w:line="240" w:lineRule="auto"/>
              <w:rPr>
                <w:color w:val="auto"/>
                <w:sz w:val="24"/>
                <w:szCs w:val="24"/>
              </w:rPr>
            </w:pPr>
          </w:p>
          <w:sdt>
            <w:sdtPr>
              <w:rPr>
                <w:color w:val="auto"/>
                <w:sz w:val="24"/>
                <w:szCs w:val="24"/>
              </w:rPr>
              <w:id w:val="1166899546"/>
              <w:placeholder>
                <w:docPart w:val="79A269370E5148A8A583D1FF0B0295AF"/>
              </w:placeholder>
              <w:temporary/>
              <w:showingPlcHdr/>
              <w:text/>
            </w:sdtPr>
            <w:sdtContent>
              <w:p w:rsidR="00012864" w:rsidRPr="009E6DAC" w:rsidRDefault="00012864" w:rsidP="00012864">
                <w:pPr>
                  <w:pStyle w:val="MenuText"/>
                  <w:spacing w:line="240" w:lineRule="auto"/>
                  <w:rPr>
                    <w:color w:val="auto"/>
                    <w:sz w:val="24"/>
                    <w:szCs w:val="24"/>
                  </w:rPr>
                </w:pPr>
                <w:r w:rsidRPr="009E6DAC">
                  <w:rPr>
                    <w:color w:val="auto"/>
                    <w:sz w:val="24"/>
                    <w:szCs w:val="24"/>
                  </w:rPr>
                  <w:t>[Menu item description.]</w:t>
                </w:r>
              </w:p>
            </w:sdtContent>
          </w:sdt>
          <w:sdt>
            <w:sdtPr>
              <w:rPr>
                <w:color w:val="auto"/>
              </w:rPr>
              <w:id w:val="-930433044"/>
              <w:placeholder>
                <w:docPart w:val="96596373CEEE4CE08B865565D33A9080"/>
              </w:placeholder>
              <w:temporary/>
              <w:showingPlcHdr/>
              <w:text/>
            </w:sdtPr>
            <w:sdtContent>
              <w:p w:rsidR="00012864" w:rsidRPr="009E6DAC" w:rsidRDefault="00012864" w:rsidP="00012864">
                <w:pPr>
                  <w:pStyle w:val="Heading1"/>
                  <w:spacing w:line="240" w:lineRule="auto"/>
                  <w:rPr>
                    <w:color w:val="auto"/>
                  </w:rPr>
                </w:pPr>
                <w:r w:rsidRPr="009E6DAC">
                  <w:rPr>
                    <w:color w:val="auto"/>
                  </w:rPr>
                  <w:t>[Menu Item Name]</w:t>
                </w:r>
              </w:p>
            </w:sdtContent>
          </w:sdt>
          <w:sdt>
            <w:sdtPr>
              <w:rPr>
                <w:color w:val="auto"/>
                <w:sz w:val="24"/>
                <w:szCs w:val="24"/>
              </w:rPr>
              <w:id w:val="1032383088"/>
              <w:placeholder>
                <w:docPart w:val="79A269370E5148A8A583D1FF0B0295AF"/>
              </w:placeholder>
              <w:temporary/>
              <w:showingPlcHdr/>
              <w:text/>
            </w:sdtPr>
            <w:sdtContent>
              <w:p w:rsidR="00012864" w:rsidRPr="009E6DAC" w:rsidRDefault="00012864" w:rsidP="00012864">
                <w:pPr>
                  <w:pStyle w:val="MenuText"/>
                  <w:spacing w:line="240" w:lineRule="auto"/>
                  <w:rPr>
                    <w:color w:val="auto"/>
                    <w:sz w:val="24"/>
                    <w:szCs w:val="24"/>
                  </w:rPr>
                </w:pPr>
                <w:r w:rsidRPr="009E6DAC">
                  <w:rPr>
                    <w:color w:val="auto"/>
                    <w:sz w:val="24"/>
                    <w:szCs w:val="24"/>
                  </w:rPr>
                  <w:t>[Menu item description.]</w:t>
                </w:r>
              </w:p>
            </w:sdtContent>
          </w:sdt>
          <w:sdt>
            <w:sdtPr>
              <w:rPr>
                <w:color w:val="auto"/>
              </w:rPr>
              <w:id w:val="152267364"/>
              <w:placeholder>
                <w:docPart w:val="96596373CEEE4CE08B865565D33A9080"/>
              </w:placeholder>
              <w:temporary/>
              <w:showingPlcHdr/>
              <w:text/>
            </w:sdtPr>
            <w:sdtContent>
              <w:p w:rsidR="00012864" w:rsidRPr="009E6DAC" w:rsidRDefault="00012864" w:rsidP="00012864">
                <w:pPr>
                  <w:pStyle w:val="Heading1"/>
                  <w:spacing w:line="240" w:lineRule="auto"/>
                  <w:rPr>
                    <w:color w:val="auto"/>
                  </w:rPr>
                </w:pPr>
                <w:r w:rsidRPr="009E6DAC">
                  <w:rPr>
                    <w:color w:val="auto"/>
                  </w:rPr>
                  <w:t>[Menu Item Name]</w:t>
                </w:r>
              </w:p>
            </w:sdtContent>
          </w:sdt>
          <w:sdt>
            <w:sdtPr>
              <w:rPr>
                <w:color w:val="auto"/>
                <w:sz w:val="24"/>
                <w:szCs w:val="24"/>
              </w:rPr>
              <w:id w:val="1084190178"/>
              <w:placeholder>
                <w:docPart w:val="79A269370E5148A8A583D1FF0B0295AF"/>
              </w:placeholder>
              <w:temporary/>
              <w:showingPlcHdr/>
              <w:text/>
            </w:sdtPr>
            <w:sdtContent>
              <w:p w:rsidR="00012864" w:rsidRPr="009E6DAC" w:rsidRDefault="00012864" w:rsidP="00012864">
                <w:pPr>
                  <w:pStyle w:val="MenuText"/>
                  <w:spacing w:line="240" w:lineRule="auto"/>
                  <w:rPr>
                    <w:color w:val="auto"/>
                    <w:sz w:val="24"/>
                    <w:szCs w:val="24"/>
                  </w:rPr>
                </w:pPr>
                <w:r w:rsidRPr="009E6DAC">
                  <w:rPr>
                    <w:color w:val="auto"/>
                    <w:sz w:val="24"/>
                    <w:szCs w:val="24"/>
                  </w:rPr>
                  <w:t>[Menu item description.]</w:t>
                </w:r>
              </w:p>
            </w:sdtContent>
          </w:sdt>
        </w:tc>
      </w:tr>
    </w:tbl>
    <w:p w:rsidR="00FE0EC3" w:rsidRDefault="00FE0EC3" w:rsidP="006850CE">
      <w:pPr>
        <w:pStyle w:val="NoSpacing"/>
        <w:jc w:val="center"/>
        <w:rPr>
          <w:i/>
          <w:iCs/>
          <w:color w:val="7030A0"/>
          <w:sz w:val="22"/>
          <w:szCs w:val="22"/>
        </w:rPr>
      </w:pPr>
    </w:p>
    <w:p w:rsidR="00FE0EC3" w:rsidRPr="00FE0EC3" w:rsidRDefault="00FE0EC3" w:rsidP="006850CE">
      <w:pPr>
        <w:pStyle w:val="NoSpacing"/>
        <w:jc w:val="center"/>
        <w:rPr>
          <w:i/>
          <w:iCs/>
          <w:color w:val="7030A0"/>
          <w:sz w:val="28"/>
          <w:szCs w:val="28"/>
        </w:rPr>
      </w:pPr>
    </w:p>
    <w:p w:rsidR="003E3EE1" w:rsidRPr="00FE0EC3" w:rsidRDefault="00700C7D" w:rsidP="006850CE">
      <w:pPr>
        <w:pStyle w:val="NoSpacing"/>
        <w:jc w:val="center"/>
        <w:rPr>
          <w:i/>
          <w:iCs/>
          <w:color w:val="7030A0"/>
          <w:sz w:val="28"/>
          <w:szCs w:val="28"/>
        </w:rPr>
      </w:pPr>
      <w:r w:rsidRPr="00FE0EC3">
        <w:rPr>
          <w:i/>
          <w:iCs/>
          <w:color w:val="7030A0"/>
          <w:sz w:val="28"/>
          <w:szCs w:val="28"/>
        </w:rPr>
        <w:t xml:space="preserve"> </w:t>
      </w:r>
      <w:r w:rsidR="00973BC3" w:rsidRPr="00FE0EC3">
        <w:rPr>
          <w:i/>
          <w:iCs/>
          <w:color w:val="7030A0"/>
          <w:sz w:val="28"/>
          <w:szCs w:val="28"/>
        </w:rPr>
        <w:t>DIARY DATES</w:t>
      </w:r>
      <w:r w:rsidR="003E3EE1" w:rsidRPr="00FE0EC3">
        <w:rPr>
          <w:i/>
          <w:iCs/>
          <w:color w:val="7030A0"/>
          <w:sz w:val="28"/>
          <w:szCs w:val="28"/>
        </w:rPr>
        <w:t xml:space="preserve"> : WE ARE NOW TAKING BOOKINGS FOR</w:t>
      </w:r>
      <w:r w:rsidR="00D50233" w:rsidRPr="00FE0EC3">
        <w:rPr>
          <w:i/>
          <w:iCs/>
          <w:color w:val="7030A0"/>
          <w:sz w:val="28"/>
          <w:szCs w:val="28"/>
        </w:rPr>
        <w:t xml:space="preserve"> SUNDAY LUNCH</w:t>
      </w:r>
      <w:r w:rsidR="00C33CCB">
        <w:rPr>
          <w:i/>
          <w:iCs/>
          <w:color w:val="7030A0"/>
          <w:sz w:val="28"/>
          <w:szCs w:val="28"/>
        </w:rPr>
        <w:t xml:space="preserve"> 25</w:t>
      </w:r>
      <w:r w:rsidR="00C33CCB" w:rsidRPr="00C33CCB">
        <w:rPr>
          <w:i/>
          <w:iCs/>
          <w:color w:val="7030A0"/>
          <w:sz w:val="28"/>
          <w:szCs w:val="28"/>
          <w:vertAlign w:val="superscript"/>
        </w:rPr>
        <w:t>th</w:t>
      </w:r>
      <w:r w:rsidR="00FE0EC3" w:rsidRPr="00FE0EC3">
        <w:rPr>
          <w:i/>
          <w:iCs/>
          <w:color w:val="7030A0"/>
          <w:sz w:val="28"/>
          <w:szCs w:val="28"/>
        </w:rPr>
        <w:t>OCTOBER</w:t>
      </w:r>
      <w:r w:rsidR="00D50233" w:rsidRPr="00FE0EC3">
        <w:rPr>
          <w:i/>
          <w:iCs/>
          <w:color w:val="7030A0"/>
          <w:sz w:val="28"/>
          <w:szCs w:val="28"/>
        </w:rPr>
        <w:t xml:space="preserve"> : IN ADDITION</w:t>
      </w:r>
      <w:r w:rsidR="001C252E" w:rsidRPr="00FE0EC3">
        <w:rPr>
          <w:i/>
          <w:iCs/>
          <w:color w:val="7030A0"/>
          <w:sz w:val="28"/>
          <w:szCs w:val="28"/>
        </w:rPr>
        <w:t xml:space="preserve"> </w:t>
      </w:r>
      <w:r w:rsidR="00973BC3" w:rsidRPr="00FE0EC3">
        <w:rPr>
          <w:i/>
          <w:iCs/>
          <w:color w:val="7030A0"/>
          <w:sz w:val="28"/>
          <w:szCs w:val="28"/>
        </w:rPr>
        <w:t>FR</w:t>
      </w:r>
      <w:r w:rsidR="00265274" w:rsidRPr="00FE0EC3">
        <w:rPr>
          <w:i/>
          <w:iCs/>
          <w:color w:val="7030A0"/>
          <w:sz w:val="28"/>
          <w:szCs w:val="28"/>
        </w:rPr>
        <w:t>IDAY EVENING</w:t>
      </w:r>
      <w:r w:rsidR="001F75D7">
        <w:rPr>
          <w:i/>
          <w:iCs/>
          <w:color w:val="7030A0"/>
          <w:sz w:val="28"/>
          <w:szCs w:val="28"/>
        </w:rPr>
        <w:t xml:space="preserve"> DINING 16</w:t>
      </w:r>
      <w:r w:rsidR="001F75D7" w:rsidRPr="001F75D7">
        <w:rPr>
          <w:i/>
          <w:iCs/>
          <w:color w:val="7030A0"/>
          <w:sz w:val="28"/>
          <w:szCs w:val="28"/>
          <w:vertAlign w:val="superscript"/>
        </w:rPr>
        <w:t>th</w:t>
      </w:r>
      <w:r w:rsidR="001F75D7">
        <w:rPr>
          <w:i/>
          <w:iCs/>
          <w:color w:val="7030A0"/>
          <w:sz w:val="28"/>
          <w:szCs w:val="28"/>
        </w:rPr>
        <w:t xml:space="preserve"> </w:t>
      </w:r>
      <w:r w:rsidR="00265274" w:rsidRPr="00FE0EC3">
        <w:rPr>
          <w:i/>
          <w:iCs/>
          <w:color w:val="7030A0"/>
          <w:sz w:val="28"/>
          <w:szCs w:val="28"/>
        </w:rPr>
        <w:t>OCTOBER</w:t>
      </w:r>
      <w:r w:rsidR="003E3EE1" w:rsidRPr="00FE0EC3">
        <w:rPr>
          <w:i/>
          <w:iCs/>
          <w:color w:val="7030A0"/>
          <w:sz w:val="28"/>
          <w:szCs w:val="28"/>
        </w:rPr>
        <w:t xml:space="preserve"> </w:t>
      </w:r>
    </w:p>
    <w:p w:rsidR="006850CE" w:rsidRPr="00FE0EC3" w:rsidRDefault="006850CE" w:rsidP="006850CE">
      <w:pPr>
        <w:pStyle w:val="NoSpacing"/>
        <w:jc w:val="center"/>
        <w:rPr>
          <w:i/>
          <w:iCs/>
          <w:color w:val="7030A0"/>
          <w:sz w:val="28"/>
          <w:szCs w:val="28"/>
        </w:rPr>
      </w:pPr>
    </w:p>
    <w:p w:rsidR="006850CE" w:rsidRPr="00FE0EC3" w:rsidRDefault="006850CE" w:rsidP="00FE0EC3">
      <w:pPr>
        <w:pStyle w:val="NoSpacing"/>
        <w:jc w:val="center"/>
        <w:rPr>
          <w:color w:val="FF0000"/>
          <w:sz w:val="28"/>
          <w:szCs w:val="28"/>
        </w:rPr>
      </w:pPr>
      <w:r w:rsidRPr="00FE0EC3">
        <w:rPr>
          <w:noProof/>
          <w:color w:val="auto"/>
          <w:sz w:val="28"/>
          <w:szCs w:val="28"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bottomMargin">
              <wp:posOffset>515620</wp:posOffset>
            </wp:positionV>
            <wp:extent cx="1897380" cy="1381125"/>
            <wp:effectExtent l="0" t="0" r="762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thRMVKT3FJ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6AD1" w:rsidRPr="00F9537C" w:rsidRDefault="004D6AD1" w:rsidP="004D6AD1">
      <w:pPr>
        <w:pStyle w:val="NoSpacing"/>
        <w:jc w:val="center"/>
        <w:rPr>
          <w:color w:val="FF0000"/>
          <w:sz w:val="22"/>
          <w:szCs w:val="22"/>
        </w:rPr>
      </w:pPr>
      <w:r w:rsidRPr="00F9537C">
        <w:rPr>
          <w:color w:val="FF0000"/>
          <w:sz w:val="22"/>
          <w:szCs w:val="22"/>
        </w:rPr>
        <w:t xml:space="preserve"> </w:t>
      </w:r>
      <w:bookmarkEnd w:id="0"/>
    </w:p>
    <w:p w:rsidR="00973BC3" w:rsidRPr="00C52DCA" w:rsidRDefault="00973BC3" w:rsidP="00C52DCA">
      <w:pPr>
        <w:pStyle w:val="NoSpacing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</w:t>
      </w:r>
    </w:p>
    <w:p w:rsidR="00C52DCA" w:rsidRDefault="00C52DCA" w:rsidP="00C52DCA">
      <w:pPr>
        <w:rPr>
          <w:color w:val="FF0000"/>
          <w:sz w:val="20"/>
          <w:szCs w:val="20"/>
        </w:rPr>
      </w:pPr>
    </w:p>
    <w:p w:rsidR="00C52DCA" w:rsidRPr="00C52DCA" w:rsidRDefault="00C52DCA" w:rsidP="00C52DCA">
      <w:pPr>
        <w:tabs>
          <w:tab w:val="left" w:pos="2544"/>
        </w:tabs>
      </w:pPr>
      <w:r>
        <w:tab/>
      </w:r>
    </w:p>
    <w:sectPr w:rsidR="00C52DCA" w:rsidRPr="00C52DCA" w:rsidSect="004B697F">
      <w:footerReference w:type="default" r:id="rId13"/>
      <w:pgSz w:w="12240" w:h="15840" w:code="1"/>
      <w:pgMar w:top="2376" w:right="2160" w:bottom="3969" w:left="2160" w:header="720" w:footer="28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6D3" w:rsidRDefault="007916D3">
      <w:pPr>
        <w:spacing w:before="0" w:line="240" w:lineRule="auto"/>
      </w:pPr>
      <w:r>
        <w:separator/>
      </w:r>
    </w:p>
  </w:endnote>
  <w:endnote w:type="continuationSeparator" w:id="0">
    <w:p w:rsidR="007916D3" w:rsidRDefault="007916D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6D3" w:rsidRPr="004B697F" w:rsidRDefault="007916D3" w:rsidP="00C52DCA">
    <w:pPr>
      <w:pStyle w:val="Footer"/>
      <w:tabs>
        <w:tab w:val="left" w:pos="900"/>
      </w:tabs>
      <w:jc w:val="left"/>
      <w:rPr>
        <w:color w:val="7030A0"/>
        <w:sz w:val="22"/>
        <w:szCs w:val="22"/>
      </w:rPr>
    </w:pPr>
    <w:r>
      <w:rPr>
        <w:color w:val="7030A0"/>
        <w:sz w:val="22"/>
        <w:szCs w:val="22"/>
      </w:rPr>
      <w:tab/>
    </w:r>
  </w:p>
  <w:p w:rsidR="007916D3" w:rsidRPr="00857EDA" w:rsidRDefault="007916D3" w:rsidP="00970745">
    <w:pPr>
      <w:pStyle w:val="Footer"/>
      <w:jc w:val="left"/>
      <w:rPr>
        <w:i/>
        <w:color w:val="0070C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6D3" w:rsidRDefault="007916D3">
      <w:pPr>
        <w:spacing w:before="0" w:line="240" w:lineRule="auto"/>
      </w:pPr>
      <w:r>
        <w:separator/>
      </w:r>
    </w:p>
  </w:footnote>
  <w:footnote w:type="continuationSeparator" w:id="0">
    <w:p w:rsidR="007916D3" w:rsidRDefault="007916D3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B5597"/>
    <w:rsid w:val="00006EC5"/>
    <w:rsid w:val="00007AAA"/>
    <w:rsid w:val="00012864"/>
    <w:rsid w:val="000215FB"/>
    <w:rsid w:val="000441FB"/>
    <w:rsid w:val="00050FB8"/>
    <w:rsid w:val="00060600"/>
    <w:rsid w:val="00067C51"/>
    <w:rsid w:val="00081164"/>
    <w:rsid w:val="00082EFB"/>
    <w:rsid w:val="00083EEF"/>
    <w:rsid w:val="0008649D"/>
    <w:rsid w:val="000878B0"/>
    <w:rsid w:val="000A0C2D"/>
    <w:rsid w:val="000A30BB"/>
    <w:rsid w:val="000A32CB"/>
    <w:rsid w:val="000A44DA"/>
    <w:rsid w:val="000A7BE0"/>
    <w:rsid w:val="000B2AF7"/>
    <w:rsid w:val="000B3381"/>
    <w:rsid w:val="000B7757"/>
    <w:rsid w:val="000C2673"/>
    <w:rsid w:val="000C4545"/>
    <w:rsid w:val="000C6D48"/>
    <w:rsid w:val="000D4857"/>
    <w:rsid w:val="000E01A2"/>
    <w:rsid w:val="000E636F"/>
    <w:rsid w:val="000F79F4"/>
    <w:rsid w:val="0010452B"/>
    <w:rsid w:val="0010474F"/>
    <w:rsid w:val="0010668D"/>
    <w:rsid w:val="001142C8"/>
    <w:rsid w:val="00114FF3"/>
    <w:rsid w:val="00126BBF"/>
    <w:rsid w:val="00130028"/>
    <w:rsid w:val="001312B6"/>
    <w:rsid w:val="00131ED1"/>
    <w:rsid w:val="00132C44"/>
    <w:rsid w:val="00136608"/>
    <w:rsid w:val="001435AA"/>
    <w:rsid w:val="00150D4A"/>
    <w:rsid w:val="00151361"/>
    <w:rsid w:val="001528CF"/>
    <w:rsid w:val="00153301"/>
    <w:rsid w:val="001604D0"/>
    <w:rsid w:val="00170A80"/>
    <w:rsid w:val="00170B14"/>
    <w:rsid w:val="001922F9"/>
    <w:rsid w:val="001966EB"/>
    <w:rsid w:val="00197989"/>
    <w:rsid w:val="001A593F"/>
    <w:rsid w:val="001A6E2B"/>
    <w:rsid w:val="001B1957"/>
    <w:rsid w:val="001B2225"/>
    <w:rsid w:val="001B42BD"/>
    <w:rsid w:val="001C1C0A"/>
    <w:rsid w:val="001C252E"/>
    <w:rsid w:val="001C2746"/>
    <w:rsid w:val="001D668C"/>
    <w:rsid w:val="001E10EA"/>
    <w:rsid w:val="001E3F4A"/>
    <w:rsid w:val="001E54DC"/>
    <w:rsid w:val="001E6948"/>
    <w:rsid w:val="001F18B9"/>
    <w:rsid w:val="001F258C"/>
    <w:rsid w:val="001F75D7"/>
    <w:rsid w:val="00200E1A"/>
    <w:rsid w:val="0020130A"/>
    <w:rsid w:val="0021219C"/>
    <w:rsid w:val="00212E98"/>
    <w:rsid w:val="00215D39"/>
    <w:rsid w:val="00225D51"/>
    <w:rsid w:val="00227962"/>
    <w:rsid w:val="00233D79"/>
    <w:rsid w:val="002465B0"/>
    <w:rsid w:val="00246796"/>
    <w:rsid w:val="0025276E"/>
    <w:rsid w:val="0026132E"/>
    <w:rsid w:val="00261781"/>
    <w:rsid w:val="00265274"/>
    <w:rsid w:val="00265353"/>
    <w:rsid w:val="00273191"/>
    <w:rsid w:val="002731D2"/>
    <w:rsid w:val="0027410B"/>
    <w:rsid w:val="00282DC1"/>
    <w:rsid w:val="00284D0B"/>
    <w:rsid w:val="002904B3"/>
    <w:rsid w:val="00293ACD"/>
    <w:rsid w:val="00296345"/>
    <w:rsid w:val="0029716A"/>
    <w:rsid w:val="0029725E"/>
    <w:rsid w:val="002A19CD"/>
    <w:rsid w:val="002A31BD"/>
    <w:rsid w:val="002C161D"/>
    <w:rsid w:val="002D0894"/>
    <w:rsid w:val="002D2965"/>
    <w:rsid w:val="002D36DA"/>
    <w:rsid w:val="002F21B8"/>
    <w:rsid w:val="002F27F7"/>
    <w:rsid w:val="002F7EAE"/>
    <w:rsid w:val="00315186"/>
    <w:rsid w:val="00316BEC"/>
    <w:rsid w:val="0032153B"/>
    <w:rsid w:val="00323720"/>
    <w:rsid w:val="003252FC"/>
    <w:rsid w:val="00326AE0"/>
    <w:rsid w:val="003273DD"/>
    <w:rsid w:val="00327EA8"/>
    <w:rsid w:val="00330665"/>
    <w:rsid w:val="003405AC"/>
    <w:rsid w:val="00360F6D"/>
    <w:rsid w:val="00361107"/>
    <w:rsid w:val="00363F3B"/>
    <w:rsid w:val="003720E5"/>
    <w:rsid w:val="0037375E"/>
    <w:rsid w:val="003757E5"/>
    <w:rsid w:val="003914E8"/>
    <w:rsid w:val="00396BAD"/>
    <w:rsid w:val="003A42EB"/>
    <w:rsid w:val="003A5CE2"/>
    <w:rsid w:val="003A78CF"/>
    <w:rsid w:val="003B0227"/>
    <w:rsid w:val="003C1FB1"/>
    <w:rsid w:val="003E3EE1"/>
    <w:rsid w:val="003F6DB8"/>
    <w:rsid w:val="00400C8B"/>
    <w:rsid w:val="00404193"/>
    <w:rsid w:val="00405708"/>
    <w:rsid w:val="004338F1"/>
    <w:rsid w:val="00433C40"/>
    <w:rsid w:val="004379F6"/>
    <w:rsid w:val="00443395"/>
    <w:rsid w:val="004572F7"/>
    <w:rsid w:val="00462F6E"/>
    <w:rsid w:val="004648E3"/>
    <w:rsid w:val="00485044"/>
    <w:rsid w:val="004975EF"/>
    <w:rsid w:val="004A47CE"/>
    <w:rsid w:val="004B697F"/>
    <w:rsid w:val="004B71C9"/>
    <w:rsid w:val="004B7D0E"/>
    <w:rsid w:val="004C041B"/>
    <w:rsid w:val="004C69D1"/>
    <w:rsid w:val="004D6AD1"/>
    <w:rsid w:val="004F3987"/>
    <w:rsid w:val="004F3C75"/>
    <w:rsid w:val="004F6451"/>
    <w:rsid w:val="005045A8"/>
    <w:rsid w:val="00507733"/>
    <w:rsid w:val="0051005B"/>
    <w:rsid w:val="00511D35"/>
    <w:rsid w:val="005135F0"/>
    <w:rsid w:val="00526195"/>
    <w:rsid w:val="00530639"/>
    <w:rsid w:val="005401A5"/>
    <w:rsid w:val="00540D93"/>
    <w:rsid w:val="00556534"/>
    <w:rsid w:val="00562DCB"/>
    <w:rsid w:val="00563AF7"/>
    <w:rsid w:val="00566BDB"/>
    <w:rsid w:val="005716B9"/>
    <w:rsid w:val="0057396A"/>
    <w:rsid w:val="005748CE"/>
    <w:rsid w:val="00582384"/>
    <w:rsid w:val="005830F6"/>
    <w:rsid w:val="00583B98"/>
    <w:rsid w:val="005915C8"/>
    <w:rsid w:val="005916FC"/>
    <w:rsid w:val="005A4BCA"/>
    <w:rsid w:val="005B13BF"/>
    <w:rsid w:val="005B5E91"/>
    <w:rsid w:val="005C1C4D"/>
    <w:rsid w:val="005C26E3"/>
    <w:rsid w:val="005C3631"/>
    <w:rsid w:val="005C6A64"/>
    <w:rsid w:val="005C7E87"/>
    <w:rsid w:val="005D00BB"/>
    <w:rsid w:val="005D2588"/>
    <w:rsid w:val="005E0F42"/>
    <w:rsid w:val="005F49CD"/>
    <w:rsid w:val="005F4D60"/>
    <w:rsid w:val="0061342C"/>
    <w:rsid w:val="006141E1"/>
    <w:rsid w:val="00615FB1"/>
    <w:rsid w:val="006207F7"/>
    <w:rsid w:val="00624EE2"/>
    <w:rsid w:val="00625282"/>
    <w:rsid w:val="0063506B"/>
    <w:rsid w:val="006405AD"/>
    <w:rsid w:val="00644C7B"/>
    <w:rsid w:val="006563D8"/>
    <w:rsid w:val="00667B6F"/>
    <w:rsid w:val="006714D4"/>
    <w:rsid w:val="006850CE"/>
    <w:rsid w:val="00686FCC"/>
    <w:rsid w:val="00696292"/>
    <w:rsid w:val="006A4879"/>
    <w:rsid w:val="006B10A0"/>
    <w:rsid w:val="006B337E"/>
    <w:rsid w:val="006B5105"/>
    <w:rsid w:val="006B6324"/>
    <w:rsid w:val="006D00CE"/>
    <w:rsid w:val="006D7DE9"/>
    <w:rsid w:val="006E3799"/>
    <w:rsid w:val="006E661E"/>
    <w:rsid w:val="00700C7D"/>
    <w:rsid w:val="00702D0A"/>
    <w:rsid w:val="0070423D"/>
    <w:rsid w:val="0071238E"/>
    <w:rsid w:val="00715E89"/>
    <w:rsid w:val="00720E10"/>
    <w:rsid w:val="00726C04"/>
    <w:rsid w:val="007319C6"/>
    <w:rsid w:val="0073370E"/>
    <w:rsid w:val="0073679B"/>
    <w:rsid w:val="007375AC"/>
    <w:rsid w:val="00740024"/>
    <w:rsid w:val="00745CD4"/>
    <w:rsid w:val="00753CBE"/>
    <w:rsid w:val="00754CE7"/>
    <w:rsid w:val="007626E0"/>
    <w:rsid w:val="00764580"/>
    <w:rsid w:val="00771A2A"/>
    <w:rsid w:val="00774C33"/>
    <w:rsid w:val="007916D3"/>
    <w:rsid w:val="007926D7"/>
    <w:rsid w:val="007A190C"/>
    <w:rsid w:val="007A6FD9"/>
    <w:rsid w:val="007A7A33"/>
    <w:rsid w:val="007B6671"/>
    <w:rsid w:val="007C6B04"/>
    <w:rsid w:val="007D3350"/>
    <w:rsid w:val="007D4B6B"/>
    <w:rsid w:val="007F13AC"/>
    <w:rsid w:val="007F1E56"/>
    <w:rsid w:val="007F36A8"/>
    <w:rsid w:val="007F5E1C"/>
    <w:rsid w:val="00807712"/>
    <w:rsid w:val="00812F4D"/>
    <w:rsid w:val="008236B2"/>
    <w:rsid w:val="00826985"/>
    <w:rsid w:val="00827C53"/>
    <w:rsid w:val="00830F05"/>
    <w:rsid w:val="00834713"/>
    <w:rsid w:val="00835E20"/>
    <w:rsid w:val="00837A41"/>
    <w:rsid w:val="00842826"/>
    <w:rsid w:val="008428B3"/>
    <w:rsid w:val="008456AC"/>
    <w:rsid w:val="00852867"/>
    <w:rsid w:val="00853CA6"/>
    <w:rsid w:val="0085535E"/>
    <w:rsid w:val="00857EDA"/>
    <w:rsid w:val="008635CC"/>
    <w:rsid w:val="008676CA"/>
    <w:rsid w:val="00890D88"/>
    <w:rsid w:val="0089559C"/>
    <w:rsid w:val="008A2B82"/>
    <w:rsid w:val="008A57C6"/>
    <w:rsid w:val="008A5838"/>
    <w:rsid w:val="008B0BC5"/>
    <w:rsid w:val="008B796B"/>
    <w:rsid w:val="008D2832"/>
    <w:rsid w:val="008D302E"/>
    <w:rsid w:val="008D5BBB"/>
    <w:rsid w:val="008F05B4"/>
    <w:rsid w:val="008F1EBF"/>
    <w:rsid w:val="008F23DC"/>
    <w:rsid w:val="008F371B"/>
    <w:rsid w:val="00900304"/>
    <w:rsid w:val="00901944"/>
    <w:rsid w:val="00903442"/>
    <w:rsid w:val="00913DFD"/>
    <w:rsid w:val="009166B3"/>
    <w:rsid w:val="00922D4C"/>
    <w:rsid w:val="00930CD9"/>
    <w:rsid w:val="00933DD7"/>
    <w:rsid w:val="00943119"/>
    <w:rsid w:val="00947EED"/>
    <w:rsid w:val="00955095"/>
    <w:rsid w:val="00963605"/>
    <w:rsid w:val="00967A59"/>
    <w:rsid w:val="00970745"/>
    <w:rsid w:val="009737FA"/>
    <w:rsid w:val="00973BC3"/>
    <w:rsid w:val="00977B04"/>
    <w:rsid w:val="009825B6"/>
    <w:rsid w:val="00986102"/>
    <w:rsid w:val="009915FD"/>
    <w:rsid w:val="0099240F"/>
    <w:rsid w:val="00992D25"/>
    <w:rsid w:val="00994EEC"/>
    <w:rsid w:val="009A1A6E"/>
    <w:rsid w:val="009A2929"/>
    <w:rsid w:val="009B2CC1"/>
    <w:rsid w:val="009B3BBF"/>
    <w:rsid w:val="009B5597"/>
    <w:rsid w:val="009B7172"/>
    <w:rsid w:val="009B71E6"/>
    <w:rsid w:val="009D4F90"/>
    <w:rsid w:val="009D768F"/>
    <w:rsid w:val="009E61C8"/>
    <w:rsid w:val="009E6DAC"/>
    <w:rsid w:val="009F23B7"/>
    <w:rsid w:val="009F6854"/>
    <w:rsid w:val="00A0136E"/>
    <w:rsid w:val="00A052AC"/>
    <w:rsid w:val="00A1103B"/>
    <w:rsid w:val="00A144BA"/>
    <w:rsid w:val="00A158B9"/>
    <w:rsid w:val="00A21F4E"/>
    <w:rsid w:val="00A22007"/>
    <w:rsid w:val="00A32CAE"/>
    <w:rsid w:val="00A435F4"/>
    <w:rsid w:val="00A44B1B"/>
    <w:rsid w:val="00A6057F"/>
    <w:rsid w:val="00A6365B"/>
    <w:rsid w:val="00A71B81"/>
    <w:rsid w:val="00A81FDD"/>
    <w:rsid w:val="00A93401"/>
    <w:rsid w:val="00AA003B"/>
    <w:rsid w:val="00AA2745"/>
    <w:rsid w:val="00AA3F3C"/>
    <w:rsid w:val="00AA4008"/>
    <w:rsid w:val="00AA5FA0"/>
    <w:rsid w:val="00AA6EBB"/>
    <w:rsid w:val="00AC261D"/>
    <w:rsid w:val="00AC2DE0"/>
    <w:rsid w:val="00AD1F87"/>
    <w:rsid w:val="00AD2260"/>
    <w:rsid w:val="00AD3415"/>
    <w:rsid w:val="00AD3C8B"/>
    <w:rsid w:val="00AE58EE"/>
    <w:rsid w:val="00AF059B"/>
    <w:rsid w:val="00AF12E5"/>
    <w:rsid w:val="00AF3526"/>
    <w:rsid w:val="00B1085C"/>
    <w:rsid w:val="00B10B43"/>
    <w:rsid w:val="00B13F7D"/>
    <w:rsid w:val="00B23E63"/>
    <w:rsid w:val="00B250BD"/>
    <w:rsid w:val="00B26517"/>
    <w:rsid w:val="00B26C98"/>
    <w:rsid w:val="00B278AA"/>
    <w:rsid w:val="00B37D08"/>
    <w:rsid w:val="00B4058B"/>
    <w:rsid w:val="00B431DA"/>
    <w:rsid w:val="00B46456"/>
    <w:rsid w:val="00B53460"/>
    <w:rsid w:val="00B55280"/>
    <w:rsid w:val="00B579A5"/>
    <w:rsid w:val="00B60647"/>
    <w:rsid w:val="00B626D7"/>
    <w:rsid w:val="00B6498A"/>
    <w:rsid w:val="00B7180A"/>
    <w:rsid w:val="00B73ABE"/>
    <w:rsid w:val="00B73B80"/>
    <w:rsid w:val="00B749FA"/>
    <w:rsid w:val="00B84389"/>
    <w:rsid w:val="00B91EFB"/>
    <w:rsid w:val="00B9211F"/>
    <w:rsid w:val="00B93CB3"/>
    <w:rsid w:val="00BA53A7"/>
    <w:rsid w:val="00BA69E0"/>
    <w:rsid w:val="00BB0BB1"/>
    <w:rsid w:val="00BB49A7"/>
    <w:rsid w:val="00BC48E9"/>
    <w:rsid w:val="00BD39B8"/>
    <w:rsid w:val="00BE1F8B"/>
    <w:rsid w:val="00BE598B"/>
    <w:rsid w:val="00BE67C1"/>
    <w:rsid w:val="00BF62D5"/>
    <w:rsid w:val="00C0397F"/>
    <w:rsid w:val="00C1576D"/>
    <w:rsid w:val="00C212E2"/>
    <w:rsid w:val="00C22229"/>
    <w:rsid w:val="00C2267F"/>
    <w:rsid w:val="00C22818"/>
    <w:rsid w:val="00C33489"/>
    <w:rsid w:val="00C33CCB"/>
    <w:rsid w:val="00C3564F"/>
    <w:rsid w:val="00C371B3"/>
    <w:rsid w:val="00C41976"/>
    <w:rsid w:val="00C42C30"/>
    <w:rsid w:val="00C52DCA"/>
    <w:rsid w:val="00C628FB"/>
    <w:rsid w:val="00C701F6"/>
    <w:rsid w:val="00C72DAD"/>
    <w:rsid w:val="00C77C55"/>
    <w:rsid w:val="00C854AF"/>
    <w:rsid w:val="00C93AB8"/>
    <w:rsid w:val="00CB73B7"/>
    <w:rsid w:val="00CC4080"/>
    <w:rsid w:val="00CD019F"/>
    <w:rsid w:val="00CD1C1C"/>
    <w:rsid w:val="00CD7350"/>
    <w:rsid w:val="00CE14D7"/>
    <w:rsid w:val="00CE266C"/>
    <w:rsid w:val="00CE5C33"/>
    <w:rsid w:val="00CF096D"/>
    <w:rsid w:val="00CF0F14"/>
    <w:rsid w:val="00CF6731"/>
    <w:rsid w:val="00D03B18"/>
    <w:rsid w:val="00D12382"/>
    <w:rsid w:val="00D16CE6"/>
    <w:rsid w:val="00D204D9"/>
    <w:rsid w:val="00D21E8C"/>
    <w:rsid w:val="00D2633A"/>
    <w:rsid w:val="00D34FA7"/>
    <w:rsid w:val="00D360A6"/>
    <w:rsid w:val="00D36C5F"/>
    <w:rsid w:val="00D43CAB"/>
    <w:rsid w:val="00D449F4"/>
    <w:rsid w:val="00D456AB"/>
    <w:rsid w:val="00D47B46"/>
    <w:rsid w:val="00D50233"/>
    <w:rsid w:val="00D54455"/>
    <w:rsid w:val="00D57E98"/>
    <w:rsid w:val="00D6016F"/>
    <w:rsid w:val="00D6019A"/>
    <w:rsid w:val="00D71FA7"/>
    <w:rsid w:val="00D72B81"/>
    <w:rsid w:val="00D80892"/>
    <w:rsid w:val="00D83767"/>
    <w:rsid w:val="00D8524C"/>
    <w:rsid w:val="00D93036"/>
    <w:rsid w:val="00D97A09"/>
    <w:rsid w:val="00DB18BD"/>
    <w:rsid w:val="00DB3344"/>
    <w:rsid w:val="00DB4AF6"/>
    <w:rsid w:val="00DC0083"/>
    <w:rsid w:val="00DC0DC7"/>
    <w:rsid w:val="00DC7B00"/>
    <w:rsid w:val="00DD57A8"/>
    <w:rsid w:val="00DF17B6"/>
    <w:rsid w:val="00DF3F2D"/>
    <w:rsid w:val="00E100B2"/>
    <w:rsid w:val="00E10832"/>
    <w:rsid w:val="00E156CD"/>
    <w:rsid w:val="00E2060A"/>
    <w:rsid w:val="00E22386"/>
    <w:rsid w:val="00E245A7"/>
    <w:rsid w:val="00E275DB"/>
    <w:rsid w:val="00E35AAB"/>
    <w:rsid w:val="00E35BA7"/>
    <w:rsid w:val="00E36171"/>
    <w:rsid w:val="00E4187F"/>
    <w:rsid w:val="00E55429"/>
    <w:rsid w:val="00E63FCA"/>
    <w:rsid w:val="00E65DBA"/>
    <w:rsid w:val="00E73D63"/>
    <w:rsid w:val="00E742B1"/>
    <w:rsid w:val="00E76882"/>
    <w:rsid w:val="00E84E12"/>
    <w:rsid w:val="00E85456"/>
    <w:rsid w:val="00E94821"/>
    <w:rsid w:val="00EA5494"/>
    <w:rsid w:val="00EB2855"/>
    <w:rsid w:val="00EB6994"/>
    <w:rsid w:val="00EC2961"/>
    <w:rsid w:val="00ED0C21"/>
    <w:rsid w:val="00ED64E5"/>
    <w:rsid w:val="00ED76F6"/>
    <w:rsid w:val="00F06190"/>
    <w:rsid w:val="00F11D7E"/>
    <w:rsid w:val="00F163E3"/>
    <w:rsid w:val="00F2005E"/>
    <w:rsid w:val="00F44049"/>
    <w:rsid w:val="00F5268C"/>
    <w:rsid w:val="00F54DD7"/>
    <w:rsid w:val="00F603F1"/>
    <w:rsid w:val="00F803D4"/>
    <w:rsid w:val="00F9537C"/>
    <w:rsid w:val="00FA18D8"/>
    <w:rsid w:val="00FA30AE"/>
    <w:rsid w:val="00FA387F"/>
    <w:rsid w:val="00FA5EF1"/>
    <w:rsid w:val="00FA7AE8"/>
    <w:rsid w:val="00FB523A"/>
    <w:rsid w:val="00FB7190"/>
    <w:rsid w:val="00FC17B1"/>
    <w:rsid w:val="00FC46C2"/>
    <w:rsid w:val="00FD1125"/>
    <w:rsid w:val="00FD4EB9"/>
    <w:rsid w:val="00FD7FB9"/>
    <w:rsid w:val="00FE0EC3"/>
    <w:rsid w:val="00FF0259"/>
    <w:rsid w:val="00FF08AF"/>
    <w:rsid w:val="00FF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A78470" w:themeColor="text2" w:themeTint="99"/>
        <w:sz w:val="18"/>
        <w:szCs w:val="18"/>
        <w:lang w:val="en-US" w:eastAsia="ja-JP" w:bidi="ar-SA"/>
      </w:rPr>
    </w:rPrDefault>
    <w:pPrDefault>
      <w:pPr>
        <w:spacing w:before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5F0"/>
  </w:style>
  <w:style w:type="paragraph" w:styleId="Heading1">
    <w:name w:val="heading 1"/>
    <w:basedOn w:val="Normal"/>
    <w:next w:val="MenuText"/>
    <w:link w:val="Heading1Char"/>
    <w:uiPriority w:val="9"/>
    <w:qFormat/>
    <w:rsid w:val="005135F0"/>
    <w:pPr>
      <w:keepNext/>
      <w:keepLines/>
      <w:spacing w:before="720"/>
      <w:contextualSpacing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35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F0A22E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135F0"/>
    <w:pPr>
      <w:spacing w:before="0" w:line="240" w:lineRule="auto"/>
    </w:pPr>
  </w:style>
  <w:style w:type="character" w:styleId="Emphasis">
    <w:name w:val="Emphasis"/>
    <w:basedOn w:val="DefaultParagraphFont"/>
    <w:uiPriority w:val="3"/>
    <w:unhideWhenUsed/>
    <w:qFormat/>
    <w:rsid w:val="005135F0"/>
    <w:rPr>
      <w:i/>
      <w:iCs/>
    </w:rPr>
  </w:style>
  <w:style w:type="paragraph" w:styleId="Footer">
    <w:name w:val="footer"/>
    <w:basedOn w:val="Normal"/>
    <w:link w:val="FooterChar"/>
    <w:uiPriority w:val="99"/>
    <w:unhideWhenUsed/>
    <w:qFormat/>
    <w:rsid w:val="005135F0"/>
    <w:pPr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5135F0"/>
  </w:style>
  <w:style w:type="table" w:styleId="TableGrid">
    <w:name w:val="Table Grid"/>
    <w:basedOn w:val="TableNormal"/>
    <w:uiPriority w:val="39"/>
    <w:rsid w:val="005135F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5F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135F0"/>
    <w:rPr>
      <w:rFonts w:asciiTheme="majorHAnsi" w:eastAsiaTheme="majorEastAsia" w:hAnsiTheme="majorHAnsi" w:cstheme="majorBidi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5135F0"/>
    <w:pPr>
      <w:spacing w:line="240" w:lineRule="auto"/>
    </w:pPr>
    <w:rPr>
      <w:rFonts w:asciiTheme="majorHAnsi" w:eastAsiaTheme="majorEastAsia" w:hAnsiTheme="majorHAnsi" w:cstheme="majorBidi"/>
      <w:kern w:val="28"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1"/>
    <w:rsid w:val="005135F0"/>
    <w:rPr>
      <w:rFonts w:asciiTheme="majorHAnsi" w:eastAsiaTheme="majorEastAsia" w:hAnsiTheme="majorHAnsi" w:cstheme="majorBidi"/>
      <w:kern w:val="28"/>
      <w:sz w:val="92"/>
      <w:szCs w:val="92"/>
    </w:rPr>
  </w:style>
  <w:style w:type="paragraph" w:styleId="Subtitle">
    <w:name w:val="Subtitle"/>
    <w:basedOn w:val="Normal"/>
    <w:link w:val="SubtitleChar"/>
    <w:uiPriority w:val="2"/>
    <w:qFormat/>
    <w:rsid w:val="005135F0"/>
    <w:pPr>
      <w:numPr>
        <w:ilvl w:val="1"/>
      </w:numPr>
      <w:spacing w:before="420" w:line="288" w:lineRule="auto"/>
      <w:contextualSpacing/>
    </w:pPr>
    <w:rPr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2"/>
    <w:rsid w:val="005135F0"/>
    <w:rPr>
      <w:sz w:val="20"/>
      <w:szCs w:val="20"/>
    </w:rPr>
  </w:style>
  <w:style w:type="paragraph" w:customStyle="1" w:styleId="MenuText">
    <w:name w:val="Menu Text"/>
    <w:basedOn w:val="Normal"/>
    <w:uiPriority w:val="1"/>
    <w:qFormat/>
    <w:rsid w:val="005135F0"/>
    <w:rPr>
      <w:color w:val="C4AD9F" w:themeColor="text2" w:themeTint="6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35F0"/>
    <w:rPr>
      <w:rFonts w:asciiTheme="majorHAnsi" w:eastAsiaTheme="majorEastAsia" w:hAnsiTheme="majorHAnsi" w:cstheme="majorBidi"/>
      <w:color w:val="F0A22E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E12"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E12"/>
    <w:rPr>
      <w:rFonts w:ascii="Segoe UI" w:hAnsi="Segoe UI" w:cs="Segoe UI"/>
    </w:rPr>
  </w:style>
  <w:style w:type="paragraph" w:styleId="ListParagraph">
    <w:name w:val="List Paragraph"/>
    <w:basedOn w:val="Normal"/>
    <w:uiPriority w:val="34"/>
    <w:unhideWhenUsed/>
    <w:qFormat/>
    <w:rsid w:val="00E84E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4FA7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F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Event%20men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9A269370E5148A8A583D1FF0B029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FAD6A-C620-4F8E-A422-105AAE47019F}"/>
      </w:docPartPr>
      <w:docPartBody>
        <w:p w:rsidR="00AE12A0" w:rsidRDefault="00AE12A0" w:rsidP="00AE12A0">
          <w:pPr>
            <w:pStyle w:val="79A269370E5148A8A583D1FF0B0295AF"/>
          </w:pPr>
          <w:r>
            <w:t>[Menu item description.]</w:t>
          </w:r>
        </w:p>
      </w:docPartBody>
    </w:docPart>
    <w:docPart>
      <w:docPartPr>
        <w:name w:val="96596373CEEE4CE08B865565D33A9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B9554-FC7C-404D-A554-663680C74D51}"/>
      </w:docPartPr>
      <w:docPartBody>
        <w:p w:rsidR="00AE12A0" w:rsidRDefault="00AE12A0" w:rsidP="00AE12A0">
          <w:pPr>
            <w:pStyle w:val="96596373CEEE4CE08B865565D33A9080"/>
          </w:pPr>
          <w:r>
            <w:t>[Menu Item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05B5F"/>
    <w:rsid w:val="00011B86"/>
    <w:rsid w:val="000173D9"/>
    <w:rsid w:val="00073523"/>
    <w:rsid w:val="0009577C"/>
    <w:rsid w:val="000A3FB9"/>
    <w:rsid w:val="000F246B"/>
    <w:rsid w:val="00104F69"/>
    <w:rsid w:val="00112E36"/>
    <w:rsid w:val="00195743"/>
    <w:rsid w:val="001A5A11"/>
    <w:rsid w:val="001A7204"/>
    <w:rsid w:val="001C6C80"/>
    <w:rsid w:val="001D2077"/>
    <w:rsid w:val="001D4111"/>
    <w:rsid w:val="001E7B03"/>
    <w:rsid w:val="00200536"/>
    <w:rsid w:val="002474AD"/>
    <w:rsid w:val="00274B1A"/>
    <w:rsid w:val="00285E2B"/>
    <w:rsid w:val="00310CC2"/>
    <w:rsid w:val="0033194E"/>
    <w:rsid w:val="00340750"/>
    <w:rsid w:val="003543AE"/>
    <w:rsid w:val="003623FE"/>
    <w:rsid w:val="00371F9E"/>
    <w:rsid w:val="0039485F"/>
    <w:rsid w:val="003B68AF"/>
    <w:rsid w:val="003B74A1"/>
    <w:rsid w:val="003C7EFE"/>
    <w:rsid w:val="003D07BE"/>
    <w:rsid w:val="003F7255"/>
    <w:rsid w:val="00430AC3"/>
    <w:rsid w:val="004616FB"/>
    <w:rsid w:val="00473B60"/>
    <w:rsid w:val="00481308"/>
    <w:rsid w:val="004A1542"/>
    <w:rsid w:val="004B25B4"/>
    <w:rsid w:val="004C75B9"/>
    <w:rsid w:val="004D426E"/>
    <w:rsid w:val="004E27E2"/>
    <w:rsid w:val="0051547F"/>
    <w:rsid w:val="00534BB1"/>
    <w:rsid w:val="00541FF8"/>
    <w:rsid w:val="005555D2"/>
    <w:rsid w:val="00556750"/>
    <w:rsid w:val="005B2C4B"/>
    <w:rsid w:val="005E54CA"/>
    <w:rsid w:val="005E64A1"/>
    <w:rsid w:val="005E65DD"/>
    <w:rsid w:val="006358AA"/>
    <w:rsid w:val="006600C3"/>
    <w:rsid w:val="00661B6F"/>
    <w:rsid w:val="0066235B"/>
    <w:rsid w:val="006B1D0D"/>
    <w:rsid w:val="006E272C"/>
    <w:rsid w:val="00705B5F"/>
    <w:rsid w:val="00724E45"/>
    <w:rsid w:val="007257F8"/>
    <w:rsid w:val="00756CDB"/>
    <w:rsid w:val="00790DD9"/>
    <w:rsid w:val="007A5D20"/>
    <w:rsid w:val="007B6B84"/>
    <w:rsid w:val="007C6060"/>
    <w:rsid w:val="007F3009"/>
    <w:rsid w:val="00847188"/>
    <w:rsid w:val="008617E5"/>
    <w:rsid w:val="00874E92"/>
    <w:rsid w:val="00884E5A"/>
    <w:rsid w:val="0089291C"/>
    <w:rsid w:val="008A31EE"/>
    <w:rsid w:val="008B1564"/>
    <w:rsid w:val="008B7334"/>
    <w:rsid w:val="008C0260"/>
    <w:rsid w:val="008F3BC2"/>
    <w:rsid w:val="00960581"/>
    <w:rsid w:val="00980B85"/>
    <w:rsid w:val="009A3AA5"/>
    <w:rsid w:val="009C47D3"/>
    <w:rsid w:val="00A01AF5"/>
    <w:rsid w:val="00A23E2C"/>
    <w:rsid w:val="00A2734E"/>
    <w:rsid w:val="00A37C0E"/>
    <w:rsid w:val="00A411C2"/>
    <w:rsid w:val="00AA356C"/>
    <w:rsid w:val="00AE12A0"/>
    <w:rsid w:val="00B04C52"/>
    <w:rsid w:val="00B201E1"/>
    <w:rsid w:val="00B57E54"/>
    <w:rsid w:val="00B83BCD"/>
    <w:rsid w:val="00B84030"/>
    <w:rsid w:val="00B85B69"/>
    <w:rsid w:val="00B87484"/>
    <w:rsid w:val="00BA206E"/>
    <w:rsid w:val="00C0291C"/>
    <w:rsid w:val="00C103B1"/>
    <w:rsid w:val="00C54EE5"/>
    <w:rsid w:val="00C553E1"/>
    <w:rsid w:val="00C60862"/>
    <w:rsid w:val="00CC7CC0"/>
    <w:rsid w:val="00D01FDB"/>
    <w:rsid w:val="00D52C68"/>
    <w:rsid w:val="00D553B7"/>
    <w:rsid w:val="00D561B7"/>
    <w:rsid w:val="00D67FBD"/>
    <w:rsid w:val="00E426C4"/>
    <w:rsid w:val="00E5148D"/>
    <w:rsid w:val="00E57383"/>
    <w:rsid w:val="00E80DCB"/>
    <w:rsid w:val="00E848A4"/>
    <w:rsid w:val="00EB7057"/>
    <w:rsid w:val="00EC7F96"/>
    <w:rsid w:val="00F43143"/>
    <w:rsid w:val="00F5164F"/>
    <w:rsid w:val="00F929FC"/>
    <w:rsid w:val="00F95E5B"/>
    <w:rsid w:val="00FD4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3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A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3"/>
    <w:unhideWhenUsed/>
    <w:qFormat/>
    <w:rsid w:val="009A3AA5"/>
    <w:rPr>
      <w:i/>
      <w:iCs/>
    </w:rPr>
  </w:style>
  <w:style w:type="paragraph" w:customStyle="1" w:styleId="79A269370E5148A8A583D1FF0B0295AF">
    <w:name w:val="79A269370E5148A8A583D1FF0B0295AF"/>
    <w:rsid w:val="00AE12A0"/>
  </w:style>
  <w:style w:type="paragraph" w:customStyle="1" w:styleId="96596373CEEE4CE08B865565D33A9080">
    <w:name w:val="96596373CEEE4CE08B865565D33A9080"/>
    <w:rsid w:val="00AE12A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9FB95-AE7D-4F73-B94F-19D3852E3F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4DBF32-07CA-4499-A3B3-59E1782BF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menu</Template>
  <TotalTime>2</TotalTime>
  <Pages>2</Pages>
  <Words>210</Words>
  <Characters>1198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Rudge</dc:creator>
  <cp:lastModifiedBy>Richard Hardy</cp:lastModifiedBy>
  <cp:revision>2</cp:revision>
  <cp:lastPrinted>2020-08-13T09:46:00Z</cp:lastPrinted>
  <dcterms:created xsi:type="dcterms:W3CDTF">2020-10-12T19:41:00Z</dcterms:created>
  <dcterms:modified xsi:type="dcterms:W3CDTF">2020-10-12T19:41:00Z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TC039885609991</vt:lpwstr>
  </property>
</Properties>
</file>