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3" w:rsidRPr="00CE080E" w:rsidRDefault="00235183" w:rsidP="00DB7975">
      <w:pPr>
        <w:jc w:val="center"/>
        <w:rPr>
          <w:b/>
          <w:caps/>
          <w:sz w:val="40"/>
          <w:szCs w:val="40"/>
          <w:u w:val="single"/>
        </w:rPr>
      </w:pPr>
      <w:r w:rsidRPr="00CE080E">
        <w:rPr>
          <w:b/>
          <w:caps/>
          <w:sz w:val="40"/>
          <w:szCs w:val="40"/>
          <w:u w:val="single"/>
        </w:rPr>
        <w:t xml:space="preserve">driffield golf club – play safe 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360859" w:rsidRDefault="00235183" w:rsidP="00360859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Up to four</w:t>
      </w:r>
      <w:r w:rsidRPr="00CE080E">
        <w:rPr>
          <w:sz w:val="32"/>
          <w:szCs w:val="32"/>
        </w:rPr>
        <w:t xml:space="preserve"> players per tee time at 10-minute intervals.</w:t>
      </w:r>
      <w:r>
        <w:rPr>
          <w:sz w:val="32"/>
          <w:szCs w:val="32"/>
        </w:rPr>
        <w:t xml:space="preserve"> You must have a tee time booked.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Default="00235183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>Always maintain a distance of at least 2m between you and anybody else.</w:t>
      </w:r>
    </w:p>
    <w:p w:rsidR="00235183" w:rsidRDefault="00235183" w:rsidP="00360859">
      <w:pPr>
        <w:pStyle w:val="ListParagraph"/>
        <w:rPr>
          <w:sz w:val="32"/>
          <w:szCs w:val="32"/>
        </w:rPr>
      </w:pPr>
    </w:p>
    <w:p w:rsidR="00235183" w:rsidRDefault="00235183" w:rsidP="00CE080E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The Clubhouse and shop are closed.</w:t>
      </w:r>
    </w:p>
    <w:p w:rsidR="00235183" w:rsidRDefault="00235183" w:rsidP="00921E08">
      <w:pPr>
        <w:pStyle w:val="ListParagraph"/>
        <w:rPr>
          <w:sz w:val="32"/>
          <w:szCs w:val="32"/>
        </w:rPr>
      </w:pPr>
    </w:p>
    <w:p w:rsidR="00235183" w:rsidRDefault="00235183" w:rsidP="00CE080E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The locker rooms and trolley store are open for access to trolleys and lockers only. Only one player to access the store or locker room at a time. Players should continue to change their shoes in the car park.</w:t>
      </w:r>
    </w:p>
    <w:p w:rsidR="00235183" w:rsidRDefault="00235183" w:rsidP="0035590B">
      <w:pPr>
        <w:pStyle w:val="ListParagraph"/>
        <w:rPr>
          <w:sz w:val="32"/>
          <w:szCs w:val="32"/>
        </w:rPr>
      </w:pPr>
    </w:p>
    <w:p w:rsidR="00235183" w:rsidRDefault="00235183" w:rsidP="00CE080E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The practice ground and areas are open subject to covid restrictions. (See separate document)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>Do not touch the flagsticks - they should remain in situ at all times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 xml:space="preserve">All rakes have been removed. Please smooth the bunker out as best as you can. Placing within </w:t>
      </w:r>
      <w:r>
        <w:rPr>
          <w:sz w:val="32"/>
          <w:szCs w:val="32"/>
        </w:rPr>
        <w:t>6 inches</w:t>
      </w:r>
      <w:r w:rsidRPr="00CE080E">
        <w:rPr>
          <w:sz w:val="32"/>
          <w:szCs w:val="32"/>
        </w:rPr>
        <w:t xml:space="preserve"> in the bunker is allowed. 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rPr>
          <w:sz w:val="32"/>
          <w:szCs w:val="32"/>
        </w:rPr>
      </w:pPr>
      <w:r w:rsidRPr="00CE080E">
        <w:rPr>
          <w:sz w:val="32"/>
          <w:szCs w:val="32"/>
        </w:rPr>
        <w:t>Do not touch/pick up any ball other than your own.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Players should arrive at the waiting point at the corner of the Clubhouse near the ladies’ locker rooms 10 minutes</w:t>
      </w:r>
      <w:r w:rsidRPr="00CE080E">
        <w:rPr>
          <w:sz w:val="32"/>
          <w:szCs w:val="32"/>
        </w:rPr>
        <w:t xml:space="preserve"> before their tee time </w:t>
      </w:r>
    </w:p>
    <w:p w:rsidR="00235183" w:rsidRPr="00CE080E" w:rsidRDefault="00235183" w:rsidP="00CE080E">
      <w:pPr>
        <w:tabs>
          <w:tab w:val="left" w:pos="900"/>
        </w:tabs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 w:rsidRPr="00CE080E">
        <w:rPr>
          <w:sz w:val="32"/>
          <w:szCs w:val="32"/>
        </w:rPr>
        <w:t xml:space="preserve">If clear, 5 minutes before tee time proceed to </w:t>
      </w:r>
      <w:r>
        <w:rPr>
          <w:sz w:val="32"/>
          <w:szCs w:val="32"/>
        </w:rPr>
        <w:t>the corner past the Shop</w:t>
      </w:r>
      <w:r w:rsidRPr="00CE080E">
        <w:rPr>
          <w:sz w:val="32"/>
          <w:szCs w:val="32"/>
        </w:rPr>
        <w:t>.</w:t>
      </w:r>
    </w:p>
    <w:p w:rsidR="00235183" w:rsidRPr="00CE080E" w:rsidRDefault="00235183" w:rsidP="00CE080E">
      <w:pPr>
        <w:tabs>
          <w:tab w:val="left" w:pos="900"/>
        </w:tabs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 w:rsidRPr="00CE080E">
        <w:rPr>
          <w:sz w:val="32"/>
          <w:szCs w:val="32"/>
        </w:rPr>
        <w:t>When clear proceed to tee.</w:t>
      </w:r>
    </w:p>
    <w:p w:rsidR="00235183" w:rsidRPr="00360859" w:rsidRDefault="00235183" w:rsidP="00360859">
      <w:pPr>
        <w:rPr>
          <w:sz w:val="32"/>
          <w:szCs w:val="32"/>
        </w:rPr>
      </w:pPr>
    </w:p>
    <w:p w:rsidR="00235183" w:rsidRDefault="00235183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Do not exchange score cards with any other player.</w:t>
      </w:r>
    </w:p>
    <w:p w:rsidR="00235183" w:rsidRDefault="00235183" w:rsidP="00D331EC">
      <w:pPr>
        <w:pStyle w:val="ListParagraph"/>
        <w:rPr>
          <w:sz w:val="32"/>
          <w:szCs w:val="32"/>
        </w:rPr>
      </w:pPr>
    </w:p>
    <w:p w:rsidR="00235183" w:rsidRPr="00CE080E" w:rsidRDefault="00235183" w:rsidP="00CE080E">
      <w:pPr>
        <w:numPr>
          <w:ilvl w:val="0"/>
          <w:numId w:val="16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At the end of the round proceed immediately to your car and leave the course.</w:t>
      </w: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rPr>
          <w:sz w:val="32"/>
          <w:szCs w:val="32"/>
        </w:rPr>
      </w:pPr>
    </w:p>
    <w:p w:rsidR="00235183" w:rsidRPr="00CE080E" w:rsidRDefault="00235183" w:rsidP="00CE080E">
      <w:pPr>
        <w:jc w:val="center"/>
        <w:rPr>
          <w:b/>
          <w:sz w:val="48"/>
          <w:szCs w:val="48"/>
        </w:rPr>
      </w:pPr>
      <w:r w:rsidRPr="00CE080E">
        <w:rPr>
          <w:b/>
          <w:sz w:val="48"/>
          <w:szCs w:val="48"/>
        </w:rPr>
        <w:t>Enjoy your day and your golf</w:t>
      </w:r>
    </w:p>
    <w:sectPr w:rsidR="00235183" w:rsidRPr="00CE080E" w:rsidSect="002D6E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6CD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7A6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90D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BE4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60B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8AF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503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24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A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340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32616"/>
    <w:multiLevelType w:val="hybridMultilevel"/>
    <w:tmpl w:val="884AE5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267341"/>
    <w:multiLevelType w:val="hybridMultilevel"/>
    <w:tmpl w:val="D362F9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CD7EEF"/>
    <w:multiLevelType w:val="hybridMultilevel"/>
    <w:tmpl w:val="D2A0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9F3B26"/>
    <w:multiLevelType w:val="hybridMultilevel"/>
    <w:tmpl w:val="C8E243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043E63"/>
    <w:multiLevelType w:val="hybridMultilevel"/>
    <w:tmpl w:val="9300E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953C82"/>
    <w:multiLevelType w:val="hybridMultilevel"/>
    <w:tmpl w:val="106A0C5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F5"/>
    <w:rsid w:val="000376AB"/>
    <w:rsid w:val="00081F1C"/>
    <w:rsid w:val="000C2B16"/>
    <w:rsid w:val="001244A9"/>
    <w:rsid w:val="001A7C19"/>
    <w:rsid w:val="001B120F"/>
    <w:rsid w:val="001C2519"/>
    <w:rsid w:val="0023072D"/>
    <w:rsid w:val="00235183"/>
    <w:rsid w:val="00246624"/>
    <w:rsid w:val="002A2C17"/>
    <w:rsid w:val="002D6E9B"/>
    <w:rsid w:val="00341497"/>
    <w:rsid w:val="0034310F"/>
    <w:rsid w:val="0035590B"/>
    <w:rsid w:val="00360859"/>
    <w:rsid w:val="00381A8A"/>
    <w:rsid w:val="00397B8F"/>
    <w:rsid w:val="003C74CA"/>
    <w:rsid w:val="004029EA"/>
    <w:rsid w:val="00457B09"/>
    <w:rsid w:val="004804D8"/>
    <w:rsid w:val="00514606"/>
    <w:rsid w:val="00584848"/>
    <w:rsid w:val="006F0081"/>
    <w:rsid w:val="00733634"/>
    <w:rsid w:val="007E4252"/>
    <w:rsid w:val="00831D14"/>
    <w:rsid w:val="00901908"/>
    <w:rsid w:val="00921E08"/>
    <w:rsid w:val="009262F5"/>
    <w:rsid w:val="009A7C5A"/>
    <w:rsid w:val="009B7A36"/>
    <w:rsid w:val="00A77F80"/>
    <w:rsid w:val="00AF34FC"/>
    <w:rsid w:val="00C2672A"/>
    <w:rsid w:val="00CA2642"/>
    <w:rsid w:val="00CC73C6"/>
    <w:rsid w:val="00CE080E"/>
    <w:rsid w:val="00CE5AFC"/>
    <w:rsid w:val="00D331EC"/>
    <w:rsid w:val="00D859B8"/>
    <w:rsid w:val="00DB7975"/>
    <w:rsid w:val="00DE0798"/>
    <w:rsid w:val="00E20FD8"/>
    <w:rsid w:val="00E2753A"/>
    <w:rsid w:val="00E30A4A"/>
    <w:rsid w:val="00EA2420"/>
    <w:rsid w:val="00EC5C5C"/>
    <w:rsid w:val="00F44627"/>
    <w:rsid w:val="00F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2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– PLAY RESUMES - FRAMEWORK-FOR-PLAYING-GOLF:</dc:title>
  <dc:subject/>
  <dc:creator>Barbara Brown</dc:creator>
  <cp:keywords/>
  <dc:description/>
  <cp:lastModifiedBy>tkafox@hotmail.com</cp:lastModifiedBy>
  <cp:revision>2</cp:revision>
  <cp:lastPrinted>2021-03-02T13:01:00Z</cp:lastPrinted>
  <dcterms:created xsi:type="dcterms:W3CDTF">2021-03-29T18:22:00Z</dcterms:created>
  <dcterms:modified xsi:type="dcterms:W3CDTF">2021-03-29T18:22:00Z</dcterms:modified>
</cp:coreProperties>
</file>