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9D31" w14:textId="77777777" w:rsidR="005E17F2" w:rsidRPr="005E17F2" w:rsidRDefault="00A9498C" w:rsidP="00607D5E">
      <w:pPr>
        <w:overflowPunct/>
        <w:autoSpaceDE/>
        <w:autoSpaceDN/>
        <w:adjustRightInd/>
        <w:spacing w:after="82" w:line="245" w:lineRule="auto"/>
        <w:ind w:left="902" w:right="1352" w:hanging="900"/>
        <w:jc w:val="center"/>
        <w:textAlignment w:val="auto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 w:rsidRPr="005E17F2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Durham City Golf Club</w:t>
      </w:r>
    </w:p>
    <w:p w14:paraId="3EC53D30" w14:textId="77777777" w:rsidR="005E17F2" w:rsidRPr="005E17F2" w:rsidRDefault="005E17F2" w:rsidP="005E17F2">
      <w:pPr>
        <w:overflowPunct/>
        <w:autoSpaceDE/>
        <w:autoSpaceDN/>
        <w:adjustRightInd/>
        <w:spacing w:after="82" w:line="245" w:lineRule="auto"/>
        <w:ind w:left="902" w:right="1352" w:hanging="900"/>
        <w:jc w:val="center"/>
        <w:textAlignment w:val="auto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</w:p>
    <w:p w14:paraId="2FC932DB" w14:textId="77777777" w:rsidR="00C3078E" w:rsidRPr="005E17F2" w:rsidRDefault="00C3078E" w:rsidP="00607D5E">
      <w:pPr>
        <w:overflowPunct/>
        <w:autoSpaceDE/>
        <w:autoSpaceDN/>
        <w:adjustRightInd/>
        <w:spacing w:after="82" w:line="245" w:lineRule="auto"/>
        <w:ind w:left="902" w:right="1352" w:hanging="900"/>
        <w:jc w:val="center"/>
        <w:textAlignment w:val="auto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5E17F2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Junior Academy Contacts</w:t>
      </w:r>
      <w:r w:rsidR="005E17F2" w:rsidRPr="005E17F2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 xml:space="preserve"> 201</w:t>
      </w:r>
      <w:r w:rsidR="00B54104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9</w:t>
      </w:r>
    </w:p>
    <w:p w14:paraId="54B0BBEC" w14:textId="77777777" w:rsidR="00C3078E" w:rsidRPr="005E17F2" w:rsidRDefault="00C3078E" w:rsidP="001D19B0">
      <w:pPr>
        <w:overflowPunct/>
        <w:autoSpaceDE/>
        <w:autoSpaceDN/>
        <w:adjustRightInd/>
        <w:spacing w:after="82" w:line="245" w:lineRule="auto"/>
        <w:ind w:left="902" w:right="1352" w:hanging="900"/>
        <w:textAlignment w:val="auto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</w:p>
    <w:p w14:paraId="1B2627B3" w14:textId="77777777" w:rsidR="005E17F2" w:rsidRPr="005E17F2" w:rsidRDefault="005E17F2" w:rsidP="001D19B0">
      <w:pPr>
        <w:overflowPunct/>
        <w:autoSpaceDE/>
        <w:autoSpaceDN/>
        <w:adjustRightInd/>
        <w:spacing w:after="82" w:line="245" w:lineRule="auto"/>
        <w:ind w:left="902" w:right="1352" w:hanging="900"/>
        <w:textAlignment w:val="auto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</w:p>
    <w:p w14:paraId="21CDC523" w14:textId="77777777" w:rsidR="005E17F2" w:rsidRPr="005E17F2" w:rsidRDefault="005E17F2" w:rsidP="001D19B0">
      <w:pPr>
        <w:overflowPunct/>
        <w:autoSpaceDE/>
        <w:autoSpaceDN/>
        <w:adjustRightInd/>
        <w:spacing w:after="82" w:line="245" w:lineRule="auto"/>
        <w:ind w:left="902" w:right="1352" w:hanging="900"/>
        <w:textAlignment w:val="auto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</w:p>
    <w:p w14:paraId="6E1091A6" w14:textId="77777777" w:rsidR="005E17F2" w:rsidRPr="005E17F2" w:rsidRDefault="005E17F2" w:rsidP="001D19B0">
      <w:pPr>
        <w:overflowPunct/>
        <w:autoSpaceDE/>
        <w:autoSpaceDN/>
        <w:adjustRightInd/>
        <w:spacing w:after="82" w:line="245" w:lineRule="auto"/>
        <w:ind w:left="902" w:right="1352" w:hanging="900"/>
        <w:textAlignment w:val="auto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</w:p>
    <w:p w14:paraId="0DB96AA1" w14:textId="77777777" w:rsidR="00607D5E" w:rsidRPr="00607D5E" w:rsidRDefault="00C3078E" w:rsidP="00607D5E">
      <w:pPr>
        <w:overflowPunct/>
        <w:autoSpaceDE/>
        <w:autoSpaceDN/>
        <w:adjustRightInd/>
        <w:rPr>
          <w:rFonts w:ascii="&amp;quot" w:hAnsi="&amp;quot"/>
          <w:color w:val="333333"/>
          <w:sz w:val="24"/>
          <w:szCs w:val="24"/>
          <w:lang w:eastAsia="en-GB"/>
        </w:rPr>
      </w:pPr>
      <w:r w:rsidRPr="005E17F2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 xml:space="preserve">Junior </w:t>
      </w:r>
      <w:r w:rsidR="005E17F2" w:rsidRPr="005E17F2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Liaison</w:t>
      </w:r>
      <w:r w:rsidRPr="005E17F2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 xml:space="preserve"> Officer</w:t>
      </w:r>
      <w:r w:rsidR="005E17F2"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 xml:space="preserve"> </w:t>
      </w:r>
      <w:r w:rsidR="005E17F2"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ab/>
      </w:r>
      <w:r w:rsidR="00B54104">
        <w:rPr>
          <w:rFonts w:ascii="Arial" w:eastAsia="Verdana" w:hAnsi="Arial" w:cs="Arial"/>
          <w:color w:val="000000"/>
          <w:sz w:val="24"/>
          <w:szCs w:val="24"/>
          <w:lang w:eastAsia="en-GB"/>
        </w:rPr>
        <w:t xml:space="preserve">Nigel </w:t>
      </w:r>
      <w:proofErr w:type="spellStart"/>
      <w:r w:rsidR="00B54104">
        <w:rPr>
          <w:rFonts w:ascii="Arial" w:eastAsia="Verdana" w:hAnsi="Arial" w:cs="Arial"/>
          <w:color w:val="000000"/>
          <w:sz w:val="24"/>
          <w:szCs w:val="24"/>
          <w:lang w:eastAsia="en-GB"/>
        </w:rPr>
        <w:t>Scarr</w:t>
      </w:r>
      <w:proofErr w:type="spellEnd"/>
      <w:r w:rsidR="00B54104">
        <w:rPr>
          <w:rFonts w:ascii="Arial" w:eastAsia="Verdana" w:hAnsi="Arial" w:cs="Arial"/>
          <w:color w:val="000000"/>
          <w:sz w:val="24"/>
          <w:szCs w:val="24"/>
          <w:lang w:eastAsia="en-GB"/>
        </w:rPr>
        <w:tab/>
      </w:r>
      <w:r w:rsidR="005E17F2"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ab/>
      </w:r>
      <w:r w:rsidR="005E17F2"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ab/>
      </w:r>
      <w:r w:rsidR="00607D5E" w:rsidRPr="00607D5E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eastAsia="en-GB"/>
        </w:rPr>
        <w:t>07961483456</w:t>
      </w:r>
    </w:p>
    <w:p w14:paraId="0CB08784" w14:textId="0E06992D" w:rsidR="001D19B0" w:rsidRPr="005E17F2" w:rsidRDefault="005E17F2" w:rsidP="001D19B0">
      <w:pPr>
        <w:overflowPunct/>
        <w:autoSpaceDE/>
        <w:autoSpaceDN/>
        <w:adjustRightInd/>
        <w:spacing w:after="82" w:line="245" w:lineRule="auto"/>
        <w:ind w:left="902" w:right="1352" w:hanging="900"/>
        <w:textAlignment w:val="auto"/>
        <w:rPr>
          <w:rFonts w:ascii="Arial" w:eastAsia="Verdana" w:hAnsi="Arial" w:cs="Arial"/>
          <w:color w:val="000000"/>
          <w:sz w:val="24"/>
          <w:szCs w:val="24"/>
          <w:lang w:eastAsia="en-GB"/>
        </w:rPr>
      </w:pPr>
      <w:r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ab/>
      </w:r>
      <w:r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ab/>
      </w:r>
    </w:p>
    <w:p w14:paraId="6B4B9051" w14:textId="77777777" w:rsidR="005E17F2" w:rsidRDefault="005E17F2" w:rsidP="001D19B0">
      <w:pPr>
        <w:overflowPunct/>
        <w:autoSpaceDE/>
        <w:autoSpaceDN/>
        <w:adjustRightInd/>
        <w:spacing w:after="82" w:line="245" w:lineRule="auto"/>
        <w:ind w:left="902" w:right="1352" w:hanging="900"/>
        <w:textAlignment w:val="auto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</w:p>
    <w:p w14:paraId="4CEC6A90" w14:textId="77777777" w:rsidR="00C3078E" w:rsidRPr="005E17F2" w:rsidRDefault="00C3078E" w:rsidP="001D19B0">
      <w:pPr>
        <w:overflowPunct/>
        <w:autoSpaceDE/>
        <w:autoSpaceDN/>
        <w:adjustRightInd/>
        <w:spacing w:after="82" w:line="245" w:lineRule="auto"/>
        <w:ind w:left="902" w:right="1352" w:hanging="900"/>
        <w:textAlignment w:val="auto"/>
        <w:rPr>
          <w:rFonts w:ascii="Arial" w:eastAsia="Verdana" w:hAnsi="Arial" w:cs="Arial"/>
          <w:color w:val="000000"/>
          <w:sz w:val="24"/>
          <w:szCs w:val="24"/>
          <w:lang w:eastAsia="en-GB"/>
        </w:rPr>
      </w:pPr>
      <w:r w:rsidRPr="005E17F2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Club Professional</w:t>
      </w:r>
      <w:r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 xml:space="preserve">  </w:t>
      </w:r>
      <w:r w:rsidR="005E17F2"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ab/>
      </w:r>
      <w:r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>Tom Cranfield</w:t>
      </w:r>
      <w:r w:rsidR="005E17F2"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ab/>
      </w:r>
      <w:r w:rsidR="005E17F2"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ab/>
        <w:t>0191 3780029</w:t>
      </w:r>
    </w:p>
    <w:p w14:paraId="24C0E8F6" w14:textId="77777777" w:rsidR="00C3078E" w:rsidRDefault="00C3078E" w:rsidP="001D19B0">
      <w:pPr>
        <w:overflowPunct/>
        <w:autoSpaceDE/>
        <w:autoSpaceDN/>
        <w:adjustRightInd/>
        <w:spacing w:after="82" w:line="245" w:lineRule="auto"/>
        <w:ind w:left="902" w:right="1352" w:hanging="900"/>
        <w:textAlignment w:val="auto"/>
        <w:rPr>
          <w:rFonts w:ascii="Arial" w:eastAsia="Verdana" w:hAnsi="Arial" w:cs="Arial"/>
          <w:color w:val="000000"/>
          <w:sz w:val="24"/>
          <w:szCs w:val="24"/>
          <w:lang w:eastAsia="en-GB"/>
        </w:rPr>
      </w:pPr>
    </w:p>
    <w:p w14:paraId="17B5E642" w14:textId="77777777" w:rsidR="005E17F2" w:rsidRPr="005E17F2" w:rsidRDefault="005E17F2" w:rsidP="001D19B0">
      <w:pPr>
        <w:overflowPunct/>
        <w:autoSpaceDE/>
        <w:autoSpaceDN/>
        <w:adjustRightInd/>
        <w:spacing w:after="82" w:line="245" w:lineRule="auto"/>
        <w:ind w:left="902" w:right="1352" w:hanging="900"/>
        <w:textAlignment w:val="auto"/>
        <w:rPr>
          <w:rFonts w:ascii="Arial" w:eastAsia="Verdana" w:hAnsi="Arial" w:cs="Arial"/>
          <w:color w:val="000000"/>
          <w:sz w:val="24"/>
          <w:szCs w:val="24"/>
          <w:lang w:eastAsia="en-GB"/>
        </w:rPr>
      </w:pPr>
    </w:p>
    <w:p w14:paraId="384F30FE" w14:textId="6AFE9FB5" w:rsidR="00C3078E" w:rsidRPr="005E17F2" w:rsidRDefault="00C3078E" w:rsidP="001D19B0">
      <w:pPr>
        <w:overflowPunct/>
        <w:autoSpaceDE/>
        <w:autoSpaceDN/>
        <w:adjustRightInd/>
        <w:spacing w:after="82" w:line="245" w:lineRule="auto"/>
        <w:ind w:left="902" w:right="1352" w:hanging="900"/>
        <w:textAlignment w:val="auto"/>
        <w:rPr>
          <w:rFonts w:ascii="Arial" w:eastAsia="Verdana" w:hAnsi="Arial" w:cs="Arial"/>
          <w:color w:val="000000"/>
          <w:sz w:val="24"/>
          <w:szCs w:val="24"/>
          <w:lang w:eastAsia="en-GB"/>
        </w:rPr>
      </w:pPr>
      <w:r w:rsidRPr="005E17F2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Assistant Professional</w:t>
      </w:r>
      <w:r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 xml:space="preserve"> </w:t>
      </w:r>
      <w:r w:rsidR="005E17F2"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ab/>
      </w:r>
      <w:r w:rsidR="00B54104">
        <w:rPr>
          <w:rFonts w:ascii="Arial" w:eastAsia="Verdana" w:hAnsi="Arial" w:cs="Arial"/>
          <w:color w:val="000000"/>
          <w:sz w:val="24"/>
          <w:szCs w:val="24"/>
          <w:lang w:eastAsia="en-GB"/>
        </w:rPr>
        <w:t xml:space="preserve">Jack </w:t>
      </w:r>
      <w:proofErr w:type="spellStart"/>
      <w:r w:rsidR="00B54104">
        <w:rPr>
          <w:rFonts w:ascii="Arial" w:eastAsia="Verdana" w:hAnsi="Arial" w:cs="Arial"/>
          <w:color w:val="000000"/>
          <w:sz w:val="24"/>
          <w:szCs w:val="24"/>
          <w:lang w:eastAsia="en-GB"/>
        </w:rPr>
        <w:t>Trewhitt</w:t>
      </w:r>
      <w:proofErr w:type="spellEnd"/>
      <w:r w:rsidR="00B54104">
        <w:rPr>
          <w:rFonts w:ascii="Arial" w:eastAsia="Verdana" w:hAnsi="Arial" w:cs="Arial"/>
          <w:color w:val="000000"/>
          <w:sz w:val="24"/>
          <w:szCs w:val="24"/>
          <w:lang w:eastAsia="en-GB"/>
        </w:rPr>
        <w:tab/>
      </w:r>
      <w:r w:rsidR="005E17F2"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ab/>
      </w:r>
      <w:r w:rsidR="005E17F2"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ab/>
        <w:t>0191 3780029</w:t>
      </w:r>
    </w:p>
    <w:p w14:paraId="511750E5" w14:textId="77777777" w:rsidR="00C3078E" w:rsidRDefault="00C3078E" w:rsidP="001D19B0">
      <w:pPr>
        <w:overflowPunct/>
        <w:autoSpaceDE/>
        <w:autoSpaceDN/>
        <w:adjustRightInd/>
        <w:spacing w:after="82" w:line="245" w:lineRule="auto"/>
        <w:ind w:left="902" w:right="1352" w:hanging="900"/>
        <w:textAlignment w:val="auto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</w:p>
    <w:p w14:paraId="06874C1E" w14:textId="77777777" w:rsidR="005E17F2" w:rsidRPr="005E17F2" w:rsidRDefault="005E17F2" w:rsidP="001D19B0">
      <w:pPr>
        <w:overflowPunct/>
        <w:autoSpaceDE/>
        <w:autoSpaceDN/>
        <w:adjustRightInd/>
        <w:spacing w:after="82" w:line="245" w:lineRule="auto"/>
        <w:ind w:left="902" w:right="1352" w:hanging="900"/>
        <w:textAlignment w:val="auto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</w:p>
    <w:p w14:paraId="0F7FD618" w14:textId="77777777" w:rsidR="00C3078E" w:rsidRPr="005E17F2" w:rsidRDefault="005E17F2" w:rsidP="001D19B0">
      <w:pPr>
        <w:overflowPunct/>
        <w:autoSpaceDE/>
        <w:autoSpaceDN/>
        <w:adjustRightInd/>
        <w:spacing w:after="82" w:line="245" w:lineRule="auto"/>
        <w:ind w:left="902" w:right="1352" w:hanging="900"/>
        <w:textAlignment w:val="auto"/>
        <w:rPr>
          <w:rFonts w:ascii="Arial" w:eastAsia="Verdana" w:hAnsi="Arial" w:cs="Arial"/>
          <w:color w:val="000000"/>
          <w:sz w:val="24"/>
          <w:szCs w:val="24"/>
          <w:lang w:eastAsia="en-GB"/>
        </w:rPr>
      </w:pPr>
      <w:r w:rsidRPr="005E17F2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Honorary Secretary/</w:t>
      </w:r>
      <w:r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ab/>
      </w:r>
      <w:r w:rsidR="00C3078E"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>Jeff Shield</w:t>
      </w:r>
      <w:r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ab/>
      </w:r>
      <w:r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ab/>
      </w:r>
      <w:r w:rsidRPr="005E17F2">
        <w:rPr>
          <w:rFonts w:ascii="Arial" w:eastAsia="Verdana" w:hAnsi="Arial" w:cs="Arial"/>
          <w:color w:val="000000"/>
          <w:sz w:val="24"/>
          <w:szCs w:val="24"/>
          <w:lang w:eastAsia="en-GB"/>
        </w:rPr>
        <w:tab/>
        <w:t>0191 3780029</w:t>
      </w:r>
    </w:p>
    <w:p w14:paraId="36451D3A" w14:textId="77777777" w:rsidR="005E17F2" w:rsidRPr="005E17F2" w:rsidRDefault="005E17F2" w:rsidP="001D19B0">
      <w:pPr>
        <w:overflowPunct/>
        <w:autoSpaceDE/>
        <w:autoSpaceDN/>
        <w:adjustRightInd/>
        <w:spacing w:after="82" w:line="245" w:lineRule="auto"/>
        <w:ind w:left="902" w:right="1352" w:hanging="900"/>
        <w:textAlignment w:val="auto"/>
        <w:rPr>
          <w:rFonts w:ascii="Arial" w:eastAsia="Verdana" w:hAnsi="Arial" w:cs="Arial"/>
          <w:color w:val="000000"/>
          <w:sz w:val="24"/>
          <w:szCs w:val="24"/>
          <w:lang w:eastAsia="en-GB"/>
        </w:rPr>
      </w:pPr>
      <w:r w:rsidRPr="005E17F2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Welfare Officer</w:t>
      </w:r>
    </w:p>
    <w:sectPr w:rsidR="005E17F2" w:rsidRPr="005E17F2" w:rsidSect="00D261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9" w:h="16834" w:code="9"/>
      <w:pgMar w:top="1985" w:right="1277" w:bottom="1134" w:left="1418" w:header="709" w:footer="282" w:gutter="0"/>
      <w:paperSrc w:first="7" w:other="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DA786" w14:textId="77777777" w:rsidR="00B01822" w:rsidRDefault="00B01822">
      <w:r>
        <w:separator/>
      </w:r>
    </w:p>
  </w:endnote>
  <w:endnote w:type="continuationSeparator" w:id="0">
    <w:p w14:paraId="1F100A71" w14:textId="77777777" w:rsidR="00B01822" w:rsidRDefault="00B0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(PCL6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2B85" w14:textId="77777777" w:rsidR="008B1EF5" w:rsidRPr="008B1EF5" w:rsidRDefault="0060322C" w:rsidP="00E4679E">
    <w:pPr>
      <w:pStyle w:val="Footer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</w:t>
    </w:r>
    <w:r w:rsidR="00E4679E">
      <w:rPr>
        <w:rFonts w:ascii="Verdana" w:hAnsi="Verdana"/>
        <w:sz w:val="16"/>
        <w:szCs w:val="16"/>
      </w:rPr>
      <w:t xml:space="preserve">                                                                        </w:t>
    </w:r>
    <w:r w:rsidR="00553B4B">
      <w:rPr>
        <w:rFonts w:ascii="Verdana" w:hAnsi="Verdana"/>
        <w:sz w:val="16"/>
        <w:szCs w:val="16"/>
      </w:rPr>
      <w:t xml:space="preserve">                      </w:t>
    </w:r>
    <w:r w:rsidR="00A9498C">
      <w:rPr>
        <w:rFonts w:ascii="Verdana" w:hAnsi="Verdana"/>
        <w:sz w:val="16"/>
        <w:szCs w:val="16"/>
      </w:rPr>
      <w:t>January 2018</w:t>
    </w:r>
    <w:r w:rsidR="00A9498C">
      <w:rPr>
        <w:rFonts w:ascii="Verdana" w:hAnsi="Verdana"/>
        <w:sz w:val="16"/>
        <w:szCs w:val="16"/>
      </w:rPr>
      <w:tab/>
    </w:r>
    <w:r w:rsidR="00A9498C">
      <w:rPr>
        <w:rFonts w:ascii="Verdana" w:hAnsi="Verdana"/>
        <w:sz w:val="16"/>
        <w:szCs w:val="16"/>
      </w:rPr>
      <w:tab/>
    </w:r>
    <w:r w:rsidR="008B1EF5" w:rsidRPr="008B1EF5">
      <w:rPr>
        <w:rFonts w:ascii="Verdana" w:hAnsi="Verdana"/>
        <w:sz w:val="16"/>
        <w:szCs w:val="16"/>
      </w:rPr>
      <w:t xml:space="preserve">Page </w:t>
    </w:r>
    <w:r w:rsidR="0044535C" w:rsidRPr="008B1EF5">
      <w:rPr>
        <w:rFonts w:ascii="Verdana" w:hAnsi="Verdana"/>
        <w:b/>
        <w:bCs/>
        <w:sz w:val="16"/>
        <w:szCs w:val="16"/>
      </w:rPr>
      <w:fldChar w:fldCharType="begin"/>
    </w:r>
    <w:r w:rsidR="008B1EF5" w:rsidRPr="008B1EF5">
      <w:rPr>
        <w:rFonts w:ascii="Verdana" w:hAnsi="Verdana"/>
        <w:b/>
        <w:bCs/>
        <w:sz w:val="16"/>
        <w:szCs w:val="16"/>
      </w:rPr>
      <w:instrText xml:space="preserve"> PAGE </w:instrText>
    </w:r>
    <w:r w:rsidR="0044535C" w:rsidRPr="008B1EF5">
      <w:rPr>
        <w:rFonts w:ascii="Verdana" w:hAnsi="Verdana"/>
        <w:b/>
        <w:bCs/>
        <w:sz w:val="16"/>
        <w:szCs w:val="16"/>
      </w:rPr>
      <w:fldChar w:fldCharType="separate"/>
    </w:r>
    <w:r w:rsidR="003D32BB">
      <w:rPr>
        <w:rFonts w:ascii="Verdana" w:hAnsi="Verdana"/>
        <w:b/>
        <w:bCs/>
        <w:noProof/>
        <w:sz w:val="16"/>
        <w:szCs w:val="16"/>
      </w:rPr>
      <w:t>1</w:t>
    </w:r>
    <w:r w:rsidR="0044535C" w:rsidRPr="008B1EF5">
      <w:rPr>
        <w:rFonts w:ascii="Verdana" w:hAnsi="Verdana"/>
        <w:b/>
        <w:bCs/>
        <w:sz w:val="16"/>
        <w:szCs w:val="16"/>
      </w:rPr>
      <w:fldChar w:fldCharType="end"/>
    </w:r>
    <w:r w:rsidR="008B1EF5" w:rsidRPr="008B1EF5">
      <w:rPr>
        <w:rFonts w:ascii="Verdana" w:hAnsi="Verdana"/>
        <w:sz w:val="16"/>
        <w:szCs w:val="16"/>
      </w:rPr>
      <w:t xml:space="preserve"> of </w:t>
    </w:r>
    <w:r w:rsidR="0044535C" w:rsidRPr="008B1EF5">
      <w:rPr>
        <w:rFonts w:ascii="Verdana" w:hAnsi="Verdana"/>
        <w:b/>
        <w:bCs/>
        <w:sz w:val="16"/>
        <w:szCs w:val="16"/>
      </w:rPr>
      <w:fldChar w:fldCharType="begin"/>
    </w:r>
    <w:r w:rsidR="008B1EF5" w:rsidRPr="008B1EF5">
      <w:rPr>
        <w:rFonts w:ascii="Verdana" w:hAnsi="Verdana"/>
        <w:b/>
        <w:bCs/>
        <w:sz w:val="16"/>
        <w:szCs w:val="16"/>
      </w:rPr>
      <w:instrText xml:space="preserve"> NUMPAGES  </w:instrText>
    </w:r>
    <w:r w:rsidR="0044535C" w:rsidRPr="008B1EF5">
      <w:rPr>
        <w:rFonts w:ascii="Verdana" w:hAnsi="Verdana"/>
        <w:b/>
        <w:bCs/>
        <w:sz w:val="16"/>
        <w:szCs w:val="16"/>
      </w:rPr>
      <w:fldChar w:fldCharType="separate"/>
    </w:r>
    <w:r w:rsidR="003D32BB">
      <w:rPr>
        <w:rFonts w:ascii="Verdana" w:hAnsi="Verdana"/>
        <w:b/>
        <w:bCs/>
        <w:noProof/>
        <w:sz w:val="16"/>
        <w:szCs w:val="16"/>
      </w:rPr>
      <w:t>1</w:t>
    </w:r>
    <w:r w:rsidR="0044535C" w:rsidRPr="008B1EF5">
      <w:rPr>
        <w:rFonts w:ascii="Verdana" w:hAnsi="Verdana"/>
        <w:b/>
        <w:bCs/>
        <w:sz w:val="16"/>
        <w:szCs w:val="16"/>
      </w:rPr>
      <w:fldChar w:fldCharType="end"/>
    </w:r>
    <w:r w:rsidR="00553B4B">
      <w:rPr>
        <w:rFonts w:ascii="Verdana" w:hAnsi="Verdana"/>
        <w:b/>
        <w:bCs/>
        <w:sz w:val="16"/>
        <w:szCs w:val="16"/>
      </w:rPr>
      <w:br/>
    </w:r>
  </w:p>
  <w:p w14:paraId="008A8FC5" w14:textId="77777777" w:rsidR="008B1EF5" w:rsidRDefault="008B1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B4C5" w14:textId="77777777" w:rsidR="009D1760" w:rsidRPr="009D1760" w:rsidRDefault="008B1EF5" w:rsidP="008B1EF5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9D1760" w:rsidRPr="009D1760">
      <w:rPr>
        <w:rFonts w:ascii="Verdana" w:hAnsi="Verdana"/>
        <w:sz w:val="16"/>
        <w:szCs w:val="16"/>
      </w:rPr>
      <w:t xml:space="preserve">Page </w:t>
    </w:r>
    <w:r w:rsidR="0044535C" w:rsidRPr="009D1760">
      <w:rPr>
        <w:rFonts w:ascii="Verdana" w:hAnsi="Verdana"/>
        <w:b/>
        <w:bCs/>
        <w:sz w:val="16"/>
        <w:szCs w:val="16"/>
      </w:rPr>
      <w:fldChar w:fldCharType="begin"/>
    </w:r>
    <w:r w:rsidR="009D1760" w:rsidRPr="009D1760">
      <w:rPr>
        <w:rFonts w:ascii="Verdana" w:hAnsi="Verdana"/>
        <w:b/>
        <w:bCs/>
        <w:sz w:val="16"/>
        <w:szCs w:val="16"/>
      </w:rPr>
      <w:instrText xml:space="preserve"> PAGE </w:instrText>
    </w:r>
    <w:r w:rsidR="0044535C" w:rsidRPr="009D1760">
      <w:rPr>
        <w:rFonts w:ascii="Verdana" w:hAnsi="Verdana"/>
        <w:b/>
        <w:bCs/>
        <w:sz w:val="16"/>
        <w:szCs w:val="16"/>
      </w:rPr>
      <w:fldChar w:fldCharType="separate"/>
    </w:r>
    <w:r w:rsidR="006A31AD">
      <w:rPr>
        <w:rFonts w:ascii="Verdana" w:hAnsi="Verdana"/>
        <w:b/>
        <w:bCs/>
        <w:noProof/>
        <w:sz w:val="16"/>
        <w:szCs w:val="16"/>
      </w:rPr>
      <w:t>1</w:t>
    </w:r>
    <w:r w:rsidR="0044535C" w:rsidRPr="009D1760">
      <w:rPr>
        <w:rFonts w:ascii="Verdana" w:hAnsi="Verdana"/>
        <w:b/>
        <w:bCs/>
        <w:sz w:val="16"/>
        <w:szCs w:val="16"/>
      </w:rPr>
      <w:fldChar w:fldCharType="end"/>
    </w:r>
    <w:r w:rsidR="009D1760" w:rsidRPr="009D1760">
      <w:rPr>
        <w:rFonts w:ascii="Verdana" w:hAnsi="Verdana"/>
        <w:sz w:val="16"/>
        <w:szCs w:val="16"/>
      </w:rPr>
      <w:t xml:space="preserve"> of </w:t>
    </w:r>
    <w:r w:rsidR="0044535C" w:rsidRPr="009D1760">
      <w:rPr>
        <w:rFonts w:ascii="Verdana" w:hAnsi="Verdana"/>
        <w:b/>
        <w:bCs/>
        <w:sz w:val="16"/>
        <w:szCs w:val="16"/>
      </w:rPr>
      <w:fldChar w:fldCharType="begin"/>
    </w:r>
    <w:r w:rsidR="009D1760" w:rsidRPr="009D1760">
      <w:rPr>
        <w:rFonts w:ascii="Verdana" w:hAnsi="Verdana"/>
        <w:b/>
        <w:bCs/>
        <w:sz w:val="16"/>
        <w:szCs w:val="16"/>
      </w:rPr>
      <w:instrText xml:space="preserve"> NUMPAGES  </w:instrText>
    </w:r>
    <w:r w:rsidR="0044535C" w:rsidRPr="009D1760">
      <w:rPr>
        <w:rFonts w:ascii="Verdana" w:hAnsi="Verdana"/>
        <w:b/>
        <w:bCs/>
        <w:sz w:val="16"/>
        <w:szCs w:val="16"/>
      </w:rPr>
      <w:fldChar w:fldCharType="separate"/>
    </w:r>
    <w:r w:rsidR="006A31AD">
      <w:rPr>
        <w:rFonts w:ascii="Verdana" w:hAnsi="Verdana"/>
        <w:b/>
        <w:bCs/>
        <w:noProof/>
        <w:sz w:val="16"/>
        <w:szCs w:val="16"/>
      </w:rPr>
      <w:t>2</w:t>
    </w:r>
    <w:r w:rsidR="0044535C" w:rsidRPr="009D1760">
      <w:rPr>
        <w:rFonts w:ascii="Verdana" w:hAnsi="Verdana"/>
        <w:b/>
        <w:bCs/>
        <w:sz w:val="16"/>
        <w:szCs w:val="16"/>
      </w:rPr>
      <w:fldChar w:fldCharType="end"/>
    </w:r>
  </w:p>
  <w:p w14:paraId="7DA69CF7" w14:textId="77777777" w:rsidR="009D1760" w:rsidRDefault="009D1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217E6" w14:textId="77777777" w:rsidR="00B01822" w:rsidRDefault="00B01822">
      <w:r>
        <w:separator/>
      </w:r>
    </w:p>
  </w:footnote>
  <w:footnote w:type="continuationSeparator" w:id="0">
    <w:p w14:paraId="4B921400" w14:textId="77777777" w:rsidR="00B01822" w:rsidRDefault="00B0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3EE7" w14:textId="7801B9FB" w:rsidR="00AE15D2" w:rsidRDefault="00A9498C" w:rsidP="00607D5E">
    <w:pPr>
      <w:pStyle w:val="Header"/>
      <w:tabs>
        <w:tab w:val="center" w:pos="4588"/>
      </w:tabs>
      <w:ind w:right="992"/>
      <w:rPr>
        <w:rFonts w:ascii="Times New Roman" w:hAnsi="Times New Roman"/>
      </w:rPr>
    </w:pPr>
    <w:r>
      <w:rPr>
        <w:noProof/>
        <w:lang w:eastAsia="en-GB"/>
      </w:rPr>
      <w:drawing>
        <wp:inline distT="0" distB="0" distL="0" distR="0" wp14:anchorId="65E6748E" wp14:editId="55126425">
          <wp:extent cx="1457325" cy="1569262"/>
          <wp:effectExtent l="19050" t="0" r="9525" b="0"/>
          <wp:docPr id="1" name="Picture 0" descr="Picture Cr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Cre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080" cy="1571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6155">
      <w:rPr>
        <w:noProof/>
        <w:lang w:eastAsia="en-GB"/>
      </w:rPr>
      <w:drawing>
        <wp:anchor distT="0" distB="0" distL="114300" distR="114300" simplePos="0" relativeHeight="251660288" behindDoc="1" locked="0" layoutInCell="0" allowOverlap="1" wp14:anchorId="3D98C33F" wp14:editId="28871FA1">
          <wp:simplePos x="0" y="0"/>
          <wp:positionH relativeFrom="margin">
            <wp:posOffset>-1976120</wp:posOffset>
          </wp:positionH>
          <wp:positionV relativeFrom="margin">
            <wp:posOffset>523240</wp:posOffset>
          </wp:positionV>
          <wp:extent cx="3390900" cy="3381375"/>
          <wp:effectExtent l="0" t="0" r="0" b="9525"/>
          <wp:wrapNone/>
          <wp:docPr id="903" name="Picture 903" descr="England Golf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ngland Golf Water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338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723E5" w14:textId="77777777" w:rsidR="009D1760" w:rsidRDefault="006032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62D531DD" wp14:editId="27E6C4FA">
          <wp:simplePos x="0" y="0"/>
          <wp:positionH relativeFrom="margin">
            <wp:posOffset>-372110</wp:posOffset>
          </wp:positionH>
          <wp:positionV relativeFrom="margin">
            <wp:posOffset>-1210310</wp:posOffset>
          </wp:positionV>
          <wp:extent cx="3066415" cy="1133475"/>
          <wp:effectExtent l="0" t="0" r="635" b="9525"/>
          <wp:wrapSquare wrapText="bothSides"/>
          <wp:docPr id="904" name="Picture 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6155"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5B1F6E8E" wp14:editId="5FE11F37">
          <wp:simplePos x="0" y="0"/>
          <wp:positionH relativeFrom="margin">
            <wp:posOffset>-2607310</wp:posOffset>
          </wp:positionH>
          <wp:positionV relativeFrom="margin">
            <wp:posOffset>835025</wp:posOffset>
          </wp:positionV>
          <wp:extent cx="4910455" cy="4896485"/>
          <wp:effectExtent l="0" t="0" r="4445" b="0"/>
          <wp:wrapNone/>
          <wp:docPr id="905" name="Picture 905" descr="England Golf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ngland Golf Water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455" cy="489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FEA"/>
    <w:multiLevelType w:val="hybridMultilevel"/>
    <w:tmpl w:val="0DB062EE"/>
    <w:lvl w:ilvl="0" w:tplc="D6749C2C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92C0B4">
      <w:start w:val="1"/>
      <w:numFmt w:val="lowerLetter"/>
      <w:lvlText w:val="%2."/>
      <w:lvlJc w:val="left"/>
      <w:pPr>
        <w:ind w:left="6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140FA8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8239C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AE92A4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84F62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E06A8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365C06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656B0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85A53"/>
    <w:multiLevelType w:val="hybridMultilevel"/>
    <w:tmpl w:val="7E2CF5A4"/>
    <w:lvl w:ilvl="0" w:tplc="37FC2ED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54F"/>
    <w:multiLevelType w:val="hybridMultilevel"/>
    <w:tmpl w:val="7BD03A3C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17AE21BC"/>
    <w:multiLevelType w:val="multilevel"/>
    <w:tmpl w:val="75E2D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D61E4F"/>
    <w:multiLevelType w:val="hybridMultilevel"/>
    <w:tmpl w:val="406CC2E2"/>
    <w:lvl w:ilvl="0" w:tplc="6D0249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A5A10"/>
    <w:multiLevelType w:val="multilevel"/>
    <w:tmpl w:val="E7126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232908"/>
    <w:multiLevelType w:val="hybridMultilevel"/>
    <w:tmpl w:val="A4B8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7386"/>
    <w:multiLevelType w:val="multilevel"/>
    <w:tmpl w:val="5B3A3C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42ED5237"/>
    <w:multiLevelType w:val="hybridMultilevel"/>
    <w:tmpl w:val="D40ED9D8"/>
    <w:lvl w:ilvl="0" w:tplc="CB1463C6">
      <w:numFmt w:val="bullet"/>
      <w:lvlText w:val="•"/>
      <w:lvlJc w:val="left"/>
      <w:pPr>
        <w:ind w:left="1278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9" w15:restartNumberingAfterBreak="0">
    <w:nsid w:val="4BAC38B8"/>
    <w:multiLevelType w:val="multilevel"/>
    <w:tmpl w:val="3A6A7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45A3EFB"/>
    <w:multiLevelType w:val="multilevel"/>
    <w:tmpl w:val="49047022"/>
    <w:lvl w:ilvl="0">
      <w:start w:val="1"/>
      <w:numFmt w:val="decimal"/>
      <w:pStyle w:val="n"/>
      <w:isLgl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61"/>
        </w:tabs>
        <w:ind w:left="317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1" w15:restartNumberingAfterBreak="0">
    <w:nsid w:val="598F79FE"/>
    <w:multiLevelType w:val="hybridMultilevel"/>
    <w:tmpl w:val="CA50F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F835F2"/>
    <w:multiLevelType w:val="hybridMultilevel"/>
    <w:tmpl w:val="5A3E5248"/>
    <w:lvl w:ilvl="0" w:tplc="A3080A96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10DC0"/>
    <w:multiLevelType w:val="multilevel"/>
    <w:tmpl w:val="C91A9B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71343761"/>
    <w:multiLevelType w:val="multilevel"/>
    <w:tmpl w:val="A55AF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8E07A98"/>
    <w:multiLevelType w:val="hybridMultilevel"/>
    <w:tmpl w:val="B4FCDB96"/>
    <w:lvl w:ilvl="0" w:tplc="CB1463C6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3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4"/>
  </w:num>
  <w:num w:numId="15">
    <w:abstractNumId w:val="1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7D"/>
    <w:rsid w:val="0000031C"/>
    <w:rsid w:val="000063FA"/>
    <w:rsid w:val="000309B2"/>
    <w:rsid w:val="000459D0"/>
    <w:rsid w:val="0004683B"/>
    <w:rsid w:val="000539BE"/>
    <w:rsid w:val="00054631"/>
    <w:rsid w:val="000553C0"/>
    <w:rsid w:val="00066123"/>
    <w:rsid w:val="000679F1"/>
    <w:rsid w:val="00076C78"/>
    <w:rsid w:val="00076EB0"/>
    <w:rsid w:val="00084D7D"/>
    <w:rsid w:val="00086D09"/>
    <w:rsid w:val="00096A35"/>
    <w:rsid w:val="000A343C"/>
    <w:rsid w:val="000A3FBA"/>
    <w:rsid w:val="000C386F"/>
    <w:rsid w:val="000C4FAD"/>
    <w:rsid w:val="000D1A45"/>
    <w:rsid w:val="000D1F97"/>
    <w:rsid w:val="000E78E1"/>
    <w:rsid w:val="000F4A6E"/>
    <w:rsid w:val="00107C7E"/>
    <w:rsid w:val="00115E36"/>
    <w:rsid w:val="00121683"/>
    <w:rsid w:val="0013437E"/>
    <w:rsid w:val="00136DE0"/>
    <w:rsid w:val="001409BA"/>
    <w:rsid w:val="00145B46"/>
    <w:rsid w:val="00161805"/>
    <w:rsid w:val="001727BF"/>
    <w:rsid w:val="00174E5D"/>
    <w:rsid w:val="001860C1"/>
    <w:rsid w:val="00196CE0"/>
    <w:rsid w:val="001A70C4"/>
    <w:rsid w:val="001B4777"/>
    <w:rsid w:val="001D19B0"/>
    <w:rsid w:val="001E390D"/>
    <w:rsid w:val="00202E75"/>
    <w:rsid w:val="00202F71"/>
    <w:rsid w:val="00206344"/>
    <w:rsid w:val="00212EFE"/>
    <w:rsid w:val="00223AC0"/>
    <w:rsid w:val="00245D83"/>
    <w:rsid w:val="0024658B"/>
    <w:rsid w:val="002916CE"/>
    <w:rsid w:val="00296ACE"/>
    <w:rsid w:val="002B2B5F"/>
    <w:rsid w:val="002C3BC4"/>
    <w:rsid w:val="002C7903"/>
    <w:rsid w:val="002C7A97"/>
    <w:rsid w:val="002D2221"/>
    <w:rsid w:val="002E5E57"/>
    <w:rsid w:val="002F1EC9"/>
    <w:rsid w:val="002F6319"/>
    <w:rsid w:val="0030161B"/>
    <w:rsid w:val="00303604"/>
    <w:rsid w:val="00312B58"/>
    <w:rsid w:val="00313366"/>
    <w:rsid w:val="003160DC"/>
    <w:rsid w:val="00331178"/>
    <w:rsid w:val="00345DB0"/>
    <w:rsid w:val="00354EF1"/>
    <w:rsid w:val="00356A9A"/>
    <w:rsid w:val="00356E2C"/>
    <w:rsid w:val="003700DB"/>
    <w:rsid w:val="00371C1B"/>
    <w:rsid w:val="00373643"/>
    <w:rsid w:val="00374343"/>
    <w:rsid w:val="00385836"/>
    <w:rsid w:val="00391226"/>
    <w:rsid w:val="00396669"/>
    <w:rsid w:val="003D32BB"/>
    <w:rsid w:val="003D58BF"/>
    <w:rsid w:val="003D719C"/>
    <w:rsid w:val="003F2E47"/>
    <w:rsid w:val="003F5DAB"/>
    <w:rsid w:val="004032F6"/>
    <w:rsid w:val="00405801"/>
    <w:rsid w:val="00407570"/>
    <w:rsid w:val="00420D28"/>
    <w:rsid w:val="0044535C"/>
    <w:rsid w:val="00466BAA"/>
    <w:rsid w:val="00467D7D"/>
    <w:rsid w:val="00472C6D"/>
    <w:rsid w:val="004731EF"/>
    <w:rsid w:val="00473E76"/>
    <w:rsid w:val="00484884"/>
    <w:rsid w:val="00486519"/>
    <w:rsid w:val="00487AD3"/>
    <w:rsid w:val="004912D2"/>
    <w:rsid w:val="004B77B3"/>
    <w:rsid w:val="004C3055"/>
    <w:rsid w:val="004D570C"/>
    <w:rsid w:val="004D7D6C"/>
    <w:rsid w:val="004E0771"/>
    <w:rsid w:val="004E5089"/>
    <w:rsid w:val="004E5AF0"/>
    <w:rsid w:val="004F31C0"/>
    <w:rsid w:val="00510615"/>
    <w:rsid w:val="00515064"/>
    <w:rsid w:val="0051612B"/>
    <w:rsid w:val="00516333"/>
    <w:rsid w:val="0052383A"/>
    <w:rsid w:val="00524BBE"/>
    <w:rsid w:val="00537824"/>
    <w:rsid w:val="00541E07"/>
    <w:rsid w:val="0054203D"/>
    <w:rsid w:val="00542312"/>
    <w:rsid w:val="00553B4B"/>
    <w:rsid w:val="00560D56"/>
    <w:rsid w:val="00564DC1"/>
    <w:rsid w:val="0059055B"/>
    <w:rsid w:val="00590B2E"/>
    <w:rsid w:val="00591435"/>
    <w:rsid w:val="00594742"/>
    <w:rsid w:val="00595A16"/>
    <w:rsid w:val="00597D21"/>
    <w:rsid w:val="005A29B0"/>
    <w:rsid w:val="005B47EA"/>
    <w:rsid w:val="005E17F2"/>
    <w:rsid w:val="00602451"/>
    <w:rsid w:val="00602C43"/>
    <w:rsid w:val="0060322C"/>
    <w:rsid w:val="00604C6B"/>
    <w:rsid w:val="0060514A"/>
    <w:rsid w:val="00607D5E"/>
    <w:rsid w:val="00612138"/>
    <w:rsid w:val="006313C9"/>
    <w:rsid w:val="006574A8"/>
    <w:rsid w:val="006615E5"/>
    <w:rsid w:val="00663A98"/>
    <w:rsid w:val="00664A2C"/>
    <w:rsid w:val="0066592A"/>
    <w:rsid w:val="00673EB9"/>
    <w:rsid w:val="006839AF"/>
    <w:rsid w:val="0068767B"/>
    <w:rsid w:val="006A1DD1"/>
    <w:rsid w:val="006A31AD"/>
    <w:rsid w:val="006C1769"/>
    <w:rsid w:val="006C5071"/>
    <w:rsid w:val="006D35F4"/>
    <w:rsid w:val="006D630C"/>
    <w:rsid w:val="006E505A"/>
    <w:rsid w:val="006F018D"/>
    <w:rsid w:val="00702C69"/>
    <w:rsid w:val="0071002C"/>
    <w:rsid w:val="00742C4C"/>
    <w:rsid w:val="0076477F"/>
    <w:rsid w:val="007877CE"/>
    <w:rsid w:val="00790CC1"/>
    <w:rsid w:val="007A22F3"/>
    <w:rsid w:val="007B2009"/>
    <w:rsid w:val="007C4B8A"/>
    <w:rsid w:val="007D1553"/>
    <w:rsid w:val="007D54F3"/>
    <w:rsid w:val="007D5A1A"/>
    <w:rsid w:val="007E425B"/>
    <w:rsid w:val="007F5C4F"/>
    <w:rsid w:val="00817B9C"/>
    <w:rsid w:val="008203AA"/>
    <w:rsid w:val="00821E99"/>
    <w:rsid w:val="00840E54"/>
    <w:rsid w:val="008440D4"/>
    <w:rsid w:val="00851722"/>
    <w:rsid w:val="008767CA"/>
    <w:rsid w:val="008773CA"/>
    <w:rsid w:val="00884037"/>
    <w:rsid w:val="0088471F"/>
    <w:rsid w:val="008955C1"/>
    <w:rsid w:val="008A23D0"/>
    <w:rsid w:val="008A5A0F"/>
    <w:rsid w:val="008B0D52"/>
    <w:rsid w:val="008B1EF5"/>
    <w:rsid w:val="008B25AE"/>
    <w:rsid w:val="008C1BB8"/>
    <w:rsid w:val="008D24B7"/>
    <w:rsid w:val="008D4706"/>
    <w:rsid w:val="009009EF"/>
    <w:rsid w:val="0090254D"/>
    <w:rsid w:val="00905739"/>
    <w:rsid w:val="00915998"/>
    <w:rsid w:val="009427CF"/>
    <w:rsid w:val="00944EFF"/>
    <w:rsid w:val="00974055"/>
    <w:rsid w:val="009756D2"/>
    <w:rsid w:val="00975E1B"/>
    <w:rsid w:val="00996A3A"/>
    <w:rsid w:val="009A1168"/>
    <w:rsid w:val="009A27D7"/>
    <w:rsid w:val="009B656D"/>
    <w:rsid w:val="009C00EF"/>
    <w:rsid w:val="009C7117"/>
    <w:rsid w:val="009C7391"/>
    <w:rsid w:val="009D1760"/>
    <w:rsid w:val="009D6030"/>
    <w:rsid w:val="009E219A"/>
    <w:rsid w:val="009E339E"/>
    <w:rsid w:val="009E5AFE"/>
    <w:rsid w:val="009F0DBF"/>
    <w:rsid w:val="009F25A3"/>
    <w:rsid w:val="009F5D40"/>
    <w:rsid w:val="00A02675"/>
    <w:rsid w:val="00A0373B"/>
    <w:rsid w:val="00A05D22"/>
    <w:rsid w:val="00A170FC"/>
    <w:rsid w:val="00A173BC"/>
    <w:rsid w:val="00A20324"/>
    <w:rsid w:val="00A30061"/>
    <w:rsid w:val="00A418AB"/>
    <w:rsid w:val="00A478DA"/>
    <w:rsid w:val="00A47F70"/>
    <w:rsid w:val="00A6521B"/>
    <w:rsid w:val="00A703A4"/>
    <w:rsid w:val="00A75F80"/>
    <w:rsid w:val="00A833B8"/>
    <w:rsid w:val="00A91B42"/>
    <w:rsid w:val="00A9498C"/>
    <w:rsid w:val="00A95BB5"/>
    <w:rsid w:val="00AA33E1"/>
    <w:rsid w:val="00AC3C27"/>
    <w:rsid w:val="00AC5E23"/>
    <w:rsid w:val="00AD2857"/>
    <w:rsid w:val="00AE022A"/>
    <w:rsid w:val="00AE15D2"/>
    <w:rsid w:val="00AE3C87"/>
    <w:rsid w:val="00B00FFA"/>
    <w:rsid w:val="00B01822"/>
    <w:rsid w:val="00B06E66"/>
    <w:rsid w:val="00B12677"/>
    <w:rsid w:val="00B17D8B"/>
    <w:rsid w:val="00B501B5"/>
    <w:rsid w:val="00B538D2"/>
    <w:rsid w:val="00B5391E"/>
    <w:rsid w:val="00B54104"/>
    <w:rsid w:val="00B55D24"/>
    <w:rsid w:val="00B6321E"/>
    <w:rsid w:val="00B667F4"/>
    <w:rsid w:val="00B709E1"/>
    <w:rsid w:val="00B83483"/>
    <w:rsid w:val="00B8356B"/>
    <w:rsid w:val="00B94660"/>
    <w:rsid w:val="00BA29CB"/>
    <w:rsid w:val="00BB68EF"/>
    <w:rsid w:val="00BC3939"/>
    <w:rsid w:val="00BD35D8"/>
    <w:rsid w:val="00BE23D0"/>
    <w:rsid w:val="00BE5C3C"/>
    <w:rsid w:val="00BE6402"/>
    <w:rsid w:val="00BF73FF"/>
    <w:rsid w:val="00C0446F"/>
    <w:rsid w:val="00C06A5B"/>
    <w:rsid w:val="00C07D02"/>
    <w:rsid w:val="00C104FE"/>
    <w:rsid w:val="00C3078E"/>
    <w:rsid w:val="00C348DF"/>
    <w:rsid w:val="00C36125"/>
    <w:rsid w:val="00C5571E"/>
    <w:rsid w:val="00C7085A"/>
    <w:rsid w:val="00C75469"/>
    <w:rsid w:val="00C839E4"/>
    <w:rsid w:val="00C90929"/>
    <w:rsid w:val="00C96D72"/>
    <w:rsid w:val="00CA1D82"/>
    <w:rsid w:val="00CC33F0"/>
    <w:rsid w:val="00CD4934"/>
    <w:rsid w:val="00CD7A72"/>
    <w:rsid w:val="00CE6073"/>
    <w:rsid w:val="00CE75B0"/>
    <w:rsid w:val="00D01F49"/>
    <w:rsid w:val="00D030D3"/>
    <w:rsid w:val="00D12755"/>
    <w:rsid w:val="00D23918"/>
    <w:rsid w:val="00D26155"/>
    <w:rsid w:val="00D41432"/>
    <w:rsid w:val="00D41855"/>
    <w:rsid w:val="00D574E0"/>
    <w:rsid w:val="00D60412"/>
    <w:rsid w:val="00D96EFA"/>
    <w:rsid w:val="00DA267A"/>
    <w:rsid w:val="00DA6B2A"/>
    <w:rsid w:val="00DC5C89"/>
    <w:rsid w:val="00DC6ADB"/>
    <w:rsid w:val="00DD0660"/>
    <w:rsid w:val="00DD39D5"/>
    <w:rsid w:val="00DF24E3"/>
    <w:rsid w:val="00DF7935"/>
    <w:rsid w:val="00E00E4A"/>
    <w:rsid w:val="00E02062"/>
    <w:rsid w:val="00E124EB"/>
    <w:rsid w:val="00E14D16"/>
    <w:rsid w:val="00E150EF"/>
    <w:rsid w:val="00E17951"/>
    <w:rsid w:val="00E25427"/>
    <w:rsid w:val="00E379ED"/>
    <w:rsid w:val="00E4679E"/>
    <w:rsid w:val="00E66E1E"/>
    <w:rsid w:val="00E67021"/>
    <w:rsid w:val="00E72913"/>
    <w:rsid w:val="00E73D5E"/>
    <w:rsid w:val="00E74374"/>
    <w:rsid w:val="00E77CDA"/>
    <w:rsid w:val="00E80F3E"/>
    <w:rsid w:val="00E8789B"/>
    <w:rsid w:val="00EA1C90"/>
    <w:rsid w:val="00EC02D8"/>
    <w:rsid w:val="00ED437A"/>
    <w:rsid w:val="00EE070B"/>
    <w:rsid w:val="00EE1842"/>
    <w:rsid w:val="00EE4829"/>
    <w:rsid w:val="00F00C70"/>
    <w:rsid w:val="00F044A9"/>
    <w:rsid w:val="00F06DC6"/>
    <w:rsid w:val="00F12753"/>
    <w:rsid w:val="00F1438E"/>
    <w:rsid w:val="00F20B8B"/>
    <w:rsid w:val="00F27623"/>
    <w:rsid w:val="00F44BB0"/>
    <w:rsid w:val="00F51BC8"/>
    <w:rsid w:val="00F838B1"/>
    <w:rsid w:val="00F96A3A"/>
    <w:rsid w:val="00FA0A33"/>
    <w:rsid w:val="00FA75F8"/>
    <w:rsid w:val="00FC214B"/>
    <w:rsid w:val="00FC4D42"/>
    <w:rsid w:val="00FD5CED"/>
    <w:rsid w:val="00FE40FF"/>
    <w:rsid w:val="00FE6BEB"/>
    <w:rsid w:val="00FF6166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C96F16"/>
  <w15:docId w15:val="{254AF8B8-2B31-4A41-BF16-1226E57D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D570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C75469"/>
    <w:pPr>
      <w:spacing w:after="240" w:line="240" w:lineRule="atLeast"/>
      <w:outlineLvl w:val="0"/>
    </w:pPr>
    <w:rPr>
      <w:rFonts w:ascii="Courier (PCL6)" w:hAnsi="Courier (PCL6)"/>
      <w:b/>
      <w:caps/>
      <w:sz w:val="24"/>
      <w:u w:val="single"/>
    </w:rPr>
  </w:style>
  <w:style w:type="paragraph" w:styleId="Heading2">
    <w:name w:val="heading 2"/>
    <w:basedOn w:val="Normal"/>
    <w:next w:val="Normal"/>
    <w:qFormat/>
    <w:rsid w:val="00C75469"/>
    <w:pPr>
      <w:tabs>
        <w:tab w:val="left" w:pos="720"/>
      </w:tabs>
      <w:spacing w:after="240" w:line="240" w:lineRule="atLeast"/>
      <w:outlineLvl w:val="1"/>
    </w:pPr>
    <w:rPr>
      <w:rFonts w:ascii="Univers (W1)" w:hAnsi="Univers (W1)"/>
      <w:b/>
      <w:sz w:val="24"/>
    </w:rPr>
  </w:style>
  <w:style w:type="paragraph" w:styleId="Heading3">
    <w:name w:val="heading 3"/>
    <w:basedOn w:val="Normal"/>
    <w:next w:val="NormalIndent"/>
    <w:qFormat/>
    <w:rsid w:val="00C75469"/>
    <w:pPr>
      <w:tabs>
        <w:tab w:val="left" w:pos="720"/>
      </w:tabs>
      <w:spacing w:after="240" w:line="240" w:lineRule="atLeast"/>
      <w:outlineLvl w:val="2"/>
    </w:pPr>
    <w:rPr>
      <w:rFonts w:ascii="Courier" w:hAnsi="Courier"/>
      <w:b/>
      <w:sz w:val="24"/>
    </w:rPr>
  </w:style>
  <w:style w:type="paragraph" w:styleId="Heading4">
    <w:name w:val="heading 4"/>
    <w:basedOn w:val="Normal"/>
    <w:next w:val="Normal"/>
    <w:qFormat/>
    <w:rsid w:val="00E878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78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789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789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C75469"/>
    <w:pPr>
      <w:ind w:left="720"/>
    </w:pPr>
  </w:style>
  <w:style w:type="paragraph" w:styleId="Header">
    <w:name w:val="header"/>
    <w:basedOn w:val="Normal"/>
    <w:rsid w:val="00C75469"/>
    <w:pPr>
      <w:spacing w:after="240" w:line="240" w:lineRule="atLeast"/>
      <w:jc w:val="center"/>
    </w:pPr>
    <w:rPr>
      <w:rFonts w:ascii="Arial" w:hAnsi="Arial"/>
      <w:sz w:val="24"/>
    </w:rPr>
  </w:style>
  <w:style w:type="paragraph" w:customStyle="1" w:styleId="h1">
    <w:name w:val="h1"/>
    <w:basedOn w:val="Title"/>
    <w:next w:val="n"/>
    <w:rsid w:val="00C75469"/>
    <w:pPr>
      <w:keepNext/>
      <w:tabs>
        <w:tab w:val="clear" w:pos="8959"/>
      </w:tabs>
      <w:spacing w:before="360" w:after="0"/>
    </w:pPr>
  </w:style>
  <w:style w:type="paragraph" w:customStyle="1" w:styleId="base">
    <w:name w:val="base"/>
    <w:rsid w:val="00C75469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 w:val="24"/>
      <w:lang w:eastAsia="en-US"/>
    </w:rPr>
  </w:style>
  <w:style w:type="character" w:styleId="FootnoteReference">
    <w:name w:val="footnote reference"/>
    <w:semiHidden/>
    <w:rsid w:val="00C75469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C75469"/>
    <w:pPr>
      <w:spacing w:before="120"/>
      <w:ind w:left="113" w:hanging="113"/>
    </w:pPr>
    <w:rPr>
      <w:rFonts w:ascii="Arial" w:hAnsi="Arial"/>
    </w:rPr>
  </w:style>
  <w:style w:type="paragraph" w:styleId="Title">
    <w:name w:val="Title"/>
    <w:basedOn w:val="base"/>
    <w:qFormat/>
    <w:rsid w:val="00C75469"/>
    <w:pPr>
      <w:tabs>
        <w:tab w:val="right" w:pos="8959"/>
      </w:tabs>
      <w:spacing w:before="0" w:after="120"/>
    </w:pPr>
    <w:rPr>
      <w:b/>
      <w:sz w:val="32"/>
    </w:rPr>
  </w:style>
  <w:style w:type="paragraph" w:customStyle="1" w:styleId="h3">
    <w:name w:val="h3"/>
    <w:basedOn w:val="h2"/>
    <w:next w:val="n"/>
    <w:rsid w:val="00C75469"/>
    <w:rPr>
      <w:b/>
      <w:sz w:val="24"/>
    </w:rPr>
  </w:style>
  <w:style w:type="paragraph" w:customStyle="1" w:styleId="h2">
    <w:name w:val="h2"/>
    <w:basedOn w:val="Normal"/>
    <w:next w:val="n"/>
    <w:rsid w:val="00C75469"/>
    <w:pPr>
      <w:spacing w:before="240"/>
    </w:pPr>
    <w:rPr>
      <w:rFonts w:ascii="Arial" w:hAnsi="Arial"/>
      <w:sz w:val="32"/>
    </w:rPr>
  </w:style>
  <w:style w:type="character" w:styleId="Hyperlink">
    <w:name w:val="Hyperlink"/>
    <w:rsid w:val="00C75469"/>
    <w:rPr>
      <w:color w:val="0000FF"/>
      <w:u w:val="single"/>
    </w:rPr>
  </w:style>
  <w:style w:type="paragraph" w:customStyle="1" w:styleId="misc">
    <w:name w:val="misc"/>
    <w:basedOn w:val="base"/>
    <w:rsid w:val="00C75469"/>
    <w:pPr>
      <w:spacing w:before="0"/>
    </w:pPr>
  </w:style>
  <w:style w:type="paragraph" w:customStyle="1" w:styleId="pnum">
    <w:name w:val="pnum"/>
    <w:basedOn w:val="Title"/>
    <w:rsid w:val="00C75469"/>
    <w:pPr>
      <w:tabs>
        <w:tab w:val="clear" w:pos="8959"/>
        <w:tab w:val="right" w:pos="2070"/>
      </w:tabs>
      <w:spacing w:after="0"/>
      <w:jc w:val="right"/>
    </w:pPr>
    <w:rPr>
      <w:sz w:val="26"/>
    </w:rPr>
  </w:style>
  <w:style w:type="paragraph" w:customStyle="1" w:styleId="Intro">
    <w:name w:val="Intro"/>
    <w:basedOn w:val="Title"/>
    <w:next w:val="n"/>
    <w:rsid w:val="00C75469"/>
    <w:pPr>
      <w:spacing w:before="960" w:after="0"/>
    </w:pPr>
  </w:style>
  <w:style w:type="paragraph" w:styleId="DocumentMap">
    <w:name w:val="Document Map"/>
    <w:basedOn w:val="Normal"/>
    <w:semiHidden/>
    <w:rsid w:val="00C7546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67D7D"/>
    <w:rPr>
      <w:rFonts w:ascii="Tahoma" w:hAnsi="Tahoma" w:cs="Tahoma"/>
      <w:sz w:val="16"/>
      <w:szCs w:val="16"/>
    </w:rPr>
  </w:style>
  <w:style w:type="paragraph" w:customStyle="1" w:styleId="head">
    <w:name w:val="head"/>
    <w:basedOn w:val="Normal"/>
    <w:rsid w:val="00C75469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rsid w:val="00C75469"/>
    <w:pPr>
      <w:tabs>
        <w:tab w:val="center" w:pos="4153"/>
        <w:tab w:val="right" w:pos="8306"/>
      </w:tabs>
    </w:pPr>
    <w:rPr>
      <w:rFonts w:ascii="Arial" w:hAnsi="Arial"/>
    </w:rPr>
  </w:style>
  <w:style w:type="table" w:styleId="TableGrid">
    <w:name w:val="Table Grid"/>
    <w:basedOn w:val="TableNormal"/>
    <w:rsid w:val="00E878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">
    <w:name w:val="n"/>
    <w:basedOn w:val="Intro"/>
    <w:rsid w:val="00C75469"/>
    <w:pPr>
      <w:numPr>
        <w:numId w:val="1"/>
      </w:numPr>
      <w:spacing w:before="240"/>
    </w:pPr>
    <w:rPr>
      <w:b w:val="0"/>
      <w:sz w:val="24"/>
    </w:rPr>
  </w:style>
  <w:style w:type="character" w:styleId="FollowedHyperlink">
    <w:name w:val="FollowedHyperlink"/>
    <w:rsid w:val="009A27D7"/>
    <w:rPr>
      <w:color w:val="800080"/>
      <w:u w:val="single"/>
    </w:rPr>
  </w:style>
  <w:style w:type="character" w:styleId="Strong">
    <w:name w:val="Strong"/>
    <w:qFormat/>
    <w:rsid w:val="00821E99"/>
    <w:rPr>
      <w:b/>
      <w:bCs/>
    </w:rPr>
  </w:style>
  <w:style w:type="paragraph" w:styleId="ListParagraph">
    <w:name w:val="List Paragraph"/>
    <w:basedOn w:val="Normal"/>
    <w:uiPriority w:val="34"/>
    <w:qFormat/>
    <w:rsid w:val="00BE5C3C"/>
    <w:pPr>
      <w:ind w:left="720"/>
    </w:pPr>
  </w:style>
  <w:style w:type="character" w:customStyle="1" w:styleId="FooterChar">
    <w:name w:val="Footer Char"/>
    <w:link w:val="Footer"/>
    <w:uiPriority w:val="99"/>
    <w:rsid w:val="009D1760"/>
    <w:rPr>
      <w:rFonts w:ascii="Arial" w:hAnsi="Arial"/>
      <w:lang w:eastAsia="en-US"/>
    </w:rPr>
  </w:style>
  <w:style w:type="table" w:customStyle="1" w:styleId="TableGrid0">
    <w:name w:val="TableGrid"/>
    <w:rsid w:val="0060322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">
    <w:name w:val="Body Text Indent"/>
    <w:basedOn w:val="Normal"/>
    <w:link w:val="BodyTextIndentChar"/>
    <w:rsid w:val="00D26155"/>
    <w:pPr>
      <w:overflowPunct/>
      <w:autoSpaceDE/>
      <w:autoSpaceDN/>
      <w:adjustRightInd/>
      <w:ind w:left="-900"/>
      <w:textAlignment w:val="auto"/>
    </w:pPr>
    <w:rPr>
      <w:rFonts w:ascii="Verdana" w:hAnsi="Verdana" w:cs="Arial"/>
      <w:b/>
      <w:i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26155"/>
    <w:rPr>
      <w:rFonts w:ascii="Verdana" w:hAnsi="Verdana" w:cs="Arial"/>
      <w:b/>
      <w:i/>
      <w:lang w:val="en-US" w:eastAsia="en-US"/>
    </w:rPr>
  </w:style>
  <w:style w:type="table" w:customStyle="1" w:styleId="TableGrid1">
    <w:name w:val="TableGrid1"/>
    <w:rsid w:val="001D19B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hone-mobile">
    <w:name w:val="phone-mobile"/>
    <w:basedOn w:val="DefaultParagraphFont"/>
    <w:rsid w:val="0060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550775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pplics\office95\LotteryTemplate\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392E2-20E6-4C1E-B110-941337BA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Paper Layout - Table</vt:lpstr>
    </vt:vector>
  </TitlesOfParts>
  <Company>Lottery Sports Fund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Paper Layout - Table</dc:title>
  <dc:creator>sportscotland</dc:creator>
  <cp:lastModifiedBy>Angela Emerson</cp:lastModifiedBy>
  <cp:revision>4</cp:revision>
  <cp:lastPrinted>2013-07-23T12:55:00Z</cp:lastPrinted>
  <dcterms:created xsi:type="dcterms:W3CDTF">2019-10-16T06:55:00Z</dcterms:created>
  <dcterms:modified xsi:type="dcterms:W3CDTF">2019-10-16T07:00:00Z</dcterms:modified>
</cp:coreProperties>
</file>