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5" w:rsidRDefault="00172925">
      <w:pPr>
        <w:pStyle w:val="BodyText"/>
        <w:rPr>
          <w:rFonts w:ascii="Times New Roman"/>
          <w:sz w:val="20"/>
        </w:rPr>
      </w:pPr>
    </w:p>
    <w:p w:rsidR="00172925" w:rsidRDefault="00172925">
      <w:pPr>
        <w:pStyle w:val="BodyText"/>
        <w:rPr>
          <w:rFonts w:ascii="Times New Roman"/>
          <w:sz w:val="20"/>
        </w:rPr>
      </w:pPr>
    </w:p>
    <w:p w:rsidR="00172925" w:rsidRDefault="00172925">
      <w:pPr>
        <w:pStyle w:val="BodyText"/>
        <w:rPr>
          <w:rFonts w:ascii="Times New Roman"/>
          <w:sz w:val="20"/>
        </w:rPr>
      </w:pPr>
    </w:p>
    <w:p w:rsidR="00172925" w:rsidRDefault="00172925">
      <w:pPr>
        <w:pStyle w:val="BodyText"/>
        <w:rPr>
          <w:rFonts w:ascii="Times New Roman"/>
          <w:sz w:val="20"/>
        </w:rPr>
      </w:pPr>
    </w:p>
    <w:p w:rsidR="00172925" w:rsidRDefault="00172925">
      <w:pPr>
        <w:pStyle w:val="BodyText"/>
        <w:rPr>
          <w:rFonts w:ascii="Times New Roman"/>
          <w:sz w:val="20"/>
        </w:rPr>
      </w:pPr>
    </w:p>
    <w:p w:rsidR="00172925" w:rsidRDefault="00172925">
      <w:pPr>
        <w:pStyle w:val="BodyText"/>
        <w:rPr>
          <w:rFonts w:ascii="Times New Roman"/>
          <w:sz w:val="20"/>
        </w:rPr>
      </w:pPr>
    </w:p>
    <w:p w:rsidR="00172925" w:rsidRDefault="00172925">
      <w:pPr>
        <w:spacing w:before="209"/>
        <w:ind w:left="775" w:right="732"/>
        <w:jc w:val="center"/>
        <w:rPr>
          <w:rFonts w:ascii="Times New Roman" w:hAnsi="Times New Roman"/>
          <w:b/>
          <w:sz w:val="68"/>
        </w:rPr>
      </w:pPr>
      <w:r>
        <w:rPr>
          <w:rFonts w:ascii="Times New Roman" w:hAnsi="Times New Roman"/>
          <w:b/>
          <w:sz w:val="68"/>
        </w:rPr>
        <w:t>LADIES’ AM AM STABLEFORD</w:t>
      </w:r>
    </w:p>
    <w:p w:rsidR="00172925" w:rsidRDefault="00172925">
      <w:pPr>
        <w:pStyle w:val="Heading2"/>
        <w:spacing w:before="0" w:line="414" w:lineRule="exact"/>
        <w:rPr>
          <w:rFonts w:ascii="Times New Roman" w:eastAsia="Times New Roman"/>
        </w:rPr>
      </w:pPr>
      <w:r>
        <w:rPr>
          <w:rFonts w:ascii="Times New Roman" w:eastAsia="Times New Roman"/>
        </w:rPr>
        <w:t>90% HANDICAP</w:t>
      </w:r>
    </w:p>
    <w:p w:rsidR="00172925" w:rsidRDefault="00172925">
      <w:pPr>
        <w:spacing w:before="3"/>
        <w:ind w:left="773" w:right="732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9.30am – 3.30pm</w:t>
      </w:r>
    </w:p>
    <w:p w:rsidR="00172925" w:rsidRDefault="00172925">
      <w:pPr>
        <w:pStyle w:val="Heading1"/>
        <w:spacing w:before="22"/>
      </w:pPr>
      <w:r>
        <w:t>Thursday 20 June 2019</w:t>
      </w:r>
    </w:p>
    <w:p w:rsidR="00172925" w:rsidRDefault="00172925">
      <w:pPr>
        <w:pStyle w:val="Heading2"/>
        <w:ind w:left="2412" w:right="2367"/>
      </w:pPr>
      <w:r>
        <w:t>Entry Fee £60.00 per Team of Four (2’s Included)</w:t>
      </w:r>
    </w:p>
    <w:p w:rsidR="00172925" w:rsidRDefault="00172925">
      <w:pPr>
        <w:spacing w:before="230"/>
        <w:ind w:left="2544" w:right="2490" w:firstLine="1023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>Handicap Limit – 35 (Handicap Certificates Required)</w:t>
      </w:r>
    </w:p>
    <w:p w:rsidR="00172925" w:rsidRDefault="00172925">
      <w:pPr>
        <w:pStyle w:val="BodyText"/>
        <w:spacing w:before="28" w:line="636" w:lineRule="exact"/>
        <w:ind w:left="2170" w:right="2126" w:hanging="3"/>
        <w:jc w:val="center"/>
      </w:pPr>
      <w:r>
        <w:t>Meals Available Throughout the Day Bookings by letter (stating handicaps)</w:t>
      </w:r>
    </w:p>
    <w:p w:rsidR="00172925" w:rsidRDefault="00172925">
      <w:pPr>
        <w:pStyle w:val="BodyText"/>
        <w:spacing w:line="409" w:lineRule="exact"/>
        <w:ind w:left="774" w:right="732"/>
        <w:jc w:val="center"/>
      </w:pPr>
      <w:r>
        <w:t>enclosing entry fee and S. A. E or email address to:</w:t>
      </w:r>
    </w:p>
    <w:p w:rsidR="00172925" w:rsidRDefault="00172925">
      <w:pPr>
        <w:pStyle w:val="BodyText"/>
        <w:spacing w:before="196"/>
        <w:ind w:left="3281" w:right="3239"/>
        <w:jc w:val="center"/>
      </w:pPr>
      <w:r>
        <w:t>Competitions</w:t>
      </w:r>
      <w:r>
        <w:rPr>
          <w:spacing w:val="-14"/>
        </w:rPr>
        <w:t xml:space="preserve"> </w:t>
      </w:r>
      <w:r>
        <w:t>Secretary Ladies’ Section Driffield Golf Club Sunderlandwick Driffield</w:t>
      </w:r>
    </w:p>
    <w:p w:rsidR="00172925" w:rsidRDefault="00172925">
      <w:pPr>
        <w:pStyle w:val="BodyText"/>
        <w:ind w:left="3771" w:right="3728"/>
        <w:jc w:val="center"/>
      </w:pPr>
      <w:smartTag w:uri="urn:schemas-microsoft-com:office:smarttags" w:element="place">
        <w:r>
          <w:t>East Yorkshire</w:t>
        </w:r>
      </w:smartTag>
      <w:r>
        <w:t xml:space="preserve"> YO25 9AD</w:t>
      </w:r>
    </w:p>
    <w:p w:rsidR="00172925" w:rsidRDefault="00172925">
      <w:pPr>
        <w:pStyle w:val="Heading2"/>
        <w:ind w:left="2861" w:right="2818"/>
      </w:pPr>
      <w:hyperlink r:id="rId4">
        <w:r>
          <w:t>www.driffieldgolfclub.co.uk</w:t>
        </w:r>
      </w:hyperlink>
      <w:r>
        <w:t xml:space="preserve"> 01377 253116</w:t>
      </w:r>
    </w:p>
    <w:p w:rsidR="00172925" w:rsidRDefault="00172925">
      <w:pPr>
        <w:spacing w:before="242"/>
        <w:ind w:left="776" w:right="732"/>
        <w:jc w:val="center"/>
        <w:rPr>
          <w:sz w:val="24"/>
        </w:rPr>
      </w:pPr>
      <w:r>
        <w:rPr>
          <w:w w:val="120"/>
          <w:sz w:val="24"/>
        </w:rPr>
        <w:t>HELPING TO RAISE FUNDS FOR THE CONTINUED DEVELOPMENT OF DRIFFIELD GOLF CLUB</w:t>
      </w:r>
    </w:p>
    <w:p w:rsidR="00172925" w:rsidRDefault="00172925">
      <w:pPr>
        <w:jc w:val="center"/>
        <w:rPr>
          <w:sz w:val="24"/>
        </w:rPr>
        <w:sectPr w:rsidR="00172925" w:rsidSect="004B6E89">
          <w:type w:val="continuous"/>
          <w:pgSz w:w="11910" w:h="16840"/>
          <w:pgMar w:top="1120" w:right="940" w:bottom="280" w:left="9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172925" w:rsidRDefault="00172925">
      <w:pPr>
        <w:rPr>
          <w:sz w:val="20"/>
        </w:rPr>
      </w:pPr>
    </w:p>
    <w:p w:rsidR="00172925" w:rsidRDefault="00172925">
      <w:pPr>
        <w:rPr>
          <w:sz w:val="20"/>
        </w:rPr>
      </w:pPr>
    </w:p>
    <w:p w:rsidR="00172925" w:rsidRDefault="00172925">
      <w:pPr>
        <w:rPr>
          <w:sz w:val="20"/>
        </w:rPr>
      </w:pPr>
    </w:p>
    <w:p w:rsidR="00172925" w:rsidRDefault="00172925">
      <w:pPr>
        <w:rPr>
          <w:sz w:val="20"/>
        </w:rPr>
      </w:pPr>
    </w:p>
    <w:p w:rsidR="00172925" w:rsidRDefault="00172925">
      <w:pPr>
        <w:rPr>
          <w:sz w:val="20"/>
        </w:rPr>
      </w:pPr>
    </w:p>
    <w:p w:rsidR="00172925" w:rsidRDefault="00172925">
      <w:pPr>
        <w:spacing w:before="242"/>
        <w:ind w:left="776" w:right="732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LADIES’ AM AM STABLEFORD</w:t>
      </w:r>
    </w:p>
    <w:p w:rsidR="00172925" w:rsidRDefault="00172925">
      <w:pPr>
        <w:pStyle w:val="Heading1"/>
        <w:spacing w:line="877" w:lineRule="exact"/>
      </w:pPr>
      <w:r>
        <w:t>Thursday 20 June 2019</w:t>
      </w:r>
    </w:p>
    <w:p w:rsidR="00172925" w:rsidRDefault="00172925">
      <w:pPr>
        <w:spacing w:after="3" w:line="374" w:lineRule="exact"/>
        <w:ind w:left="771" w:right="732"/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7pt;margin-top:18.95pt;width:426.2pt;height:157.3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31"/>
                    <w:gridCol w:w="3198"/>
                    <w:gridCol w:w="1063"/>
                    <w:gridCol w:w="2132"/>
                  </w:tblGrid>
                  <w:tr w:rsidR="00172925">
                    <w:trPr>
                      <w:trHeight w:val="386"/>
                    </w:trPr>
                    <w:tc>
                      <w:tcPr>
                        <w:tcW w:w="21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2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172925">
                    <w:trPr>
                      <w:trHeight w:val="662"/>
                    </w:trPr>
                    <w:tc>
                      <w:tcPr>
                        <w:tcW w:w="21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2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172925">
                    <w:trPr>
                      <w:trHeight w:val="667"/>
                    </w:trPr>
                    <w:tc>
                      <w:tcPr>
                        <w:tcW w:w="21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2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172925">
                    <w:trPr>
                      <w:trHeight w:val="667"/>
                    </w:trPr>
                    <w:tc>
                      <w:tcPr>
                        <w:tcW w:w="21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2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172925">
                    <w:trPr>
                      <w:trHeight w:val="763"/>
                    </w:trPr>
                    <w:tc>
                      <w:tcPr>
                        <w:tcW w:w="21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2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172925" w:rsidRDefault="001729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15"/>
          <w:sz w:val="32"/>
        </w:rPr>
        <w:t>Entry Form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3198"/>
        <w:gridCol w:w="1063"/>
        <w:gridCol w:w="2132"/>
      </w:tblGrid>
      <w:tr w:rsidR="00172925">
        <w:trPr>
          <w:trHeight w:val="373"/>
        </w:trPr>
        <w:tc>
          <w:tcPr>
            <w:tcW w:w="2131" w:type="dxa"/>
          </w:tcPr>
          <w:p w:rsidR="00172925" w:rsidRDefault="001729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8" w:type="dxa"/>
          </w:tcPr>
          <w:p w:rsidR="00172925" w:rsidRDefault="00172925">
            <w:pPr>
              <w:pStyle w:val="TableParagraph"/>
              <w:spacing w:line="326" w:lineRule="exact"/>
              <w:ind w:left="1193" w:right="118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Name</w:t>
            </w:r>
          </w:p>
        </w:tc>
        <w:tc>
          <w:tcPr>
            <w:tcW w:w="1063" w:type="dxa"/>
          </w:tcPr>
          <w:p w:rsidR="00172925" w:rsidRDefault="00172925">
            <w:pPr>
              <w:pStyle w:val="TableParagraph"/>
              <w:spacing w:line="326" w:lineRule="exact"/>
              <w:ind w:left="230"/>
              <w:rPr>
                <w:sz w:val="28"/>
              </w:rPr>
            </w:pPr>
            <w:r>
              <w:rPr>
                <w:w w:val="125"/>
                <w:sz w:val="28"/>
              </w:rPr>
              <w:t>H/C</w:t>
            </w:r>
          </w:p>
        </w:tc>
        <w:tc>
          <w:tcPr>
            <w:tcW w:w="2132" w:type="dxa"/>
          </w:tcPr>
          <w:p w:rsidR="00172925" w:rsidRDefault="00172925">
            <w:pPr>
              <w:pStyle w:val="TableParagraph"/>
              <w:spacing w:line="326" w:lineRule="exact"/>
              <w:ind w:left="719" w:right="71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Club</w:t>
            </w:r>
          </w:p>
        </w:tc>
      </w:tr>
      <w:tr w:rsidR="00172925">
        <w:trPr>
          <w:trHeight w:val="652"/>
        </w:trPr>
        <w:tc>
          <w:tcPr>
            <w:tcW w:w="2131" w:type="dxa"/>
          </w:tcPr>
          <w:p w:rsidR="00172925" w:rsidRDefault="00172925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1</w:t>
            </w:r>
          </w:p>
        </w:tc>
        <w:tc>
          <w:tcPr>
            <w:tcW w:w="3198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72925">
        <w:trPr>
          <w:trHeight w:val="657"/>
        </w:trPr>
        <w:tc>
          <w:tcPr>
            <w:tcW w:w="2131" w:type="dxa"/>
          </w:tcPr>
          <w:p w:rsidR="00172925" w:rsidRDefault="00172925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2</w:t>
            </w:r>
          </w:p>
        </w:tc>
        <w:tc>
          <w:tcPr>
            <w:tcW w:w="3198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72925">
        <w:trPr>
          <w:trHeight w:val="657"/>
        </w:trPr>
        <w:tc>
          <w:tcPr>
            <w:tcW w:w="2131" w:type="dxa"/>
          </w:tcPr>
          <w:p w:rsidR="00172925" w:rsidRDefault="00172925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3</w:t>
            </w:r>
          </w:p>
        </w:tc>
        <w:tc>
          <w:tcPr>
            <w:tcW w:w="3198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72925">
        <w:trPr>
          <w:trHeight w:val="751"/>
        </w:trPr>
        <w:tc>
          <w:tcPr>
            <w:tcW w:w="2131" w:type="dxa"/>
          </w:tcPr>
          <w:p w:rsidR="00172925" w:rsidRDefault="00172925">
            <w:pPr>
              <w:pStyle w:val="TableParagraph"/>
              <w:spacing w:line="374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4</w:t>
            </w:r>
          </w:p>
        </w:tc>
        <w:tc>
          <w:tcPr>
            <w:tcW w:w="3198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172925" w:rsidRDefault="00172925">
      <w:pPr>
        <w:ind w:left="770" w:right="732"/>
        <w:jc w:val="center"/>
        <w:rPr>
          <w:sz w:val="32"/>
        </w:rPr>
      </w:pPr>
      <w:r>
        <w:rPr>
          <w:w w:val="115"/>
          <w:sz w:val="32"/>
        </w:rPr>
        <w:t>Handicap Certificate Required</w:t>
      </w:r>
    </w:p>
    <w:p w:rsidR="00172925" w:rsidRDefault="00172925">
      <w:pPr>
        <w:spacing w:before="1"/>
        <w:ind w:left="771" w:right="732"/>
        <w:jc w:val="center"/>
        <w:rPr>
          <w:b/>
          <w:sz w:val="28"/>
        </w:rPr>
      </w:pPr>
      <w:r>
        <w:rPr>
          <w:b/>
          <w:w w:val="115"/>
          <w:sz w:val="28"/>
        </w:rPr>
        <w:t>Handicap  Limit 35</w:t>
      </w:r>
    </w:p>
    <w:p w:rsidR="00172925" w:rsidRDefault="00172925">
      <w:pPr>
        <w:ind w:left="772" w:right="732"/>
        <w:jc w:val="center"/>
        <w:rPr>
          <w:b/>
          <w:sz w:val="28"/>
        </w:rPr>
      </w:pPr>
      <w:r>
        <w:rPr>
          <w:noProof/>
        </w:rPr>
        <w:pict>
          <v:shape id="_x0000_s1027" type="#_x0000_t202" style="position:absolute;left:0;text-align:left;margin-left:79.65pt;margin-top:26pt;width:426.25pt;height:135.7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6431"/>
                  </w:tblGrid>
                  <w:tr w:rsidR="00172925">
                    <w:trPr>
                      <w:trHeight w:val="340"/>
                    </w:trPr>
                    <w:tc>
                      <w:tcPr>
                        <w:tcW w:w="2093" w:type="dxa"/>
                        <w:vMerge w:val="restart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72925">
                    <w:trPr>
                      <w:trHeight w:val="338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72925">
                    <w:trPr>
                      <w:trHeight w:val="338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72925">
                    <w:trPr>
                      <w:trHeight w:val="340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72925">
                    <w:trPr>
                      <w:trHeight w:val="339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72925">
                    <w:trPr>
                      <w:trHeight w:val="338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72925">
                    <w:trPr>
                      <w:trHeight w:val="338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72925">
                    <w:trPr>
                      <w:trHeight w:val="340"/>
                    </w:trPr>
                    <w:tc>
                      <w:tcPr>
                        <w:tcW w:w="2093" w:type="dxa"/>
                        <w:vMerge/>
                        <w:tcBorders>
                          <w:top w:val="nil"/>
                        </w:tcBorders>
                      </w:tcPr>
                      <w:p w:rsidR="00172925" w:rsidRDefault="001729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1" w:type="dxa"/>
                      </w:tcPr>
                      <w:p w:rsidR="00172925" w:rsidRDefault="001729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172925" w:rsidRDefault="001729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15"/>
          <w:sz w:val="28"/>
        </w:rPr>
        <w:t>2’s Included</w:t>
      </w:r>
    </w:p>
    <w:p w:rsidR="00172925" w:rsidRDefault="00172925">
      <w:pPr>
        <w:spacing w:before="3"/>
        <w:rPr>
          <w:b/>
          <w:sz w:val="16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6436"/>
      </w:tblGrid>
      <w:tr w:rsidR="00172925">
        <w:trPr>
          <w:trHeight w:val="328"/>
        </w:trPr>
        <w:tc>
          <w:tcPr>
            <w:tcW w:w="2088" w:type="dxa"/>
            <w:vMerge w:val="restart"/>
          </w:tcPr>
          <w:p w:rsidR="00172925" w:rsidRDefault="00172925">
            <w:pPr>
              <w:pStyle w:val="TableParagraph"/>
              <w:ind w:left="674" w:hanging="30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Preferred </w:t>
            </w:r>
            <w:r>
              <w:rPr>
                <w:b/>
                <w:w w:val="110"/>
                <w:sz w:val="28"/>
              </w:rPr>
              <w:t>Time</w:t>
            </w: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Address:</w:t>
            </w:r>
          </w:p>
        </w:tc>
      </w:tr>
      <w:tr w:rsidR="00172925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>
        <w:trPr>
          <w:trHeight w:val="330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>
        <w:trPr>
          <w:trHeight w:val="329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Postcode</w:t>
            </w:r>
          </w:p>
        </w:tc>
      </w:tr>
      <w:tr w:rsidR="00172925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:rsidR="00172925" w:rsidRDefault="0017292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Telephone No:</w:t>
            </w:r>
          </w:p>
        </w:tc>
      </w:tr>
    </w:tbl>
    <w:p w:rsidR="00172925" w:rsidRDefault="00172925">
      <w:pPr>
        <w:rPr>
          <w:b/>
          <w:sz w:val="28"/>
        </w:rPr>
      </w:pPr>
    </w:p>
    <w:p w:rsidR="00172925" w:rsidRDefault="00172925">
      <w:pPr>
        <w:spacing w:line="257" w:lineRule="exact"/>
        <w:ind w:left="769" w:right="732"/>
        <w:jc w:val="center"/>
      </w:pPr>
      <w:r>
        <w:rPr>
          <w:noProof/>
        </w:rPr>
        <w:pict>
          <v:line id="_x0000_s1028" style="position:absolute;left:0;text-align:left;z-index:-251656192;mso-position-horizontal-relative:page" from="93.4pt,-71.55pt" to="170.45pt,-71.55pt" strokeweight=".24764mm">
            <w10:wrap anchorx="page"/>
          </v:line>
        </w:pict>
      </w:r>
      <w:r>
        <w:rPr>
          <w:w w:val="115"/>
        </w:rPr>
        <w:t>Please send this form together with a SAE or email address and a cheque for</w:t>
      </w:r>
    </w:p>
    <w:p w:rsidR="00172925" w:rsidRDefault="00172925">
      <w:pPr>
        <w:spacing w:line="257" w:lineRule="exact"/>
        <w:ind w:left="769" w:right="732"/>
        <w:jc w:val="center"/>
      </w:pPr>
      <w:r>
        <w:rPr>
          <w:w w:val="115"/>
        </w:rPr>
        <w:t>£60 per team payable to Driffield Golf Club Ladies Section to:</w:t>
      </w:r>
    </w:p>
    <w:p w:rsidR="00172925" w:rsidRDefault="00172925">
      <w:pPr>
        <w:ind w:left="3771" w:right="3728"/>
        <w:jc w:val="center"/>
        <w:rPr>
          <w:sz w:val="24"/>
        </w:rPr>
      </w:pPr>
      <w:r>
        <w:rPr>
          <w:w w:val="110"/>
          <w:sz w:val="24"/>
        </w:rPr>
        <w:t xml:space="preserve">Competition Secretary </w:t>
      </w:r>
      <w:r>
        <w:rPr>
          <w:w w:val="115"/>
          <w:sz w:val="24"/>
        </w:rPr>
        <w:t>Ladies Section Driffield Golf Club Sunderlandwick Driffield</w:t>
      </w:r>
    </w:p>
    <w:p w:rsidR="00172925" w:rsidRDefault="00172925">
      <w:pPr>
        <w:spacing w:before="2"/>
        <w:ind w:left="4186" w:right="4145"/>
        <w:jc w:val="center"/>
        <w:rPr>
          <w:sz w:val="24"/>
        </w:rPr>
      </w:pPr>
      <w:smartTag w:uri="urn:schemas-microsoft-com:office:smarttags" w:element="place">
        <w:r>
          <w:rPr>
            <w:w w:val="115"/>
            <w:sz w:val="24"/>
          </w:rPr>
          <w:t>East Yorkshire</w:t>
        </w:r>
      </w:smartTag>
      <w:r>
        <w:rPr>
          <w:w w:val="115"/>
          <w:sz w:val="24"/>
        </w:rPr>
        <w:t xml:space="preserve"> YO25 9AD</w:t>
      </w:r>
    </w:p>
    <w:sectPr w:rsidR="00172925" w:rsidSect="004B6E89">
      <w:pgSz w:w="11910" w:h="16840"/>
      <w:pgMar w:top="1140" w:right="940" w:bottom="28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6C"/>
    <w:rsid w:val="00172925"/>
    <w:rsid w:val="001A2061"/>
    <w:rsid w:val="003517D8"/>
    <w:rsid w:val="004B6E89"/>
    <w:rsid w:val="004E74CD"/>
    <w:rsid w:val="005F59F3"/>
    <w:rsid w:val="00696A1F"/>
    <w:rsid w:val="00881F7F"/>
    <w:rsid w:val="008A31CD"/>
    <w:rsid w:val="008B4170"/>
    <w:rsid w:val="009E3988"/>
    <w:rsid w:val="00CF74A7"/>
    <w:rsid w:val="00D5110D"/>
    <w:rsid w:val="00EA286C"/>
    <w:rsid w:val="00F0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6C"/>
    <w:pPr>
      <w:widowControl w:val="0"/>
      <w:autoSpaceDE w:val="0"/>
      <w:autoSpaceDN w:val="0"/>
    </w:pPr>
    <w:rPr>
      <w:rFonts w:ascii="Cambria" w:hAnsi="Cambria" w:cs="Cambria"/>
    </w:rPr>
  </w:style>
  <w:style w:type="paragraph" w:styleId="Heading1">
    <w:name w:val="heading 1"/>
    <w:basedOn w:val="Normal"/>
    <w:link w:val="Heading1Char"/>
    <w:uiPriority w:val="99"/>
    <w:qFormat/>
    <w:rsid w:val="00EA286C"/>
    <w:pPr>
      <w:spacing w:before="2"/>
      <w:ind w:left="774" w:right="732"/>
      <w:jc w:val="center"/>
      <w:outlineLvl w:val="0"/>
    </w:pPr>
    <w:rPr>
      <w:rFonts w:ascii="Candara" w:hAnsi="Candara" w:cs="Candara"/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EA286C"/>
    <w:pPr>
      <w:spacing w:before="196"/>
      <w:ind w:left="770" w:right="732"/>
      <w:jc w:val="center"/>
      <w:outlineLvl w:val="1"/>
    </w:pPr>
    <w:rPr>
      <w:rFonts w:ascii="Candara" w:hAnsi="Candara" w:cs="Candar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4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4A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286C"/>
    <w:rPr>
      <w:rFonts w:ascii="Candara" w:hAnsi="Candara" w:cs="Candar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74A7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A286C"/>
  </w:style>
  <w:style w:type="paragraph" w:customStyle="1" w:styleId="TableParagraph">
    <w:name w:val="Table Paragraph"/>
    <w:basedOn w:val="Normal"/>
    <w:uiPriority w:val="99"/>
    <w:rsid w:val="00EA2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iffieldgolf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Dawson</dc:creator>
  <cp:keywords/>
  <dc:description/>
  <cp:lastModifiedBy>Driffield Golf Club</cp:lastModifiedBy>
  <cp:revision>4</cp:revision>
  <cp:lastPrinted>2018-06-13T14:44:00Z</cp:lastPrinted>
  <dcterms:created xsi:type="dcterms:W3CDTF">2018-06-06T11:36:00Z</dcterms:created>
  <dcterms:modified xsi:type="dcterms:W3CDTF">2018-06-13T14:45:00Z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