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B" w:rsidRDefault="00DE44F4"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394970</wp:posOffset>
                </wp:positionV>
                <wp:extent cx="6656705" cy="9281160"/>
                <wp:effectExtent l="0" t="0" r="0" b="0"/>
                <wp:wrapNone/>
                <wp:docPr id="2448" name="Group 434" descr="Leaves with bord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6705" cy="9281160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82" cy="4922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679" y="5377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468"/>
                            <a:chOff x="841" y="4"/>
                            <a:chExt cx="2931" cy="546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4933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FEA90" id="Group 434" o:spid="_x0000_s1026" alt="Leaves with border background" style="position:absolute;margin-left:45.1pt;margin-top:31.1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">
                <v:rect id="AutoShape 433" o:spid="_x0000_s1027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9" o:spid="_x0000_s1029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1D8QA&#10;AADcAAAADwAAAGRycy9kb3ducmV2LnhtbESPQUvDQBSE74L/YXmCN7sxaG1jN0EEwYOXttJeX7Ov&#10;2WD2bdx9tvHfu4LgcZiZb5hVM/lBnSimPrCB21kBirgNtufOwPv25WYBKgmyxSEwGfimBE19ebHC&#10;yoYzr+m0kU5lCKcKDTiRsdI6tY48plkYibN3DNGjZBk7bSOeM9wPuiyKufbYc15wONKzo/Zj8+UN&#10;iB0e7o/z9dvnKPu4O5TB7eOdMddX09MjKKFJ/sN/7VdroCyX8HsmHwFd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9Q/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e9MIA&#10;AADcAAAADwAAAGRycy9kb3ducmV2LnhtbERPy4rCMBTdC/MP4Q6403QcGLQaZRAEF7OxvnB3ba5t&#10;sbkpSbR1vt4sBJeH854tOlOLOzlfWVbwNUxAEOdWV1wo2G1XgzEIH5A11pZJwYM8LOYfvRmm2ra8&#10;oXsWChFD2KeooAyhSaX0eUkG/dA2xJG7WGcwROgKqR22MdzUcpQkP9JgxbGhxIaWJeXX7GYULE9u&#10;3RxOmPytjrfMTM6PffufKdX/7H6nIAJ14S1+uddaweg7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p70wgAAANwAAAAPAAAAAAAAAAAAAAAAAJgCAABkcnMvZG93&#10;bnJldi54bWxQSwUGAAAAAAQABAD1AAAAhwM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UNcMA&#10;AADcAAAADwAAAGRycy9kb3ducmV2LnhtbERPz2vCMBS+C/sfwhO8aaoyGZ1R3MbAeRjY7bDjo3lt&#10;ujUvXRK1+tcbYbDjx/d7ue5tK47kQ+NYwXSSgSAunW64VvD58Tp+ABEissbWMSk4U4D16m6wxFy7&#10;E+/pWMRapBAOOSowMXa5lKE0ZDFMXEecuMp5izFBX0vt8ZTCbStnWbaQFhtODQY7ejZU/hQHq6B9&#10;qi5f9y/fxcX43eK3en9LmzqlRsN+8wgiUh//xX/urVYwm0/hdiYd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UNcMAAADcAAAADwAAAAAAAAAAAAAAAACYAgAAZHJzL2Rv&#10;d25yZXYueG1sUEsFBgAAAAAEAAQA9QAAAIgD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51sUA&#10;AADcAAAADwAAAGRycy9kb3ducmV2LnhtbESPQWvCQBSE7wX/w/IKvRTdJAUr0TWIIHpq1Sq9vmaf&#10;SWj2bdjdavLvu0Khx2FmvmEWRW9acSXnG8sK0kkCgri0uuFKweljM56B8AFZY2uZFAzkoViOHhaY&#10;a3vjA12PoRIRwj5HBXUIXS6lL2sy6Ce2I47exTqDIUpXSe3wFuGmlVmSTKXBhuNCjR2tayq/jz9G&#10;QfU86M9h57P386vbv623bbf/SpV6euxXcxCB+vAf/mvvtILsJY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fnWxQAAANwAAAAPAAAAAAAAAAAAAAAAAJgCAABkcnMv&#10;ZG93bnJldi54bWxQSwUGAAAAAAQABAD1AAAAigM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dOcUA&#10;AADcAAAADwAAAGRycy9kb3ducmV2LnhtbESPQWvCQBSE7wX/w/IEb3W3CjakrtIGCgUP0hjE3h7Z&#10;1yQ0+zZkt0n8965Q6HGYmW+Y7X6yrRio941jDU9LBYK4dKbhSkNxen9MQPiAbLB1TBqu5GG/mz1s&#10;MTVu5E8a8lCJCGGfooY6hC6V0pc1WfRL1xFH79v1FkOUfSVNj2OE21aulNpIiw3HhRo7ymoqf/Jf&#10;q+Erw/PhkL+ZZ78pbHZV6pIcldaL+fT6AiLQFP7Df+0Po2G1XsP9TDw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p05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ossQA&#10;AADcAAAADwAAAGRycy9kb3ducmV2LnhtbESPW2vCQBSE3wv9D8sp+CK68YqkriIFRd/qBUrfDtnT&#10;JDR7TshuNP57Vyj0cZiZb5jlunOVulLjS2EDo2ECijgTW3Ju4HLeDhagfEC2WAmTgTt5WK9eX5aY&#10;Wrnxka6nkKsIYZ+igSKEOtXaZwU59EOpiaP3I43DEGWTa9vgLcJdpcdJMtcOS44LBdb0UVD2e2qd&#10;AeSNSPv1vQttud/JdnToLz5nxvTeus07qEBd+A//tffWwHgyhee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6LL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z9cIA&#10;AADcAAAADwAAAGRycy9kb3ducmV2LnhtbESPT4vCMBTE7wv7HcJb2NuabkXRapQiCh79d/H2aJ5t&#10;sXnpJql2v70RBI/DzPyGmS9704gbOV9bVvA7SEAQF1bXXCo4HTc/ExA+IGtsLJOCf/KwXHx+zDHT&#10;9s57uh1CKSKEfYYKqhDaTEpfVGTQD2xLHL2LdQZDlK6U2uE9wk0j0yQZS4M1x4UKW1pVVFwPnVEw&#10;SXe5K7pcjks8d6ftDtfT9k+p768+n4EI1Id3+NXeagXpc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7P1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48QA&#10;AADcAAAADwAAAGRycy9kb3ducmV2LnhtbESPQWvCQBSE70L/w/IK3nSjRanRVVSoeOhBrd4f2Wey&#10;mH0bs2sS/323UPA4zMw3zGLV2VI0VHvjWMFomIAgzpw2nCs4/3wNPkH4gKyxdEwKnuRhtXzrLTDV&#10;ruUjNaeQiwhhn6KCIoQqldJnBVn0Q1cRR+/qaoshyjqXusY2wm0px0kylRYNx4UCK9oWlN1OD6vg&#10;stvst/fZ0dyz70PS+sn1sDGNUv33bj0HEagLr/B/e68VjD+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bOPEAAAA3AAAAA8AAAAAAAAAAAAAAAAAmAIAAGRycy9k&#10;b3ducmV2LnhtbFBLBQYAAAAABAAEAPUAAACJAw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Q1cMA&#10;AADcAAAADwAAAGRycy9kb3ducmV2LnhtbESPQYvCMBSE74L/IbyFvWmqq1upRhFBVlCQVfH8aJ5t&#10;2ealNLHt/nsjCB6HmfmGWaw6U4qGaldYVjAaRiCIU6sLzhRcztvBDITzyBpLy6Tgnxyslv3eAhNt&#10;W/6l5uQzESDsElSQe18lUro0J4NuaCvi4N1sbdAHWWdS19gGuCnlOIq+pcGCw0KOFW1ySv9Od6Pg&#10;cJ/87ONp1NBl346uceWORDOlPj+69RyEp86/w6/2TisYf8X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Q1cMAAADcAAAADwAAAAAAAAAAAAAAAACYAgAAZHJzL2Rv&#10;d25yZXYueG1sUEsFBgAAAAAEAAQA9QAAAIgD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cRsAA&#10;AADcAAAADwAAAGRycy9kb3ducmV2LnhtbERPTYvCMBC9C/6HMMLeNNUFWapRVBAET+qCHsdmTKvN&#10;pDSxrf76zWHB4+N9z5edLUVDtS8cKxiPEhDEmdMFGwW/p+3wB4QPyBpLx6TgRR6Wi35vjql2LR+o&#10;OQYjYgj7FBXkIVSplD7LyaIfuYo4cjdXWwwR1kbqGtsYbks5SZKptFhwbMixok1O2eP4tAqma25x&#10;c78118vuGV7vvSnGZ6PU16BbzUAE6sJH/O/eaQWT77g2no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jcRsAAAADcAAAADwAAAAAAAAAAAAAAAACYAgAAZHJzL2Rvd25y&#10;ZXYueG1sUEsFBgAAAAAEAAQA9QAAAIUD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EPccA&#10;AADcAAAADwAAAGRycy9kb3ducmV2LnhtbESP3UoDMRSE7wXfIRzBO5vtFsRum5YqiKJS+kf18rA5&#10;7i4mJ0sS222fvikUejnMzDfMeNpZI3bkQ+NYQb+XgSAunW64UrBZvz48gQgRWaNxTAoOFGA6ub0Z&#10;Y6Hdnpe0W8VKJAiHAhXUMbaFlKGsyWLouZY4eb/OW4xJ+kpqj/sEt0bmWfYoLTacFmps6aWm8m/1&#10;bxV8vQ3NcfEx8Hn/k3++zWy+eN7Olbq/62YjEJG6eA1f2u9aQT4YwvlMOgJyc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HRD3HAAAA3AAAAA8AAAAAAAAAAAAAAAAAmAIAAGRy&#10;cy9kb3ducmV2LnhtbFBLBQYAAAAABAAEAPUAAACMAw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0cMA&#10;AADcAAAADwAAAGRycy9kb3ducmV2LnhtbESPwWrCQBCG74LvsEyhN90oUmrqJohQEEGkau9DdszG&#10;ZmdDdhvTt+8cCj0O//zfzLcpR9+qgfrYBDawmGegiKtgG64NXC/vs1dQMSFbbAOTgR+KUBbTyQZz&#10;Gx78QcM51UogHHM04FLqcq1j5chjnIeOWLJb6D0mGfta2x4fAvetXmbZi/bYsFxw2NHOUfV1/vZC&#10;cetjdQ1p8em2dXc48em+Pw7GPD+N2zdQicb0v/zX3lsDy5W8LzIiAr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a0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yEMYA&#10;AADcAAAADwAAAGRycy9kb3ducmV2LnhtbESPT2vCQBTE74V+h+UJvTUbpZYSXYMUlYKXNg31+sy+&#10;/CHZtyG7mvTbdwWhx2FmfsOs08l04kqDaywrmEcxCOLC6oYrBfn3/vkNhPPIGjvLpOCXHKSbx4c1&#10;JtqO/EXXzFciQNglqKD2vk+kdEVNBl1ke+LglXYw6IMcKqkHHAPcdHIRx6/SYMNhocae3msq2uxi&#10;FGTlp1yes+N2ag+XsfzZ56dulyv1NJu2KxCeJv8fvrc/tILFyxx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yEMYAAADcAAAADwAAAAAAAAAAAAAAAACYAgAAZHJz&#10;L2Rvd25yZXYueG1sUEsFBgAAAAAEAAQA9QAAAIsD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3H8MA&#10;AADcAAAADwAAAGRycy9kb3ducmV2LnhtbESPQUvDQBSE7wX/w/IEb+3GIFJit0UUocc2Uc/P7Guy&#10;mn0vZrdN6q93BaHHYWa+YVabyXfqRENwwgZuFxko4lqs48bAa/UyX4IKEdliJ0wGzhRgs76arbCw&#10;MvKeTmVsVIJwKNBAG2NfaB3qljyGhfTEyTvI4DEmOTTaDjgmuO90nmX32qPjtNBiT08t1V/l0Rv4&#10;OVbPH/bgxk9Xlu9v3yLVrhdjbq6nxwdQkaZ4Cf+3t9ZAfpfD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3H8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2tMUA&#10;AADcAAAADwAAAGRycy9kb3ducmV2LnhtbESP0WrCQBRE3wv+w3KFvhTdmBaR6CpiW6gvRRM/4Jq9&#10;ZkOyd0N2q/Hvu0Khj8PMnGFWm8G24kq9rx0rmE0TEMSl0zVXCk7F52QBwgdkja1jUnAnD5v16GmF&#10;mXY3PtI1D5WIEPYZKjAhdJmUvjRk0U9dRxy9i+sthij7SuoebxFuW5kmyVxarDkuGOxoZ6hs8h+r&#10;4BuLe/PRvh9y3heLl7NJ541JlXoeD9sliEBD+A//tb+0gvTtFR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ja0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NosUA&#10;AADcAAAADwAAAGRycy9kb3ducmV2LnhtbESPW2vCQBSE34X+h+UUfNNNg4ikrtIKiheQJi309TR7&#10;cqHZsyG7avz3riD4OMzMN8x82ZtGnKlztWUFb+MIBHFudc2lgp/v9WgGwnlkjY1lUnAlB8vFy2CO&#10;ibYXTumc+VIECLsEFVTet4mULq/IoBvbljh4he0M+iC7UuoOLwFuGhlH0VQarDksVNjSqqL8PzsZ&#10;Bft9kf7mhTweVvF2l5lP87f52ig1fO0/3kF46v0z/GhvtYJ4MoH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k2ixQAAANwAAAAPAAAAAAAAAAAAAAAAAJgCAABkcnMv&#10;ZG93bnJldi54bWxQSwUGAAAAAAQABAD1AAAAigM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qtsUA&#10;AADcAAAADwAAAGRycy9kb3ducmV2LnhtbESPT2vCQBTE74V+h+UJ3upGbVWiq0ih4KWFxj/nR/aZ&#10;bJt9m2bXmObTdwuCx2FmfsOsNp2tREuNN44VjEcJCOLcacOFgsP+7WkBwgdkjZVjUvBLHjbrx4cV&#10;ptpd+ZPaLBQiQtinqKAMoU6l9HlJFv3I1cTRO7vGYoiyKaRu8BrhtpKTJJlJi4bjQok1vZaUf2cX&#10;q8C8f/z0x+PsxD3KNjPTvp9vv5QaDrrtEkSgLtzDt/ZOK5g8v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Wq2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Wm8kA&#10;AADcAAAADwAAAGRycy9kb3ducmV2LnhtbESPS2vDMBCE74X8B7GBXEoi1w15uFFCCTQ0hx6aByS3&#10;xdrabq2VkdTY6a+PCoUeh5n5hlmsOlOLCzlfWVbwMEpAEOdWV1woOOxfhjMQPiBrrC2Tgit5WC17&#10;dwvMtG35nS67UIgIYZ+hgjKEJpPS5yUZ9CPbEEfvwzqDIUpXSO2wjXBTyzRJJtJgxXGhxIbWJeVf&#10;u2+j4HT92ab542F6vJ+e31zrw2zzOVdq0O+en0AE6sJ/+K/9qhWk4wn8nolH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GtWm8kAAADc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06MIA&#10;AADcAAAADwAAAGRycy9kb3ducmV2LnhtbESPQUvDQBCF74L/YRmhN7sxFKtpt0UKaq9WDx6H7JgN&#10;zc6E7LRJ/31XEDw+3nvf4623U+zMmYbUCjt4mBdgiGvxLTcOvj5f75/AJEX22AmTgwsl2G5ub9ZY&#10;eRn5g84HbUyGcKrQQVDtK2tTHShimktPnL0fGSJqlkNj/YBjhsfOlkXxaCO2nBcC9rQLVB8Pp+jg&#10;TeRdtWx0DJGeT/1Svndh79zsbnpZgVGa9D/81957B+ViCb9n8hGw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/TowgAAANwAAAAPAAAAAAAAAAAAAAAAAJgCAABkcnMvZG93&#10;bnJldi54bWxQSwUGAAAAAAQABAD1AAAAhwM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haMIA&#10;AADcAAAADwAAAGRycy9kb3ducmV2LnhtbERPz2vCMBS+D/Y/hDfYbaaTMqQaRYSB2w5VWw/eHs2z&#10;LTYvJcna7r9fDoLHj+/3ajOZTgzkfGtZwfssAUFcWd1yraAsPt8WIHxA1thZJgV/5GGzfn5aYabt&#10;yEcaTqEWMYR9hgqaEPpMSl81ZNDPbE8cuat1BkOErpba4RjDTSfnSfIhDbYcGxrsaddQdTv9GgWp&#10;veR8POt9/l3q4lB3P/nw5ZR6fZm2SxCBpvAQ3917rWCexrX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mFowgAAANwAAAAPAAAAAAAAAAAAAAAAAJgCAABkcnMvZG93&#10;bnJldi54bWxQSwUGAAAAAAQABAD1AAAAhwM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BesYA&#10;AADcAAAADwAAAGRycy9kb3ducmV2LnhtbESPQWvCQBSE74L/YXlCL9JslKJtdBVbKC00gknF8yP7&#10;TILZtyG7jem/7xYEj8PMfMOst4NpRE+dqy0rmEUxCOLC6ppLBcfv98dnEM4ja2wsk4JfcrDdjEdr&#10;TLS9ckZ97ksRIOwSVFB53yZSuqIigy6yLXHwzrYz6IPsSqk7vAa4aeQ8jhfSYM1hocKW3ioqLvmP&#10;UbDc9xIP+et0v5DpKf1KMzx/ZEo9TIbdCoSnwd/Dt/anVjB/eo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TBesYAAADcAAAADwAAAAAAAAAAAAAAAACYAgAAZHJz&#10;L2Rvd25yZXYueG1sUEsFBgAAAAAEAAQA9QAAAIsD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iR8MA&#10;AADcAAAADwAAAGRycy9kb3ducmV2LnhtbERPTWsCMRC9F/wPYYReimYVLHZrFNtSECliV+l53Iyb&#10;xc1km0Rd/31zKHh8vO/ZorONuJAPtWMFo2EGgrh0uuZKwX73OZiCCBFZY+OYFNwowGLee5hhrt2V&#10;v+lSxEqkEA45KjAxtrmUoTRkMQxdS5y4o/MWY4K+ktrjNYXbRo6z7FlarDk1GGzp3VB5Ks5Wwa99&#10;2f4c/DY8jazBj6/yvF+/bZR67HfLVxCRungX/7tXWsF4kuan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iR8MAAADcAAAADwAAAAAAAAAAAAAAAACYAgAAZHJzL2Rv&#10;d25yZXYueG1sUEsFBgAAAAAEAAQA9QAAAIgD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zMMA&#10;AADcAAAADwAAAGRycy9kb3ducmV2LnhtbESP3YrCMBSE7xd8h3AE79ZUwR+qUSTLguDe2N0HODTH&#10;trQ5qU209e3NguDlMDPfMNv9YBtxp85XjhXMpgkI4tyZigsFf7/fn2sQPiAbbByTggd52O9GH1tM&#10;jev5TPcsFCJC2KeooAyhTaX0eUkW/dS1xNG7uM5iiLIrpOmwj3DbyHmSLKXFiuNCiS3pkvI6u1kF&#10;h5XOuO5vX7TQp59QXx/ZUmulJuPhsAERaAjv8Kt9NArmixn8n4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QzM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wfcMA&#10;AADcAAAADwAAAGRycy9kb3ducmV2LnhtbESPQYvCMBSE78L+h/AW9qaphYpUo+jC4q43q4cen82z&#10;LTYvpYm2+++NIHgcZuYbZrkeTCPu1LnasoLpJAJBXFhdc6ngdPwZz0E4j6yxsUwK/snBevUxWmKq&#10;bc8Hume+FAHCLkUFlfdtKqUrKjLoJrYlDt7FdgZ9kF0pdYd9gJtGxlE0kwZrDgsVtvRdUXHNbkbB&#10;Iblsz3mWtcl8X/7l+XRXbHtW6utz2CxAeBr8O/xq/2oFcRL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/wfc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+GMYA&#10;AADcAAAADwAAAGRycy9kb3ducmV2LnhtbESPT0sDMRTE70K/Q3gFL9JmW22x26ZFBEFPS/948Pbc&#10;vGa33bysSdyu394IQo/DzPyGWW1624iOfKgdK5iMMxDEpdM1GwWH/cvoEUSIyBobx6TghwJs1oOb&#10;FebaXXhL3S4akSAcclRQxdjmUoayIoth7Fri5B2dtxiT9EZqj5cEt42cZtlcWqw5LVTY0nNF5Xn3&#10;bRUsPr4+/V3jpDHv8YG7U+HeikKp22H/tAQRqY/X8H/7VSuYzu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x+G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cdMYA&#10;AADcAAAADwAAAGRycy9kb3ducmV2LnhtbESPQWvCQBSE70L/w/IKXkQ3SlslzSpFlBaKUKMHjy/Z&#10;1yQ1+zZkN5r++25B8DjMzDdMsupNLS7UusqygukkAkGcW11xoeB42I4XIJxH1lhbJgW/5GC1fBgk&#10;GGt75T1dUl+IAGEXo4LS+yaW0uUlGXQT2xAH79u2Bn2QbSF1i9cAN7WcRdGLNFhxWCixoXVJ+Tnt&#10;jILsPC8o3fx8bbpD93nibNS/70ip4WP/9grCU+/v4Vv7QyuYPT/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Icd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XcMUA&#10;AADcAAAADwAAAGRycy9kb3ducmV2LnhtbESPT2vCQBTE7wW/w/IEL6VuFCyauoqEVtqjxtwf2dck&#10;NPs2yW7++O3dQqHHYWZ+w+yPk6nFQJ2rLCtYLSMQxLnVFRcKbunHyxaE88gaa8uk4E4OjofZ0x5j&#10;bUe+0HD1hQgQdjEqKL1vYildXpJBt7QNcfC+bWfQB9kVUnc4Brip5TqKXqXBisNCiQ0lJeU/194o&#10;qHX23ufj7ut8Htt79py0l3RolVrMp9MbCE+T/w//tT+1gvVmA79nwhGQh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FdwxQAAANwAAAAPAAAAAAAAAAAAAAAAAJgCAABkcnMv&#10;ZG93bnJldi54bWxQSwUGAAAAAAQABAD1AAAAigM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F0MMA&#10;AADcAAAADwAAAGRycy9kb3ducmV2LnhtbESPQWvCQBSE70L/w/IEb2ajwRCiq5TSSo9WhV5fs88k&#10;NPs2zb5q+u/dQqHHYWa+YTa70XXqSkNoPRtYJCko4srblmsD59PLvAAVBNli55kM/FCA3fZhssHS&#10;+hu/0fUotYoQDiUaaET6UutQNeQwJL4njt7FDw4lyqHWdsBbhLtOL9M01w5bjgsN9vTUUPV5/HYG&#10;Dr3keSZV9uzS/cd4KLJCvt6NmU3HxzUooVH+w3/tV2tgucrh90w8An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F0MMAAADcAAAADwAAAAAAAAAAAAAAAACYAgAAZHJzL2Rv&#10;d25yZXYueG1sUEsFBgAAAAAEAAQA9QAAAIgD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HN8YA&#10;AADcAAAADwAAAGRycy9kb3ducmV2LnhtbESPQWvCQBSE7wX/w/IKvYhuVKqSuhEVSoVCqdFLb4/s&#10;axKTfRuy2yT++25B6HGYmW+YzXYwteiodaVlBbNpBII4s7rkXMHl/DpZg3AeWWNtmRTcyME2GT1s&#10;MNa25xN1qc9FgLCLUUHhfRNL6bKCDLqpbYiD921bgz7INpe6xT7ATS3nUbSUBksOCwU2dCgoq9If&#10;o6Dnzw/5Nh6axeHafdlFdS3372elnh6H3QsIT4P/D9/bR61g/ryC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cHN8YAAADcAAAADwAAAAAAAAAAAAAAAACYAgAAZHJz&#10;L2Rvd25yZXYueG1sUEsFBgAAAAAEAAQA9QAAAIsD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uE8QA&#10;AADcAAAADwAAAGRycy9kb3ducmV2LnhtbERPyWrDMBC9F/oPYgq5lESuaUtwogS74CyXliY55DhY&#10;44VYI2Mptvv31aHQ4+Pt6+1kWjFQ7xrLCl4WEQjiwuqGKwWXcz5fgnAeWWNrmRT8kIPt5vFhjYm2&#10;I3/TcPKVCCHsElRQe98lUrqiJoNuYTviwJW2N+gD7CupexxDuGllHEXv0mDDoaHGjj5qKm6nu1GQ&#10;Ppefe8oO2Vd8LKLsvLuW+fFVqdnTlK5AeJr8v/jPfdAK4rewNpw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LhPEAAAA3AAAAA8AAAAAAAAAAAAAAAAAmAIAAGRycy9k&#10;b3ducmV2LnhtbFBLBQYAAAAABAAEAPUAAACJ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U28cA&#10;AADcAAAADwAAAGRycy9kb3ducmV2LnhtbESPQWvCQBSE70L/w/IKXkLdGGppo6uIKPRSimkL7e2Z&#10;fSbB3bchu5r037tCocdhZr5hFqvBGnGhzjeOFUwnKQji0umGKwWfH7uHZxA+IGs0jknBL3lYLe9G&#10;C8y163lPlyJUIkLY56igDqHNpfRlTRb9xLXE0Tu6zmKIsquk7rCPcGtklqZP0mLDcaHGljY1lafi&#10;bBUUyffu8d38yP6QnL/MdtBZcnxTanw/rOcgAg3hP/zXftUKstkL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/VNvHAAAA3A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RScMA&#10;AADcAAAADwAAAGRycy9kb3ducmV2LnhtbERPXWvCMBR9H/gfwhX2NlPrUKlGGQ7ZBhNmVfTx0lyb&#10;YnNTmsx2/355GOzxcL6X697W4k6trxwrGI8SEMSF0xWXCo6H7dMchA/IGmvHpOCHPKxXg4clZtp1&#10;vKd7HkoRQ9hnqMCE0GRS+sKQRT9yDXHkrq61GCJsS6lb7GK4rWWaJFNpseLYYLChjaHiln9bBcnX&#10;+bnaXUyH6ebz4/Q6e+NdPlHqcdi/LEAE6sO/+M/9rhWk0zg/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4RScMAAADcAAAADwAAAAAAAAAAAAAAAACYAgAAZHJzL2Rv&#10;d25yZXYueG1sUEsFBgAAAAAEAAQA9QAAAIgD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64MQA&#10;AADcAAAADwAAAGRycy9kb3ducmV2LnhtbESPT4vCMBTE7wt+h/CEva2pPbi1GkUEUTz5px68PZq3&#10;bdfmpTRZW7/9RhA8DjPzG2a+7E0t7tS6yrKC8SgCQZxbXXGhIDtvvhIQziNrrC2Tggc5WC4GH3NM&#10;te34SPeTL0SAsEtRQel9k0rp8pIMupFtiIP3Y1uDPsi2kLrFLsBNLeMomkiDFYeFEhtal5TfTn9G&#10;wbSgLNn572z7u48vh3XSNfp6UOpz2K9mIDz1/h1+tXdaQTwZw/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uuDEAAAA3AAAAA8AAAAAAAAAAAAAAAAAmAIAAGRycy9k&#10;b3ducmV2LnhtbFBLBQYAAAAABAAEAPUAAACJAw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lcIA&#10;AADcAAAADwAAAGRycy9kb3ducmV2LnhtbESPQYvCMBSE74L/ITzBm6b24Eo1iogrggfZVvD6aJ5t&#10;sXmpTdbWf28WFjwOM/MNs9r0phZPal1lWcFsGoEgzq2uuFBwyb4nCxDOI2usLZOCFznYrIeDFSba&#10;dvxDz9QXIkDYJaig9L5JpHR5SQbd1DbEwbvZ1qAPsi2kbrELcFPLOIrm0mDFYaHEhnYl5ff01wTK&#10;YebOJ+q2HaX7/S67nbLr40up8ajfLkF46v0n/N8+agXxPIa/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JuVwgAAANwAAAAPAAAAAAAAAAAAAAAAAJgCAABkcnMvZG93&#10;bnJldi54bWxQSwUGAAAAAAQABAD1AAAAhwM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jZ8UA&#10;AADcAAAADwAAAGRycy9kb3ducmV2LnhtbESPT4vCMBTE78J+h/AWvJQ1VUFKNcoiLHoQxT+s10fz&#10;bMs2L90m2vrtjSB4HGbmN8xs0ZlK3KhxpWUFw0EMgjizuuRcwen485WAcB5ZY2WZFNzJwWL+0Zth&#10;qm3Le7odfC4ChF2KCgrv61RKlxVk0A1sTRy8i20M+iCbXOoG2wA3lRzF8UQaLDksFFjTsqDs73A1&#10;Co5ODzdRvtO/bbKK/qPzcn3e3pXqf3bfUxCeOv8Ov9prrWA0Gc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qNnxQAAANw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ccsYA&#10;AADcAAAADwAAAGRycy9kb3ducmV2LnhtbESPT2vCQBTE74LfYXmCF2k2TUVLdBUpSIuXYir0+si+&#10;JsHs25hd8+fbd4VCj8PM/IbZ7gdTi45aV1lW8BzFIIhzqysuFFy+jk+vIJxH1lhbJgUjOdjvppMt&#10;ptr2fKYu84UIEHYpKii9b1IpXV6SQRfZhjh4P7Y16INsC6lb7APc1DKJ45U0WHFYKLGht5Lya3Y3&#10;Cpb5etTJ4vNaHV/6+CZP37ezfFdqPhsOGxCeBv8f/mt/aAXJagmP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ccsYAAADc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82cMA&#10;AADcAAAADwAAAGRycy9kb3ducmV2LnhtbESP0WrCQBRE3wv9h+UWfKsbIxFJXSUUCoIWUfsBl+w1&#10;G8zeDdk1iX/vFgQfh5k5w6w2o21ET52vHSuYTRMQxKXTNVcK/s4/n0sQPiBrbByTgjt52Kzf31aY&#10;azfwkfpTqESEsM9RgQmhzaX0pSGLfupa4uhdXGcxRNlVUnc4RLhtZJokC2mx5rhgsKVvQ+X1dLMK&#10;fodCm10v9+nleqjOfpYVy3mm1ORjLL5ABBrDK/xsb7WCdJHB/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82cMAAADcAAAADwAAAAAAAAAAAAAAAACYAgAAZHJzL2Rv&#10;d25yZXYueG1sUEsFBgAAAAAEAAQA9QAAAIgD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6gsIA&#10;AADcAAAADwAAAGRycy9kb3ducmV2LnhtbESPQYvCMBSE7wv+h/AEb2uqh7JUU1FB6MGDdvcHPJtn&#10;WmxeShO1+uuNIOxxmJlvmOVqsK24Ue8bxwpm0wQEceV0w0bB3+/u+weED8gaW8ek4EEeVvnoa4mZ&#10;dnc+0q0MRkQI+wwV1CF0mZS+qsmin7qOOHpn11sMUfZG6h7vEW5bOU+SVFpsOC7U2NG2pupSXq2C&#10;8tJtmu0+bcmfwvlwLAy5p1FqMh7WCxCBhvAf/rQLrWCepvA+E4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rqCwgAAANwAAAAPAAAAAAAAAAAAAAAAAJgCAABkcnMvZG93&#10;bnJldi54bWxQSwUGAAAAAAQABAD1AAAAhwM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1j8MA&#10;AADcAAAADwAAAGRycy9kb3ducmV2LnhtbESP0WrCQBRE3wv+w3IFX0rdGIO10U2QguBrox9wzd4m&#10;0ezdkN3G5O/dQqGPw8ycYfb5aFoxUO8aywpWywgEcWl1w5WCy/n4tgXhPLLG1jIpmMhBns1e9phq&#10;++AvGgpfiQBhl6KC2vsuldKVNRl0S9sRB+/b9gZ9kH0ldY+PADetjKNoIw02HBZq7OizpvJe/BgF&#10;29fKOnlNknV5W5vho7CHaUiUWszHww6Ep9H/h//aJ60g3rzD75lw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11j8MAAADcAAAADwAAAAAAAAAAAAAAAACYAgAAZHJzL2Rv&#10;d25yZXYueG1sUEsFBgAAAAAEAAQA9QAAAIgD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mcMA&#10;AADcAAAADwAAAGRycy9kb3ducmV2LnhtbERPXUvDMBR9H/gfwhV821KnROmWDRkM1MHEKYy9XZpr&#10;U2xuSpKu9d+bh8EeD+d7uR5dK84UYuNZw/2sAEFcedNwreH7azt9BhETssHWM2n4owjr1c1kiaXx&#10;A3/S+ZBqkUM4lqjBptSVUsbKksM48x1x5n58cJgyDLU0AYcc7lo5LwolHTacGyx2tLFU/R56p0E9&#10;frz1D6f9Uz9UJyvfgwq7o9L67nZ8WYBINKar+OJ+NRrmKq/N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ZmcMAAADcAAAADwAAAAAAAAAAAAAAAACYAgAAZHJzL2Rv&#10;d25yZXYueG1sUEsFBgAAAAAEAAQA9QAAAIgD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BWsMA&#10;AADcAAAADwAAAGRycy9kb3ducmV2LnhtbESPQYvCMBSE7wv+h/AEL4um9iBrNYoKyoJ72SqIt0fz&#10;bIvNS2mixn+/WRA8DjPzDTNfBtOIO3WutqxgPEpAEBdW11wqOB62wy8QziNrbCyTgic5WC56H3PM&#10;tH3wL91zX4oIYZehgsr7NpPSFRUZdCPbEkfvYjuDPsqulLrDR4SbRqZJMpEGa44LFba0qai45jej&#10;4FTvyyKc1+FzZ/VPo+XT7tNcqUE/rGYgPAX/Dr/a31pBOpn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BWsMAAADcAAAADwAAAAAAAAAAAAAAAACYAgAAZHJzL2Rv&#10;d25yZXYueG1sUEsFBgAAAAAEAAQA9QAAAIgD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g9sEA&#10;AADcAAAADwAAAGRycy9kb3ducmV2LnhtbERPz2vCMBS+D/wfwht4m+k650Y1FhkMxZtWPT+aZ9ut&#10;eSlJ1tb/3hyEHT++36t8NK3oyfnGsoLXWQKCuLS64UrBqfh++QThA7LG1jIpuJGHfD15WmGm7cAH&#10;6o+hEjGEfYYK6hC6TEpf1mTQz2xHHLmrdQZDhK6S2uEQw00r0yRZSIMNx4YaO/qqqfw9/hkF8+py&#10;2ZfngrbFzzv3/duYJuGg1PR53CxBBBrDv/jh3mkF6UecH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oPbBAAAA3AAAAA8AAAAAAAAAAAAAAAAAmAIAAGRycy9kb3du&#10;cmV2LnhtbFBLBQYAAAAABAAEAPUAAACGAw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BAsYA&#10;AADcAAAADwAAAGRycy9kb3ducmV2LnhtbESPQWvCQBSE7wX/w/KE3upGD1ZTV1FRIhQR0x7q7ZF9&#10;JtHs25BdTfz3XaHQ4zAz3zCzRWcqcafGlZYVDAcRCOLM6pJzBd9f27cJCOeRNVaWScGDHCzmvZcZ&#10;xtq2fKR76nMRIOxiVFB4X8dSuqwgg25ga+LgnW1j0AfZ5FI32Aa4qeQoisbSYMlhocCa1gVl1/Rm&#10;FCRpfbhNT5ddO/n5bB+bfUL5KlHqtd8tP0B46vx/+K+90wpG70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BAsYAAADcAAAADwAAAAAAAAAAAAAAAACYAgAAZHJz&#10;L2Rvd25yZXYueG1sUEsFBgAAAAAEAAQA9QAAAIsD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3d8cA&#10;AADcAAAADwAAAGRycy9kb3ducmV2LnhtbESPQWvCQBSE74X+h+UVeil1Y4RqoquIRVT0om0Pvb1m&#10;n0kw+zZkVxP/vSsUPA4z8w0zmXWmEhdqXGlZQb8XgSDOrC45V/D9tXwfgXAeWWNlmRRcycFs+vw0&#10;wVTblvd0OfhcBAi7FBUU3teplC4ryKDr2Zo4eEfbGPRBNrnUDbYBbioZR9GHNFhyWCiwpkVB2elw&#10;NgrkZjD/i/ptkqx2P2+f66HfJr9aqdeXbj4G4anzj/B/e60VxMMY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t3fHAAAA3AAAAA8AAAAAAAAAAAAAAAAAmAIAAGRy&#10;cy9kb3ducmV2LnhtbFBLBQYAAAAABAAEAPUAAACMAw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G6ccA&#10;AADcAAAADwAAAGRycy9kb3ducmV2LnhtbESPQWvCQBSE70L/w/IKvRTd1EKV6CqxULBCETUHj4/s&#10;a5I2+zbZXTX113cLBY/DzHzDzJe9acSZnK8tK3gaJSCIC6trLhXkh7fhFIQPyBoby6TghzwsF3eD&#10;OabaXnhH530oRYSwT1FBFUKbSumLigz6kW2Jo/dpncEQpSuldniJcNPIcZK8SIM1x4UKW3qtqPje&#10;n4yCbpW51WOWrzvMP+z7prtuT8cvpR7u+2wGIlAfbuH/9lorGE+e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BunHAAAA3AAAAA8AAAAAAAAAAAAAAAAAmAIAAGRy&#10;cy9kb3ducmV2LnhtbFBLBQYAAAAABAAEAPUAAACMAw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4m8UA&#10;AADcAAAADwAAAGRycy9kb3ducmV2LnhtbESP3WrCQBSE7wu+w3IE7+qm0lZJXUXEYqVX/jzAIXua&#10;pMmejbsbTd7eFQQvh5n5hpkvO1OLCzlfWlbwNk5AEGdWl5wrOB2/X2cgfEDWWFsmBT15WC4GL3NM&#10;tb3yni6HkIsIYZ+igiKEJpXSZwUZ9GPbEEfvzzqDIUqXS+3wGuGmlpMk+ZQGS44LBTa0LiirDq1R&#10;0PS9d9v6//f8sV+dqnZXbdrjRqnRsFt9gQjUhWf40f7RCi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TibxQAAANw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dnsYA&#10;AADcAAAADwAAAGRycy9kb3ducmV2LnhtbESPQWvCQBSE70L/w/IK3ppN1do2dRURBD0EMS0Ub4/s&#10;axLMvk2zaxL/vVsoeBxm5htmsRpMLTpqXWVZwXMUgyDOra64UPD1uX16A+E8ssbaMim4koPV8mG0&#10;wETbno/UZb4QAcIuQQWl900ipctLMugi2xAH78e2Bn2QbSF1i32Am1pO4nguDVYcFkpsaFNSfs4u&#10;RkE6/Z6l/jArfvP01GfyvO/eT41S48dh/QHC0+Dv4f/2TiuYvL7A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+dnsYAAADc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VDMUA&#10;AADcAAAADwAAAGRycy9kb3ducmV2LnhtbESPQYvCMBSE74L/IbyFvciaKtLVahQRBD14UPewx0fz&#10;bMo2L7WJ2vXXG0HwOMzMN8xs0dpKXKnxpWMFg34Cgjh3uuRCwc9x/TUG4QOyxsoxKfgnD4t5tzPD&#10;TLsb7+l6CIWIEPYZKjAh1JmUPjdk0fddTRy9k2sshiibQuoGbxFuKzlMklRaLDkuGKxpZSj/O1ys&#10;gt/jaJmedptqm59799SMja0nrVKfH+1yCiJQG97hV3ujFQy/U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RUMxQAAANwAAAAPAAAAAAAAAAAAAAAAAJgCAABkcnMv&#10;ZG93bnJldi54bWxQSwUGAAAAAAQABAD1AAAAigM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b0sMA&#10;AADcAAAADwAAAGRycy9kb3ducmV2LnhtbESPT4vCMBTE7wt+h/AEb2uq4FarUURR9rZr/XN+NM+2&#10;2LyUJtb67TeCsMdhZn7DLFadqURLjSstKxgNIxDEmdUl5wpOx93nFITzyBory6TgSQ5Wy97HAhNt&#10;H3ygNvW5CBB2CSoovK8TKV1WkEE3tDVx8K62MeiDbHKpG3wEuKnkOIq+pMGSw0KBNW0Kym7p3Sho&#10;3Y+bxelFtkfe/k729Xm9t5VSg363noPw1Pn/8Lv9rRWM4xh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b0sMAAADcAAAADwAAAAAAAAAAAAAAAACYAgAAZHJzL2Rv&#10;d25yZXYueG1sUEsFBgAAAAAEAAQA9QAAAIgD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i98UA&#10;AADcAAAADwAAAGRycy9kb3ducmV2LnhtbERPTWvCQBC9F/oflhF6qxttm0p0lVIQbUGw0UNyG7Jj&#10;Epqdjdk1xn/fPRQ8Pt73YjWYRvTUudqygsk4AkFcWF1zqeB4WD/PQDiPrLGxTApu5GC1fHxYYKLt&#10;lX+oT30pQgi7BBVU3reJlK6oyKAb25Y4cCfbGfQBdqXUHV5DuGnkNIpiabDm0FBhS58VFb/pxSjo&#10;d3F+2L9+v33lp8v+lmYv52yyUeppNHzMQXga/F38795qBdP3sDa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SL3xQAAANwAAAAPAAAAAAAAAAAAAAAAAJgCAABkcnMv&#10;ZG93bnJldi54bWxQSwUGAAAAAAQABAD1AAAAig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l+MUA&#10;AADcAAAADwAAAGRycy9kb3ducmV2LnhtbESPT4vCMBTE78J+h/AWvIimW8Rdu0ZZFUHw4l/c46N5&#10;tsXmpTRR67c3guBxmJnfMKNJY0pxpdoVlhV89SIQxKnVBWcK9rtF9weE88gaS8uk4E4OJuOP1ggT&#10;bW+8oevWZyJA2CWoIPe+SqR0aU4GXc9WxME72dqgD7LOpK7xFuCmlHEUDaTBgsNCjhXNckrP24tR&#10;sFr/nxbHTmd+GA6yi413/en9bJVqfzZ/vyA8Nf4dfrWXWkH8PYT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SX4xQAAANwAAAAPAAAAAAAAAAAAAAAAAJgCAABkcnMv&#10;ZG93bnJldi54bWxQSwUGAAAAAAQABAD1AAAAigM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ORMIA&#10;AADcAAAADwAAAGRycy9kb3ducmV2LnhtbERPy2oCMRTdF/yHcIXuatJBi4xGaS2CLusDcXeZXGcG&#10;JzdDEsepX28WhS4P5z1f9rYRHflQO9bwPlIgiAtnai41HPbrtymIEJENNo5Jwy8FWC4GL3PMjbvz&#10;D3W7WIoUwiFHDVWMbS5lKCqyGEauJU7cxXmLMUFfSuPxnsJtIzOlPqTFmlNDhS2tKiquu5vV4I7j&#10;s7e9Oj1W44faZN+TSfe11fp12H/OQETq47/4z70xGrJp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5EwgAAANwAAAAPAAAAAAAAAAAAAAAAAJgCAABkcnMvZG93&#10;bnJldi54bWxQSwUGAAAAAAQABAD1AAAAhwM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GNsQA&#10;AADcAAAADwAAAGRycy9kb3ducmV2LnhtbESPQWvCQBSE7wX/w/IEb80mwRaJriKWQHspVBO8PrLP&#10;bDD7NmRXTf99t1DocZiZb5jNbrK9uNPoO8cKsiQFQdw43XGroDqVzysQPiBr7B2Tgm/ysNvOnjZY&#10;aPfgL7ofQysihH2BCkwIQyGlbwxZ9IkbiKN3caPFEOXYSj3iI8JtL/M0fZUWO44LBgc6GGqux5tV&#10;8HIz7u2a1nVZ6qUz1ZnKj/pTqcV82q9BBJrCf/iv/a4V5Ks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hjbEAAAA3AAAAA8AAAAAAAAAAAAAAAAAmAIAAGRycy9k&#10;b3ducmV2LnhtbFBLBQYAAAAABAAEAPUAAACJAw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iGcUA&#10;AADcAAAADwAAAGRycy9kb3ducmV2LnhtbESPQWsCMRSE74X+h/AKvdWsWxBZjaKFQnsotaus1+fm&#10;uVncvCxJqtt/b4SCx2FmvmHmy8F24kw+tI4VjEcZCOLa6ZYbBbvt+8sURIjIGjvHpOCPAiwXjw9z&#10;LLS78A+dy9iIBOFQoAITY19IGWpDFsPI9cTJOzpvMSbpG6k9XhLcdjLPsom02HJaMNjTm6H6VP5a&#10;BevyszrxV259ddwfXjfV925vpFLPT8NqBiLSEO/h//aHVpBPc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KIZxQAAANwAAAAPAAAAAAAAAAAAAAAAAJgCAABkcnMv&#10;ZG93bnJldi54bWxQSwUGAAAAAAQABAD1AAAAigM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vFsMA&#10;AADcAAAADwAAAGRycy9kb3ducmV2LnhtbESPT4vCMBTE78J+h/AEb5q2i1K6xlIWhZU9+QfE26N5&#10;2xabl9JErd9+Iwgeh5n5DbPMB9OKG/WusawgnkUgiEurG64UHA+baQrCeWSNrWVS8CAH+epjtMRM&#10;2zvv6Lb3lQgQdhkqqL3vMildWZNBN7MdcfD+bG/QB9lXUvd4D3DTyiSKFtJgw2Ghxo6+ayov+6tR&#10;YH/jYe6S63Z9fJw4llIXdNZKTcZD8QXC0+Df4Vf7RytI0k9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vFsMAAADcAAAADwAAAAAAAAAAAAAAAACYAgAAZHJzL2Rv&#10;d25yZXYueG1sUEsFBgAAAAAEAAQA9QAAAIgD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kfsQA&#10;AADcAAAADwAAAGRycy9kb3ducmV2LnhtbESP3WqDQBSE7wN9h+UUehPiWglFjKuUhGIhEMjPAxzc&#10;E5W6Z427jebtu4VCL4eZ+YbJy9n04k6j6ywreI1iEMS11R03Ci7nj1UKwnlkjb1lUvAgB2XxtMgx&#10;03biI91PvhEBwi5DBa33Qyalq1sy6CI7EAfvakeDPsixkXrEKcBNL5M4fpMGOw4LLQ60ban+On0b&#10;BXFl/I0fh+VxNrvDvrqlg02cUi/P8/sGhKfZ/4f/2p9aQZKu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5H7EAAAA3AAAAA8AAAAAAAAAAAAAAAAAmAIAAGRycy9k&#10;b3ducmV2LnhtbFBLBQYAAAAABAAEAPUAAACJAw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J98YA&#10;AADcAAAADwAAAGRycy9kb3ducmV2LnhtbESPQWvCQBSE74X+h+UVeil1o6CE1FVEUuxBsGrF6yP7&#10;mk2bfRuyWxP99W5B8DjMzDfMdN7bWpyo9ZVjBcNBAoK4cLriUsHX/v01BeEDssbaMSk4k4f57PFh&#10;ipl2HW/ptAuliBD2GSowITSZlL4wZNEPXEMcvW/XWgxRtqXULXYRbms5SpKJtFhxXDDY0NJQ8bv7&#10;swo+8/VLtVldOnkowiJPf5LV0eRKPT/1izcQgfpwD9/aH1rBKB3D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J98YAAADcAAAADwAAAAAAAAAAAAAAAACYAgAAZHJz&#10;L2Rvd25yZXYueG1sUEsFBgAAAAAEAAQA9QAAAIsD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6PMIA&#10;AADcAAAADwAAAGRycy9kb3ducmV2LnhtbESPT4vCMBTE74LfITzBm6btQaQapf4DTwvr7t4fzbMt&#10;Ji+1ibZ+e7OwsMdhZn7DrLeDNeJJnW8cK0jnCQji0umGKwXfX6fZEoQPyBqNY1LwIg/bzXi0xly7&#10;nj/peQmViBD2OSqoQ2hzKX1Zk0U/dy1x9K6usxii7CqpO+wj3BqZJclCWmw4LtTY0r6m8nZ5WAX9&#10;wZpjoa9Jet/tP1Jz/slkcVJqOhmKFYhAQ/gP/7XPWkG2XMD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Lo8wgAAANwAAAAPAAAAAAAAAAAAAAAAAJgCAABkcnMvZG93&#10;bnJldi54bWxQSwUGAAAAAAQABAD1AAAAhw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JMUA&#10;AADcAAAADwAAAGRycy9kb3ducmV2LnhtbESPQWvCQBSE7wX/w/IEb3VjhFajq4gg2vZk9ODxkX1u&#10;gtm3Ibtq9Nd3CwWPw8x8w8yXna3FjVpfOVYwGiYgiAunKzYKjofN+wSED8gaa8ek4EEelove2xwz&#10;7e68p1sejIgQ9hkqKENoMil9UZJFP3QNcfTOrrUYomyN1C3eI9zWMk2SD2mx4rhQYkPrkopLfrUK&#10;itMxX6UPsxub6ffoMMXm57n9UmrQ71YzEIG68Ar/t3daQTr5hL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L4kxQAAANwAAAAPAAAAAAAAAAAAAAAAAJgCAABkcnMv&#10;ZG93bnJldi54bWxQSwUGAAAAAAQABAD1AAAAigM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QssAA&#10;AADcAAAADwAAAGRycy9kb3ducmV2LnhtbERPvW7CMBDeK/EO1iGxFQcGIAGDEKKCoUsDD3CKjySQ&#10;O0exC4Gnrwekjp++/9Wm50bdqfO1EwOTcQKKpHC2ltLA+fT1uQDlA4rFxgkZeJKHzXrwscLMuof8&#10;0D0PpYoh4jM0UIXQZlr7oiJGP3YtSeQurmMMEXalth0+Yjg3epokM81YS2yosKVdRcUt/2UDh5yZ&#10;0zTl+e26c9/57HUp9y9jRsN+uwQVqA//4rf7aA1MF3FtPBOP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AQssAAAADcAAAADwAAAAAAAAAAAAAAAACYAgAAZHJzL2Rvd25y&#10;ZXYueG1sUEsFBgAAAAAEAAQA9QAAAIUD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XRsUA&#10;AADcAAAADwAAAGRycy9kb3ducmV2LnhtbESPwWrDMBBE74X+g9hCb42cHEriRgkltNSHQnEcQo6L&#10;tZZNrJWx1Fj9+yoQyHGYmTfMehttLy40+s6xgvksA0FcO92xUXCoPl+WIHxA1tg7JgV/5GG7eXxY&#10;Y67dxCVd9sGIBGGfo4I2hCGX0tctWfQzNxAnr3GjxZDkaKQecUpw28tFlr1Kix2nhRYH2rVUn/e/&#10;VsExfk3d94cpjmVjTj8Vx3NTlEo9P8X3NxCBYriHb+1CK1gsV3A9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FdGxQAAANwAAAAPAAAAAAAAAAAAAAAAAJgCAABkcnMv&#10;ZG93bnJldi54bWxQSwUGAAAAAAQABAD1AAAAigM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KqMIA&#10;AADcAAAADwAAAGRycy9kb3ducmV2LnhtbERPTUvDQBC9F/wPyxS82U1TEI3dFhGEgohYPehtyI5J&#10;NDMbd9cm9dc7B6HHx/tebyfuzYFi6oI4WC4KMCR18J00Dl5f7i+uwKSM4rEPQg6OlGC7OZutsfJh&#10;lGc67HNjNERShQ7anIfK2lS3xJgWYSBR7iNExqwwNtZHHDWce1sWxaVl7EQbWhzorqX6a//DWvL2&#10;/sm8C3H1/biajnHkp9+H0rnz+XR7AybTlE/if/fOOyivdb6e0SN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gqowgAAANwAAAAPAAAAAAAAAAAAAAAAAJgCAABkcnMvZG93&#10;bnJldi54bWxQSwUGAAAAAAQABAD1AAAAhwM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BcYA&#10;AADcAAAADwAAAGRycy9kb3ducmV2LnhtbESP0WrCQBRE3wX/YbmFvohuTKnW1I1IoVAFocZ+wCV7&#10;TUKyd0N2jbFf7wqFPg4zc4ZZbwbTiJ46V1lWMJ9FIIhzqysuFPycPqdvIJxH1thYJgU3crBJx6M1&#10;Jtpe+Uh95gsRIOwSVFB63yZSurwkg25mW+LgnW1n0AfZFVJ3eA1w08g4ihbSYMVhocSWPkrK6+xi&#10;FBxeX5aTxXaHh99b5bP6O973vVHq+WnYvoPwNPj/8F/7SyuIV3N4nA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zABcYAAADc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ht8cA&#10;AADcAAAADwAAAGRycy9kb3ducmV2LnhtbESPT2vCQBTE74LfYXlCL6Kb5iCauoq0FP/Rg1poj4/s&#10;Mwlm36bZNYnf3hWEHoeZ+Q0zX3amFA3VrrCs4HUcgSBOrS44U/B9+hxNQTiPrLG0TApu5GC56Pfm&#10;mGjb8oGao89EgLBLUEHufZVI6dKcDLqxrYiDd7a1QR9knUldYxvgppRxFE2kwYLDQo4VveeUXo5X&#10;o2B/vWx/hn/F7jBx62bd/X58tbuTUi+DbvUGwlPn/8PP9kYriGcxPM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HobfHAAAA3AAAAA8AAAAAAAAAAAAAAAAAmAIAAGRy&#10;cy9kb3ducmV2LnhtbFBLBQYAAAAABAAEAPUAAACMAw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KxMcA&#10;AADcAAAADwAAAGRycy9kb3ducmV2LnhtbESPS2vDMBCE74X+B7GF3Bo5D0riRA6lNJCAD82DQG6L&#10;tbWFrZWxlMTpr68KhRyHmfmGWa5624grdd44VjAaJiCIC6cNlwqOh/XrDIQPyBobx6TgTh5W2fPT&#10;ElPtbryj6z6UIkLYp6igCqFNpfRFRRb90LXE0ft2ncUQZVdK3eEtwm0jx0nyJi0ajgsVtvRRUVHv&#10;L1ZBO5/md8wnZ/f1OdvmJ3P8MaNaqcFL/74AEagPj/B/e6MVjOcT+Ds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CsTHAAAA3AAAAA8AAAAAAAAAAAAAAAAAmAIAAGRy&#10;cy9kb3ducmV2LnhtbFBLBQYAAAAABAAEAPUAAACMAw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nlMMA&#10;AADcAAAADwAAAGRycy9kb3ducmV2LnhtbESP0YrCMBRE34X9h3AX9k1TpahbjbJsERRFsOsHXJpr&#10;W2xuShNr9++NIPg4zMwZZrnuTS06al1lWcF4FIEgzq2uuFBw/tsM5yCcR9ZYWyYF/+RgvfoYLDHR&#10;9s4n6jJfiABhl6CC0vsmkdLlJRl0I9sQB+9iW4M+yLaQusV7gJtaTqJoKg1WHBZKbOi3pPya3YwC&#10;2kbdfjzfzbLT/hinB5l6G6dKfX32PwsQnnr/Dr/aW61g8h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0nlMMAAADcAAAADwAAAAAAAAAAAAAAAACYAgAAZHJzL2Rv&#10;d25yZXYueG1sUEsFBgAAAAAEAAQA9QAAAIgD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lxcMA&#10;AADcAAAADwAAAGRycy9kb3ducmV2LnhtbESPzWrDMBCE74W8g9hAb7UcQ0vrRAlJiKGHXuqGnBdr&#10;/UOslZFkx3n7qFDocZiZb5jNbja9mMj5zrKCVZKCIK6s7rhRcP4pXt5B+ICssbdMCu7kYbddPG0w&#10;1/bG3zSVoRERwj5HBW0IQy6lr1oy6BM7EEevts5giNI1Uju8RbjpZZamb9Jgx3GhxYGOLVXXcjQK&#10;DphiN5/r6UDNyX0di/EyZKNSz8t5vwYRaA7/4b/2p1aQfbz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lxcMAAADc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gD8UA&#10;AADcAAAADwAAAGRycy9kb3ducmV2LnhtbESPQWvCQBCF7wX/wzKCl6AbBaWmrmILRQ9SiErP0+w0&#10;CWZn0+wao7/eFYQeH2/e9+YtVp2pREuNKy0rGI9iEMSZ1SXnCo6Hz+ErCOeRNVaWScGVHKyWvZcF&#10;JtpeOKV273MRIOwSVFB4XydSuqwgg25ka+Lg/drGoA+yyaVu8BLgppKTOJ5JgyWHhgJr+igoO+3P&#10;JrwR6Qg3tz+fjtPd9w+1X+9TGyk16HfrNxCeOv9//ExvtYLJfAaPMY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GAPxQAAANwAAAAPAAAAAAAAAAAAAAAAAJgCAABkcnMv&#10;ZG93bnJldi54bWxQSwUGAAAAAAQABAD1AAAAigM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PycQA&#10;AADcAAAADwAAAGRycy9kb3ducmV2LnhtbESPQWvCQBSE74X+h+UVequbWkg1dZVSENKTiYrn1+wz&#10;Cc2+Dbtrkv57VxB6HGbmG2a1mUwnBnK+tazgdZaAIK6sbrlWcDxsXxYgfEDW2FkmBX/kYbN+fFhh&#10;pu3IJQ37UIsIYZ+hgiaEPpPSVw0Z9DPbE0fvbJ3BEKWrpXY4Rrjp5DxJUmmw5bjQYE9fDVW/+4tR&#10;8BP4LS317nwovnN9clh0ZTIq9fw0fX6ACDSF//C9nWsF8+U7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D8nEAAAA3AAAAA8AAAAAAAAAAAAAAAAAmAIAAGRycy9k&#10;b3ducmV2LnhtbFBLBQYAAAAABAAEAPUAAACJAw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0L8A&#10;AADcAAAADwAAAGRycy9kb3ducmV2LnhtbERPPW/CMBDdK/EfrKvEVhwYKAQMgqoVrKSl6niyjzhq&#10;fI5il5h/Xw9IjE/ve71NrhVX6kPjWcF0UoAg1t40XCv4+vx4WYAIEdlg65kU3CjAdjN6WmNp/MAn&#10;ulaxFjmEQ4kKbIxdKWXQlhyGie+IM3fxvcOYYV9L0+OQw10rZ0Uxlw4bzg0WO3qzpH+rP6dgPz2/&#10;kj7svn/Se9I28bEaOq/U+DntViAipfgQ391Ho2C2zGvzmX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G3QvwAAANwAAAAPAAAAAAAAAAAAAAAAAJgCAABkcnMvZG93bnJl&#10;di54bWxQSwUGAAAAAAQABAD1AAAAhAM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qbcQA&#10;AADcAAAADwAAAGRycy9kb3ducmV2LnhtbESPT4vCMBTE7wt+h/AWvK3pisi2axQVRMGL67+9Pptn&#10;W21eShO1fnsjCB6HmfkNMxg1phRXql1hWcF3JwJBnFpdcKZgu5l9/YBwHlljaZkU3MnBaNj6GGCi&#10;7Y3/6Lr2mQgQdgkqyL2vEildmpNB17EVcfCOtjbog6wzqWu8BbgpZTeK+tJgwWEhx4qmOaXn9cUo&#10;mGC82I130zQ+ZavNaf+/9L35Qan2ZzP+BeGp8e/wq73QCrpxDM8z4QjI4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am3EAAAA3AAAAA8AAAAAAAAAAAAAAAAAmAIAAGRycy9k&#10;b3ducmV2LnhtbFBLBQYAAAAABAAEAPUAAACJ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ZAsEA&#10;AADcAAAADwAAAGRycy9kb3ducmV2LnhtbERPy4rCMBTdD/gP4QpuBk10QJxqFBEfs/QxG3eX5tqW&#10;NjcliVr/frIYcHk478Wqs414kA+VYw3jkQJBnDtTcaHh97IbzkCEiGywcUwaXhRgtex9LDAz7skn&#10;epxjIVIIhww1lDG2mZQhL8liGLmWOHE35y3GBH0hjcdnCreNnCg1lRYrTg0ltrQpKa/Pd6thf1jX&#10;J74c99/51dvt51SNJ4da60G/W89BROriW/zv/jEavlS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2QLBAAAA3AAAAA8AAAAAAAAAAAAAAAAAmAIAAGRycy9kb3du&#10;cmV2LnhtbFBLBQYAAAAABAAEAPUAAACGAw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iN8QA&#10;AADcAAAADwAAAGRycy9kb3ducmV2LnhtbESPwWrDMBBE74X+g9hCb41sF0JxIptQKPhScF1DyG2x&#10;NrYSa2UsNXH+PioUehxm5g2zLRc7igvN3jhWkK4SEMSd04Z7Be33x8sbCB+QNY6OScGNPJTF48MW&#10;c+2u/EWXJvQiQtjnqGAIYcql9N1AFv3KTcTRO7rZYohy7qWe8RrhdpRZkqylRcNxYcCJ3gfqzs2P&#10;VbA2XZW17aEeP8ngUu3rNpx6pZ6flt0GRKAl/If/2pVW8Jqk8Hs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IjfEAAAA3AAAAA8AAAAAAAAAAAAAAAAAmAIAAGRycy9k&#10;b3ducmV2LnhtbFBLBQYAAAAABAAEAPUAAACJAw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tTcIA&#10;AADcAAAADwAAAGRycy9kb3ducmV2LnhtbESPQYvCMBSE74L/ITxhb5pWZZFqFBEEvSzoKvb4aJ5t&#10;sXkpTaz13xtB8DjMzDfMYtWZSrTUuNKygngUgSDOrC45V3D63w5nIJxH1lhZJgVPcrBa9nsLTLR9&#10;8IHao89FgLBLUEHhfZ1I6bKCDLqRrYmDd7WNQR9kk0vd4CPATSXHUfQrDZYcFgqsaVNQdjvejYKN&#10;+avblJ9TitOLSfeT+By3lVI/g249B+Gp89/wp73TCibRG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u1NwgAAANwAAAAPAAAAAAAAAAAAAAAAAJgCAABkcnMvZG93&#10;bnJldi54bWxQSwUGAAAAAAQABAD1AAAAhwM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S4MYA&#10;AADcAAAADwAAAGRycy9kb3ducmV2LnhtbESPT2vCQBTE7wW/w/KE3urGBlqJrhIC0kJPSVPE2yP7&#10;8gezb2N2q9FP3y0Uehxm5jfMZjeZXlxodJ1lBctFBIK4srrjRkH5uX9agXAeWWNvmRTcyMFuO3vY&#10;YKLtlXO6FL4RAcIuQQWt90MipataMugWdiAOXm1Hgz7IsZF6xGuAm14+R9GLNNhxWGhxoKyl6lR8&#10;GwWmrnmZ34f88HY8f33Eq7TMXhulHudTugbhafL/4b/2u1YQRz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mS4MYAAADcAAAADwAAAAAAAAAAAAAAAACYAgAAZHJz&#10;L2Rvd25yZXYueG1sUEsFBgAAAAAEAAQA9QAAAIsD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YYMMA&#10;AADcAAAADwAAAGRycy9kb3ducmV2LnhtbESPwWrDMBBE74H+g9hCb4mUNinGjRJCwdBbiBtCj4u1&#10;tZxYK2PJsfv3UaHQ4zAzb5jNbnKtuFEfGs8algsFgrjypuFaw+mzmGcgQkQ22HomDT8UYLd9mG0w&#10;N37kI93KWIsE4ZCjBhtjl0sZKksOw8J3xMn79r3DmGRfS9PjmOCulc9KvUqHDacFix29W6qu5eA0&#10;HM6lZVoX1y/Ci9+vM5qycdD66XHav4GINMX/8F/7w2h4USv4PZ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YYMMAAADcAAAADwAAAAAAAAAAAAAAAACYAgAAZHJzL2Rv&#10;d25yZXYueG1sUEsFBgAAAAAEAAQA9QAAAIgD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9ncMA&#10;AADcAAAADwAAAGRycy9kb3ducmV2LnhtbESPT4vCMBTE7wt+h/AEb2tal1XpmooIak+Cf8Dro3nb&#10;FpOX0mS1fvuNIHgcZuY3zGLZWyNu1PnGsYJ0nIAgLp1uuFJwPm0+5yB8QNZoHJOCB3lY5oOPBWba&#10;3flAt2OoRISwz1BBHUKbSenLmiz6sWuJo/frOoshyq6SusN7hFsjJ0kylRYbjgs1trSuqbwe/6wC&#10;Wu8uj9mkcsak52IT9ttSF1ulRsN+9QMiUB/e4Ve70Aq+km94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9ncMAAADc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kW8YA&#10;AADcAAAADwAAAGRycy9kb3ducmV2LnhtbESP0WrCQBRE3wv+w3IFX0rdRIvU1DWoKKSlFGrzAZfs&#10;bRKavRt2V41/7wqFPg4zc4ZZ5YPpxJmcby0rSKcJCOLK6pZrBeX34ekFhA/IGjvLpOBKHvL16GGF&#10;mbYX/qLzMdQiQthnqKAJoc+k9FVDBv3U9sTR+7HOYIjS1VI7vES46eQsSRbSYMtxocGedg1Vv8eT&#10;UdCWhX7euuWJinr3/pGWn/u35aNSk/GweQURaAj/4b92oRXMkwX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kW8YAAADcAAAADwAAAAAAAAAAAAAAAACYAgAAZHJz&#10;L2Rvd25yZXYueG1sUEsFBgAAAAAEAAQA9QAAAIsD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GccMA&#10;AADcAAAADwAAAGRycy9kb3ducmV2LnhtbESPQYvCMBSE74L/ITzB25q6gko1igqyIi5q9eLt0Tzb&#10;YvNSmqj135uFBY/DzHzDTOeNKcWDaldYVtDvRSCIU6sLzhScT+uvMQjnkTWWlknBixzMZ+3WFGNt&#10;n3ykR+IzESDsYlSQe1/FUro0J4OuZyvi4F1tbdAHWWdS1/gMcFPK7ygaSoMFh4UcK1rllN6Su1GA&#10;v7vBz3bJ68PlNM72epOMKH0p1e00iwkIT43/hP/bG61gEI3g7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GccMAAADcAAAADwAAAAAAAAAAAAAAAACYAgAAZHJzL2Rv&#10;d25yZXYueG1sUEsFBgAAAAAEAAQA9QAAAIgD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5XMIA&#10;AADcAAAADwAAAGRycy9kb3ducmV2LnhtbERPz2vCMBS+D/wfwhN2m6kOSumMMkTBQymruvsjebad&#10;zUtporb//XIY7Pjx/V5vR9uJBw2+daxguUhAEGtnWq4VXM6HtwyED8gGO8ekYCIP283sZY25cU+u&#10;6HEKtYgh7HNU0ITQ51J63ZBFv3A9ceSubrAYIhxqaQZ8xnDbyVWSpNJiy7GhwZ52Denb6W4VZD9T&#10;+V3qVqfF+TZd99XXPitqpV7n4+cHiEBj+Bf/uY9GwXsS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TlcwgAAANwAAAAPAAAAAAAAAAAAAAAAAJgCAABkcnMvZG93&#10;bnJldi54bWxQSwUGAAAAAAQABAD1AAAAhw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DpsUA&#10;AADcAAAADwAAAGRycy9kb3ducmV2LnhtbESPT2sCMRTE7wW/Q3iCt5pVodTVKKJIhfZQ/xw8PjbP&#10;3cXNy5KkbvTTN4WCx2FmfsPMl9E04kbO15YVjIYZCOLC6ppLBafj9vUdhA/IGhvLpOBOHpaL3ssc&#10;c2073tPtEEqRIOxzVFCF0OZS+qIig35oW+LkXawzGJJ0pdQOuwQ3jRxn2Zs0WHNaqLCldUXF9fBj&#10;FKw4fnTTeNp+u8lns3l0Z15/nZUa9ONqBiJQDM/wf3unFUyyK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MOmxQAAANwAAAAPAAAAAAAAAAAAAAAAAJgCAABkcnMv&#10;ZG93bnJldi54bWxQSwUGAAAAAAQABAD1AAAAigM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Nrb4A&#10;AADcAAAADwAAAGRycy9kb3ducmV2LnhtbERPSwrCMBDdC94hjOBGNFVBpRqlCoK6EPwcYGjGtthM&#10;ShNtvb1ZCC4f77/atKYUb6pdYVnBeBSBIE6tLjhTcL/thwsQziNrLC2Tgg852Ky7nRXG2jZ8offV&#10;ZyKEsItRQe59FUvp0pwMupGtiAP3sLVBH2CdSV1jE8JNKSdRNJMGCw4NOVa0yyl9Xl9GweJ8mh+b&#10;TzJozPQ+2WbJ1lVpq1S/1yZLEJ5a/xf/3AetYDoO88OZc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ODa2+AAAA3AAAAA8AAAAAAAAAAAAAAAAAmAIAAGRycy9kb3ducmV2&#10;LnhtbFBLBQYAAAAABAAEAPUAAACDAw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SSsYA&#10;AADcAAAADwAAAGRycy9kb3ducmV2LnhtbESPT2sCMRTE74V+h/AEbzW7ltq6GkWkFtGLtSIeH5u3&#10;f+jmZUmirv30jVDocZiZ3zDTeWcacSHna8sK0kECgji3uuZSweFr9fQGwgdkjY1lUnAjD/PZ48MU&#10;M22v/EmXfShFhLDPUEEVQptJ6fOKDPqBbYmjV1hnMETpSqkdXiPcNHKYJCNpsOa4UGFLy4ry7/3Z&#10;RMrrdlwUw83Hz/m4O72k5fZwendK9XvdYgIiUBf+w3/ttVbwnKZwP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1SSsYAAADcAAAADwAAAAAAAAAAAAAAAACYAgAAZHJz&#10;L2Rvd25yZXYueG1sUEsFBgAAAAAEAAQA9QAAAIsD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mQsUA&#10;AADcAAAADwAAAGRycy9kb3ducmV2LnhtbESPQWvCQBSE7wX/w/KEXopuEiFodBUpFATtoepBb4/s&#10;Mwlm38bsqqm/3i0UPA4z8w0zW3SmFjdqXWVZQTyMQBDnVldcKNjvvgZjEM4ja6wtk4JfcrCY995m&#10;mGl75x+6bX0hAoRdhgpK75tMSpeXZNANbUMcvJNtDfog20LqFu8BbmqZRFEqDVYcFkps6LOk/Ly9&#10;GgWXw3rCx+7jwek6LfA7iTcmrZV673fLKQhPnX+F/9srrWAUJ/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mZCxQAAANwAAAAPAAAAAAAAAAAAAAAAAJgCAABkcnMv&#10;ZG93bnJldi54bWxQSwUGAAAAAAQABAD1AAAAigM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8b8cA&#10;AADcAAAADwAAAGRycy9kb3ducmV2LnhtbESPQWvCQBSE74X+h+UVvEizUcG2aVZRQRE9VS2lt0f2&#10;NUnNvg27q8Z/7xaEHoeZ+YbJp51pxJmcry0rGCQpCOLC6ppLBYf98vkVhA/IGhvLpOBKHqaTx4cc&#10;M20v/EHnXShFhLDPUEEVQptJ6YuKDPrEtsTR+7HOYIjSlVI7vES4aeQwTcfSYM1xocKWFhUVx93J&#10;KDi9jH8P6f5rtfkc6tXb9ntb9+dOqd5TN3sHEagL/+F7e60VjAYj+Ds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X/G/HAAAA3AAAAA8AAAAAAAAAAAAAAAAAmAIAAGRy&#10;cy9kb3ducmV2LnhtbFBLBQYAAAAABAAEAPUAAACMAw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GMsQA&#10;AADcAAAADwAAAGRycy9kb3ducmV2LnhtbESPQWvCQBSE70L/w/KEXkQ3sVIkukoptHhsbNDrI/tM&#10;otm3YXfV6K/vFgSPw8x8wyzXvWnFhZxvLCtIJwkI4tLqhisFxe/XeA7CB2SNrWVScCMP69XLYImZ&#10;tlfO6bINlYgQ9hkqqEPoMil9WZNBP7EdcfQO1hkMUbpKaofXCDetnCbJuzTYcFyosaPPmsrT9mwU&#10;0P08Kn+mMp3lxfHucv99KPY7pV6H/ccCRKA+PMOP9kYreEt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BjLEAAAA3AAAAA8AAAAAAAAAAAAAAAAAmAIAAGRycy9k&#10;b3ducmV2LnhtbFBLBQYAAAAABAAEAPUAAACJAw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CccUA&#10;AADcAAAADwAAAGRycy9kb3ducmV2LnhtbESPQWvCQBSE70L/w/KE3nSjUhtSVynSQKFSMZWeH9nX&#10;bGr2bchuNP33bkHwOMzMN8xqM9hGnKnztWMFs2kCgrh0uuZKwfErn6QgfEDW2DgmBX/kYbN+GK0w&#10;0+7CBzoXoRIRwj5DBSaENpPSl4Ys+qlriaP34zqLIcqukrrDS4TbRs6TZCkt1hwXDLa0NVSeit4q&#10;SNPPPn/78Meiz3+fd36xN/y9V+pxPLy+gAg0hHv41n7XChazJ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0JxxQAAANwAAAAPAAAAAAAAAAAAAAAAAJgCAABkcnMv&#10;ZG93bnJldi54bWxQSwUGAAAAAAQABAD1AAAAigM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3OsUA&#10;AADcAAAADwAAAGRycy9kb3ducmV2LnhtbESPQWvCQBSE7wX/w/KE3uomKZWQuooIhYBYqi30+sg+&#10;s9Hs25jdmvTfdwuCx2FmvmEWq9G24kq9bxwrSGcJCOLK6YZrBV+fb085CB+QNbaOScEveVgtJw8L&#10;LLQbeE/XQ6hFhLAvUIEJoSuk9JUhi37mOuLoHV1vMUTZ11L3OES4bWWWJHNpseG4YLCjjaHqfPix&#10;Cj5Mc9yV6bd8355eKNvuhku+HpR6nI7rVxCBxnAP39qlVvCcz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Pc6xQAAANwAAAAPAAAAAAAAAAAAAAAAAJgCAABkcnMv&#10;ZG93bnJldi54bWxQSwUGAAAAAAQABAD1AAAAigM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ht8YA&#10;AADcAAAADwAAAGRycy9kb3ducmV2LnhtbESPzWrDMBCE74W+g9hCbo2cNklbN0owhv5ck7TQ3hZr&#10;I5taK1dSbOftq0Igx2FmvmFWm9G2oicfGscKZtMMBHHldMNGwcf+5fYRRIjIGlvHpOBEATbr66sV&#10;5toNvKV+F41IEA45Kqhj7HIpQ1WTxTB1HXHyDs5bjEl6I7XHIcFtK++ybCktNpwWauyorKn62R2t&#10;gurJm9ffoizeDoPZl9/916ddzJWa3IzFM4hIY7yEz+13reB+9gD/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6ht8YAAADcAAAADwAAAAAAAAAAAAAAAACYAgAAZHJz&#10;L2Rvd25yZXYueG1sUEsFBgAAAAAEAAQA9QAAAIsD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mncAA&#10;AADcAAAADwAAAGRycy9kb3ducmV2LnhtbERPy4rCMBTdC/MP4Q6407S+RqpRRBDEnTqzmN2luaZl&#10;kptOE7X+vVkILg/nvVx3zoobtaH2rCAfZiCIS69rNgq+z7vBHESIyBqtZ1LwoADr1UdviYX2dz7S&#10;7RSNSCEcClRQxdgUUoayIodh6BvixF186zAm2BqpW7yncGflKMtm0mHNqaHChrYVlX+nq1Ngfqa/&#10;trTm6IP7ivPZ5L/Ldwel+p/dZgEiUhff4pd7rxW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GmncAAAADcAAAADwAAAAAAAAAAAAAAAACYAgAAZHJzL2Rvd25y&#10;ZXYueG1sUEsFBgAAAAAEAAQA9QAAAIUD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Cl8MA&#10;AADcAAAADwAAAGRycy9kb3ducmV2LnhtbESPT4vCMBTE7wt+h/AEb2uqgqxdo6yCf26yKnh9NG/b&#10;rslLbWKt394IgsdhZn7DTOetNaKh2peOFQz6CQjizOmScwXHw+rzC4QPyBqNY1JwJw/zWedjiql2&#10;N/6lZh9yESHsU1RQhFClUvqsIIu+7yri6P252mKIss6lrvEW4dbIYZKMpcWS40KBFS0Lys77q1UQ&#10;5Fo2prwuLubf+vMG76fdYalUr9v+fIMI1IZ3+NXeagWjw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QCl8MAAADcAAAADwAAAAAAAAAAAAAAAACYAgAAZHJzL2Rv&#10;d25yZXYueG1sUEsFBgAAAAAEAAQA9QAAAIgD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+j8MA&#10;AADcAAAADwAAAGRycy9kb3ducmV2LnhtbERPS2vCQBC+F/wPyxS81Y2Pio2uUqqC9WCpeqi3ITtN&#10;gtmZkF1j+u+7h0KPH997sepcpVpqfClsYDhIQBFnYkvODZxP26cZKB+QLVbCZOCHPKyWvYcFplbu&#10;/EntMeQqhrBP0UARQp1q7bOCHPqB1MSR+5bGYYiwybVt8B7DXaVHSTLVDkuODQXW9FZQdj3enIGP&#10;/H07PNvN1/qwu+zbZxEvLxNj+o/d6xxUoC78i//cO2tgPIrz45l4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+j8MAAADcAAAADwAAAAAAAAAAAAAAAACYAgAAZHJzL2Rv&#10;d25yZXYueG1sUEsFBgAAAAAEAAQA9QAAAIgD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c6cQA&#10;AADcAAAADwAAAGRycy9kb3ducmV2LnhtbESP0YrCMBRE34X9h3AX9kU0tYJINYq7KPgirLUfcGmu&#10;bbG5CU3Url9vBGEfh5k5wyzXvWnFjTrfWFYwGScgiEurG64UFKfdaA7CB2SNrWVS8Ece1quPwRIz&#10;be98pFseKhEh7DNUUIfgMil9WZNBP7aOOHpn2xkMUXaV1B3eI9y0Mk2SmTTYcFyo0dFPTeUlvxoF&#10;c7n9PrRO5r07FOn+d5g8ptdCqa/PfrMAEagP/+F3e68VTN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3nOnEAAAA3AAAAA8AAAAAAAAAAAAAAAAAmAIAAGRycy9k&#10;b3ducmV2LnhtbFBLBQYAAAAABAAEAPUAAACJAw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iYcUA&#10;AADcAAAADwAAAGRycy9kb3ducmV2LnhtbESPT4vCMBTE7wt+h/AEL4umdlGkGkUUYV0U8c/F26N5&#10;tsXmpTZRu99+syB4HGbmN8xk1phSPKh2hWUF/V4Egji1uuBMwem46o5AOI+ssbRMCn7JwWza+phg&#10;ou2T9/Q4+EwECLsEFeTeV4mULs3JoOvZijh4F1sb9EHWmdQ1PgPclDKOoqE0WHBYyLGiRU7p9XA3&#10;Ctab2zqNhz+n3bX43GbbpTeDs1aq027mYxCeGv8Ov9rfWsFXHMP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SJhxQAAANwAAAAPAAAAAAAAAAAAAAAAAJgCAABkcnMv&#10;ZG93bnJldi54bWxQSwUGAAAAAAQABAD1AAAAigM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lLcUA&#10;AADcAAAADwAAAGRycy9kb3ducmV2LnhtbESPQWsCMRSE74L/ITyhN82qIHY1ioiWUgTRVvT4unnd&#10;DW5elk1c13/fFIQeh5n5hpkvW1uKhmpvHCsYDhIQxJnThnMFX5/b/hSED8gaS8ek4EEelotuZ46p&#10;dnc+UHMMuYgQ9ikqKEKoUil9VpBFP3AVcfR+XG0xRFnnUtd4j3BbylGSTKRFw3GhwIrWBWXX480q&#10;MN/N+mLKzestu573p/xtste7D6Veeu1qBiJQG/7Dz/a7VjAej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Ut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6vsUA&#10;AADcAAAADwAAAGRycy9kb3ducmV2LnhtbESPQWvCQBSE74L/YXlCb2ZjjEXSrCKCYOmlxlro7ZF9&#10;TYLZtyG7Nem/7xYEj8PMfMPk29G04ka9aywrWEQxCOLS6oYrBR/nw3wNwnlkja1lUvBLDrab6STH&#10;TNuBT3QrfCUChF2GCmrvu0xKV9Zk0EW2Iw7et+0N+iD7SuoehwA3rUzi+FkabDgs1NjRvqbyWvwY&#10;BeWrIVMc49P567B8f0vx89KuEqWeZuPuBYSn0T/C9/ZRK1gmK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zq+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Z8cA&#10;AADcAAAADwAAAGRycy9kb3ducmV2LnhtbESPX2vCQBDE3wt+h2MFX0q9aKm10VO0UBQFwT9QH5fc&#10;mkRzeyF3xvjte4LQx2F2frMznjamEDVVLresoNeNQBAnVuecKjjsf96GIJxH1lhYJgV3cjCdtF7G&#10;GGt74y3VO5+KAGEXo4LM+zKW0iUZGXRdWxIH72Qrgz7IKpW6wluAm0L2o2ggDeYcGjIs6Tuj5LK7&#10;mvDGPH/92pzrxeB6XK1/OY3w9HlQqtNuZiMQnhr/f/xML7WC9/4HPMYEAs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DIGfHAAAA3A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  <o:lock v:ext="edit" verticies="t"/>
                  </v:shape>
                  <v:shape id="Freeform 326" o:spid="_x0000_s1126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KCMMA&#10;AADcAAAADwAAAGRycy9kb3ducmV2LnhtbESPQWsCMRSE70L/Q3hCL1KzVVZkNYosLfSqlkJvj81z&#10;s7h5WZI0bv99UxA8DjPfDLPdj7YXiXzoHCt4nRcgiBunO24VfJ7fX9YgQkTW2DsmBb8UYL97mmyx&#10;0u7GR0qn2IpcwqFCBSbGoZIyNIYshrkbiLN3cd5izNK3Unu85XLby0VRrKTFjvOCwYFqQ8319GMV&#10;LMu3cEhf9Syd65R8qcf1d2mUep6Ohw2ISGN8hO/0h87cYgX/Z/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KCMMAAADcAAAADwAAAAAAAAAAAAAAAACYAgAAZHJzL2Rv&#10;d25yZXYueG1sUEsFBgAAAAAEAAQA9QAAAIgD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B38cA&#10;AADcAAAADwAAAGRycy9kb3ducmV2LnhtbESPT2vCQBTE74LfYXkFb3XTSFVSV5GWRkVR/HPo8TX7&#10;moRm36bZrabf3hUKHoeZ+Q0zmbWmEmdqXGlZwVM/AkGcWV1yruB0fH8cg3AeWWNlmRT8kYPZtNuZ&#10;YKLthfd0PvhcBAi7BBUU3teJlC4ryKDr25o4eF+2MeiDbHKpG7wEuKlkHEVDabDksFBgTa8FZd+H&#10;X6Ng+LzyHxudbtPdqlq/ff64NF44pXoP7fwFhKfW38P/7aVWMIhH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aAd/HAAAA3A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h28IA&#10;AADcAAAADwAAAGRycy9kb3ducmV2LnhtbERPS0vDQBC+C/6HZYRexG5MQTR2W7QlUry1evE2ZCcP&#10;zM7G3WkT++u7B8Hjx/derifXqxOF2Hk2cD/PQBFX3nbcGPj8KO8eQUVBtth7JgO/FGG9ur5aYmH9&#10;yHs6HaRRKYRjgQZakaHQOlYtOYxzPxAnrvbBoSQYGm0Djinc9TrPsgftsOPU0OJAm5aq78PRGSjl&#10;/elN/7zWIfN1bsdy+yW3Z2NmN9PLMyihSf7Ff+6dNbDI09p0Jh0B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2Hb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UJcIA&#10;AADcAAAADwAAAGRycy9kb3ducmV2LnhtbESPQYvCMBSE7wv+h/AEb2tqZRetRlkEwZvoevH2aJ5t&#10;tXmpSba2/94sCB6HmfmGWa47U4uWnK8sK5iMExDEudUVFwpOv9vPGQgfkDXWlklBTx7Wq8HHEjNt&#10;H3yg9hgKESHsM1RQhtBkUvq8JIN+bBvi6F2sMxiidIXUDh8RbmqZJsm3NFhxXCixoU1J+e34ZxRs&#10;2vram+ldu9Pe9X1xdulX45QaDbufBYhAXXiHX+2dVjBN5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lQl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SQMIA&#10;AADcAAAADwAAAGRycy9kb3ducmV2LnhtbERPTWsCMRC9F/wPYQRvNatCkdUooghFKeK2F2/DZtys&#10;biZLkurqrzeHQo+P9z1fdrYRN/KhdqxgNMxAEJdO11wp+Pnevk9BhIissXFMCh4UYLnovc0x1+7O&#10;R7oVsRIphEOOCkyMbS5lKA1ZDEPXEifu7LzFmKCvpPZ4T+G2keMs+5AWa04NBltaGyqvxa9VcL5u&#10;j+a5+dqdDnJl5Gb6LPz+otSg361mICJ18V/85/7UCiaTND+d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tJAwgAAANwAAAAPAAAAAAAAAAAAAAAAAJgCAABkcnMvZG93&#10;bnJldi54bWxQSwUGAAAAAAQABAD1AAAAhwM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racQA&#10;AADcAAAADwAAAGRycy9kb3ducmV2LnhtbESPT2vCQBTE74LfYXmCN92opZTUVfyD0kMLapv7I/tM&#10;grtvY3aN6bfvFgSPw8z8hpkvO2tES42vHCuYjBMQxLnTFRcKfr53ozcQPiBrNI5JwS95WC76vTmm&#10;2t35SO0pFCJC2KeooAyhTqX0eUkW/djVxNE7u8ZiiLIppG7wHuHWyGmSvEqLFceFEmvalJRfTjer&#10;QG+uu7VJttn+JXxR+5llh6o2Sg0H3eodRKAuPMOP9odWMJtN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q2nEAAAA3AAAAA8AAAAAAAAAAAAAAAAAmAIAAGRycy9k&#10;b3ducmV2LnhtbFBLBQYAAAAABAAEAPUAAACJAw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2" o:spid="_x0000_s1132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G8sMA&#10;AADcAAAADwAAAGRycy9kb3ducmV2LnhtbESPT4vCMBTE7wt+h/AEb2tqdUWqUUTYRbyI3QWvj+b1&#10;DzYvJYlav70RhD0OM/MbZrXpTStu5HxjWcFknIAgLqxuuFLw9/v9uQDhA7LG1jIpeJCHzXrwscJM&#10;2zuf6JaHSkQI+wwV1CF0mZS+qMmgH9uOOHqldQZDlK6S2uE9wk0r0ySZS4MNx4UaO9rVVFzyq1Fw&#10;dLOf63l/mpvywOUunXyl+aJTajTst0sQgfrwH36391rBdJr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G8sMAAADcAAAADwAAAAAAAAAAAAAAAACYAgAAZHJzL2Rv&#10;d25yZXYueG1sUEsFBgAAAAAEAAQA9QAAAIgDAAAAAA==&#10;" path="m2,234r,-6l2,195r,-24l,163,6,152r6,-10l18,132r7,-7l31,115r6,-10l43,97r8,-8l55,76,62,64,68,51,76,39,82,27,90,16,99,4,109,r4,8l121,27r6,27l138,88r8,33l156,156r10,27l173,206r-15,26l158,234,2,234xe" fillcolor="#e6e6cc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3" o:spid="_x0000_s1133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FcYA&#10;AADcAAAADwAAAGRycy9kb3ducmV2LnhtbESPQWvCQBSE74L/YXlCL1I3NiI1dZW2UPVYozn09sg+&#10;k2j2bZrdxvTfdwWhx2FmvmGW697UoqPWVZYVTCcRCOLc6ooLBcfDx+MzCOeRNdaWScEvOVivhoMl&#10;JtpeeU9d6gsRIOwSVFB63yRSurwkg25iG+LgnWxr0AfZFlK3eA1wU8unKJpLgxWHhRIbei8pv6Q/&#10;RoFcZLPxNKXTVp6/urfsc5N9741SD6P+9QWEp97/h+/tnVYQxz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5FcYAAADcAAAADwAAAAAAAAAAAAAAAACYAgAAZHJz&#10;L2Rvd25yZXYueG1sUEsFBgAAAAAEAAQA9QAAAIsD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4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QwMQA&#10;AADcAAAADwAAAGRycy9kb3ducmV2LnhtbESP3WoCMRSE7wXfIRyhdzVrLVJWo2ihixct1p8HOGyO&#10;2dXNyZJEXfv0TaHg5TAz3zCzRWcbcSUfascKRsMMBHHpdM1GwWH/8fwGIkRkjY1jUnCnAIt5vzfD&#10;XLsbb+m6i0YkCIccFVQxtrmUoazIYhi6ljh5R+ctxiS9kdrjLcFtI1+ybCIt1pwWKmzpvaLyvLtY&#10;BZdvY4uVOf1g8eVpaz+LjRwVSj0NuuUURKQuPsL/7bVWMB6/wt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UMDEAAAA3AAAAA8AAAAAAAAAAAAAAAAAmAIAAGRycy9k&#10;b3ducmV2LnhtbFBLBQYAAAAABAAEAPUAAACJAw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5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CccIA&#10;AADcAAAADwAAAGRycy9kb3ducmV2LnhtbESPT4vCMBTE78J+h/AW9iKaurJSqlF0QdCj/+6P5tkU&#10;m5eSRFu//UYQ9jjMzG+Yxaq3jXiQD7VjBZNxBoK4dLrmSsH5tB3lIEJE1tg4JgVPCrBafgwWWGjX&#10;8YEex1iJBOFQoAITY1tIGUpDFsPYtcTJuzpvMSbpK6k9dgluG/mdZTNpsea0YLClX0Pl7Xi3Cvx5&#10;P8nL3ufP7cZdq+HdzLrLQamvz349BxGpj//hd3unFUynP/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sJxwgAAANwAAAAPAAAAAAAAAAAAAAAAAJgCAABkcnMvZG93&#10;bnJldi54bWxQSwUGAAAAAAQABAD1AAAAhwM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6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z8cQA&#10;AADcAAAADwAAAGRycy9kb3ducmV2LnhtbESPQWvCQBSE70L/w/IKXkQ3RppqdJWiFDwVanvw+Mg+&#10;s8Hs25DdJvHfdwXB4zAz3zCb3WBr0VHrK8cK5rMEBHHhdMWlgt+fz+kShA/IGmvHpOBGHnbbl9EG&#10;c+16/qbuFEoRIexzVGBCaHIpfWHIop+5hjh6F9daDFG2pdQt9hFua5kmSSYtVhwXDDa0N1RcT39W&#10;QTJv3s6mf8fr6tDJSZF+pb0npcavw8caRKAhPMOP9lErWCwy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M/HEAAAA3AAAAA8AAAAAAAAAAAAAAAAAmAIAAGRycy9k&#10;b3ducmV2LnhtbFBLBQYAAAAABAAEAPUAAACJAw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7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ZjsUA&#10;AADcAAAADwAAAGRycy9kb3ducmV2LnhtbESPT4vCMBTE78J+h/AW9qbpKvinGmURBBdBsLsevD2a&#10;Z1tsXkoTa+2nN4LgcZiZ3zCLVWtK0VDtCssKvgcRCOLU6oIzBf9/m/4UhPPIGkvLpOBODlbLj94C&#10;Y21vfKAm8ZkIEHYxKsi9r2IpXZqTQTewFXHwzrY26IOsM6lrvAW4KeUwisbSYMFhIceK1jmll+Rq&#10;FMzceD8td7tL0nWbyenYNUfz2yj19dn+zEF4av07/GpvtYLRaAL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JmOxQAAANwAAAAPAAAAAAAAAAAAAAAAAJgCAABkcnMv&#10;ZG93bnJldi54bWxQSwUGAAAAAAQABAD1AAAAigM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8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WvcEA&#10;AADcAAAADwAAAGRycy9kb3ducmV2LnhtbERPy4rCMBTdD/gP4QruxtQHM1KNIoLiQmdoFdfX5tpW&#10;m5vSRK1/bxYDszyc92zRmko8qHGlZQWDfgSCOLO65FzB8bD+nIBwHlljZZkUvMjBYt75mGGs7ZMT&#10;eqQ+FyGEXYwKCu/rWEqXFWTQ9W1NHLiLbQz6AJtc6gafIdxUchhFX9JgyaGhwJpWBWW39G4UmPOv&#10;3X3rn82N8DS5plky3i8TpXrddjkF4an1/+I/91YrGI3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1r3BAAAA3AAAAA8AAAAAAAAAAAAAAAAAmAIAAGRycy9kb3du&#10;cmV2LnhtbFBLBQYAAAAABAAEAPUAAACGAw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9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/z8UA&#10;AADcAAAADwAAAGRycy9kb3ducmV2LnhtbESPQWsCMRSE74X+h/AKvdVstYquRimWglCkdBW8PjbP&#10;zermZUmibv31Rij0OMzMN8xs0dlGnMmH2rGC114Ggrh0uuZKwXbz+TIGESKyxsYxKfilAIv548MM&#10;c+0u/EPnIlYiQTjkqMDE2OZShtKQxdBzLXHy9s5bjEn6SmqPlwS3jexn2UharDktGGxpaag8Fier&#10;YHjdFaY9fa23x2+/Kt4OV1nyh1LPT937FESkLv6H/9orrWAwmM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3/PxQAAANw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40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P9cMA&#10;AADcAAAADwAAAGRycy9kb3ducmV2LnhtbERPy2rCQBTdC/7DcIXudKIWH6mjiGAJUi1VF+nukrkm&#10;wcydkJlq/PvOQnB5OO/FqjWVuFHjSssKhoMIBHFmdcm5gvNp25+BcB5ZY2WZFDzIwWrZ7Sww1vbO&#10;P3Q7+lyEEHYxKii8r2MpXVaQQTewNXHgLrYx6ANscqkbvIdwU8lRFE2kwZJDQ4E1bQrKrsc/oyD9&#10;3X2ln/uEs7T8nm7cPBlND6lSb712/QHCU+tf4qc70QrG72F+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P9cMAAADcAAAADwAAAAAAAAAAAAAAAACYAgAAZHJzL2Rv&#10;d25yZXYueG1sUEsFBgAAAAAEAAQA9QAAAIgD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1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YtccA&#10;AADcAAAADwAAAGRycy9kb3ducmV2LnhtbESPQWsCMRSE70L/Q3iCF9GsWotsjVJEoVYvrhba22Pz&#10;3Gy7eVk2qW776xuh0OMwM98w82VrK3GhxpeOFYyGCQji3OmSCwWn42YwA+EDssbKMSn4Jg/LxV1n&#10;jql2Vz7QJQuFiBD2KSowIdSplD43ZNEPXU0cvbNrLIYom0LqBq8Rbis5TpIHabHkuGCwppWh/DP7&#10;sgpet9PMfWTr/Wb3E96q95dDX+6NUr1u+/QIIlAb/sN/7WetYHI/gtu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mLXHAAAA3A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2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nscUA&#10;AADcAAAADwAAAGRycy9kb3ducmV2LnhtbESP3WrCQBSE7wt9h+UI3tWNsRVJXYOKQsFK8af3h+xp&#10;sm32bMiuGn16t1Do5TAz3zDTvLO1OFPrjWMFw0ECgrhw2nCp4HhYP01A+ICssXZMCq7kIZ89Pkwx&#10;0+7COzrvQykihH2GCqoQmkxKX1Rk0Q9cQxy9L9daDFG2pdQtXiLc1jJNkrG0aDguVNjQsqLiZ3+y&#10;Cl7sxtzWxixG36vmc8y1tx/bd6X6vW7+CiJQF/7Df+03rWD0nMLv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exxQAAANwAAAAPAAAAAAAAAAAAAAAAAJgCAABkcnMv&#10;ZG93bnJldi54bWxQSwUGAAAAAAQABAD1AAAAigM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3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ybMUA&#10;AADcAAAADwAAAGRycy9kb3ducmV2LnhtbESP3WrCQBSE74W+w3IK3tVNa2sldRUpGPTKn/QBTrPH&#10;bEj2bMhuY3z7riB4OczMN8xiNdhG9NT5yrGC10kCgrhwuuJSwU++eZmD8AFZY+OYFFzJw2r5NFpg&#10;qt2Fj9SfQikihH2KCkwIbSqlLwxZ9BPXEkfv7DqLIcqulLrDS4TbRr4lyUxarDguGGzp21BRn/6s&#10;gqL+NPuyttnHOc/mfbZb58nvQanx87D+AhFoCI/wvb3VCqbvU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/JsxQAAANwAAAAPAAAAAAAAAAAAAAAAAJgCAABkcnMv&#10;ZG93bnJldi54bWxQSwUGAAAAAAQABAD1AAAAigM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4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sI8UA&#10;AADcAAAADwAAAGRycy9kb3ducmV2LnhtbESPQUvDQBSE74L/YXlCL2I3rUEldltKodRDe2gUen1k&#10;n8li9m3Mvqbx37sFweMwM98wi9XoWzVQH11gA7NpBoq4CtZxbeDjffvwAioKssU2MBn4oQir5e3N&#10;AgsbLnykoZRaJQjHAg00Il2hdawa8hinoSNO3mfoPUqSfa1tj5cE962eZ9mT9ug4LTTY0aah6qs8&#10;ewOHvZOBu+f8dDjL7vu+3LSnwRkzuRvXr6CERvkP/7XfrIHHPIfr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GwjxQAAANwAAAAPAAAAAAAAAAAAAAAAAJgCAABkcnMv&#10;ZG93bnJldi54bWxQSwUGAAAAAAQABAD1AAAAigM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5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g+MYA&#10;AADcAAAADwAAAGRycy9kb3ducmV2LnhtbESPS2/CMBCE75X6H6yt1Bs4QFtFIQa1qDxuqIED3JZ4&#10;82jjdRS7EP59jYTU42hmvtGk89404kydqy0rGA0jEMS51TWXCva75SAG4TyyxsYyKbiSg/ns8SHF&#10;RNsLf9E586UIEHYJKqi8bxMpXV6RQTe0LXHwCtsZ9EF2pdQdXgLcNHIcRW/SYM1hocKWFhXlP9mv&#10;UfC9/fhcn/rlcXvImhg3xWpCh5VSz0/9+xSEp97/h+/tjVYweXmF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Hg+MYAAADc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6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ZQ8QA&#10;AADcAAAADwAAAGRycy9kb3ducmV2LnhtbESP3YrCMBSE7wXfIZwFb0TTrVLcrlFEWFkRL/x5gENz&#10;bMs2JyWJWt9+IwheDjPzDTNfdqYRN3K+tqzgc5yAIC6srrlUcD79jGYgfEDW2FgmBQ/ysFz0e3PM&#10;tb3zgW7HUIoIYZ+jgiqENpfSFxUZ9GPbEkfvYp3BEKUrpXZ4j3DTyDRJMmmw5rhQYUvrioq/49Uo&#10;2F2uJW2z9XCWbqRLN+5rUhz2Sg0+utU3iEBdeIdf7V+tYDLN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GUPEAAAA3AAAAA8AAAAAAAAAAAAAAAAAmAIAAGRycy9k&#10;b3ducmV2LnhtbFBLBQYAAAAABAAEAPUAAACJAw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7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v8MQA&#10;AADcAAAADwAAAGRycy9kb3ducmV2LnhtbESPQWsCMRSE74L/ITyhN83aSlu2RpGlSg9e1P0Bj81z&#10;s3TzsiTRXf31jSD0OMzMN8xyPdhWXMmHxrGC+SwDQVw53XCtoDxtp58gQkTW2DomBTcKsF6NR0vM&#10;tev5QNdjrEWCcMhRgYmxy6UMlSGLYeY64uSdnbcYk/S11B77BLetfM2yd2mx4bRgsKPCUPV7vFgF&#10;7fzb7U15PuyKwm8uTXnvzfau1Mtk2HyBiDTE//Cz/aMVvC0+4H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L/DEAAAA3AAAAA8AAAAAAAAAAAAAAAAAmAIAAGRycy9k&#10;b3ducmV2LnhtbFBLBQYAAAAABAAEAPUAAACJAw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8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NNMIA&#10;AADcAAAADwAAAGRycy9kb3ducmV2LnhtbERPz2uDMBS+D/o/hDfYbcZuIq0zLVJaEMYOtT30+DBv&#10;KjMvwWTW/ffLYbDjx/e73C9mFDNNfrCsYJ2kIIhbqwfuFFwvp+cNCB+QNY6WScEPedjvVg8lFtre&#10;+UxzEzoRQ9gXqKAPwRVS+rYngz6xjjhyn3YyGCKcOqknvMdwM8qXNM2lwYFjQ4+ODj21X823UXCu&#10;q5mr/OPY4LD2buvq98zflHp6XKo3EIGW8C/+c9dawWsW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400wgAAANwAAAAPAAAAAAAAAAAAAAAAAJgCAABkcnMvZG93&#10;bnJldi54bWxQSwUGAAAAAAQABAD1AAAAhw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9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ET8IA&#10;AADcAAAADwAAAGRycy9kb3ducmV2LnhtbESP3YrCMBSE74V9h3AWvNN0VWRbjbKIgnhn3Qc4m5zt&#10;j81JaaLWtzeC4OUwM98wy3VvG3GlzleOFXyNExDE2pmKCwW/p93oG4QPyAYbx6TgTh7Wq4/BEjPj&#10;bnykax4KESHsM1RQhtBmUnpdkkU/di1x9P5dZzFE2RXSdHiLcNvISZLMpcWK40KJLW1K0uf8YhUk&#10;6YH6epNS7aY7V2/3+m+Sa6WGn/3PAkSgPrzDr/beKJjOU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IRPwgAAANwAAAAPAAAAAAAAAAAAAAAAAJgCAABkcnMvZG93&#10;bnJldi54bWxQSwUGAAAAAAQABAD1AAAAhwM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50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VwcIA&#10;AADcAAAADwAAAGRycy9kb3ducmV2LnhtbERPS2vCQBC+F/oflin0phstiqSuooIgUik+itchOybB&#10;7GzMTmP89+6h0OPH957OO1eplppQejYw6CegiDNvS84NnI7r3gRUEGSLlWcy8KAA89nryxRT6++8&#10;p/YguYohHFI0UIjUqdYhK8hh6PuaOHIX3ziUCJtc2wbvMdxVepgkY+2w5NhQYE2rgrLr4dcZkGV1&#10;3NzkZ3Fuu+3X7rySy/ZbjHl/6xafoIQ6+Rf/uTfWwMcozo9n4hH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dXBwgAAANwAAAAPAAAAAAAAAAAAAAAAAJgCAABkcnMvZG93&#10;bnJldi54bWxQSwUGAAAAAAQABAD1AAAAhwM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1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R38YA&#10;AADcAAAADwAAAGRycy9kb3ducmV2LnhtbESPzWrDMBCE74G+g9hCLqGR8+NSXMuhBEqDQ6B10vti&#10;bWxTa2UsNbHfvioEchxm5hsm3QymFRfqXWNZwWIegSAurW64UnA6vj+9gHAeWWNrmRSM5GCTPUxS&#10;TLS98hddCl+JAGGXoILa+y6R0pU1GXRz2xEH72x7gz7IvpK6x2uAm1Yuo+hZGmw4LNTY0bam8qf4&#10;NQq2+7EY83jIZ4czfnbr/OO7IlZq+ji8vYLwNPh7+NbeaQWreAH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fR38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2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qScYA&#10;AADcAAAADwAAAGRycy9kb3ducmV2LnhtbESPQWvCQBSE7wX/w/KEXkrdNGKQ6CqlpSAIgmku3p7Z&#10;ZxLMvg27W0399W6h4HGYmW+Y5XownbiQ861lBW+TBARxZXXLtYLy++t1DsIHZI2dZVLwSx7Wq9HT&#10;EnNtr7ynSxFqESHsc1TQhNDnUvqqIYN+Ynvi6J2sMxiidLXUDq8RbjqZJkkmDbYcFxrs6aOh6lz8&#10;GAWb2+7osnlp6zIrPs2L3B7Sw1ap5/HwvgARaAiP8H97oxVMZy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1qSc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3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rI8YA&#10;AADcAAAADwAAAGRycy9kb3ducmV2LnhtbESPQWvCQBSE7wX/w/IEL6KbVlpC6ioiFCrYg7YUj4/s&#10;SzY1+zZk1xj99W5B8DjMzDfMfNnbWnTU+sqxgudpAoI4d7riUsHP98ckBeEDssbaMSm4kIflYvA0&#10;x0y7M++o24dSRAj7DBWYEJpMSp8bsuinriGOXuFaiyHKtpS6xXOE21q+JMmbtFhxXDDY0NpQftyf&#10;rIKtOZTFuFvRV5p2v1Rsrqdx86fUaNiv3kEE6sMjfG9/agWz1x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CrI8YAAADc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4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7SsQA&#10;AADcAAAADwAAAGRycy9kb3ducmV2LnhtbESPQWvCQBSE7wX/w/IKvdVNbZUQXUUEQTyIjS1eH9nn&#10;Jph9G7Orxv56tyB4HGbmG2Yy62wtLtT6yrGCj34CgrhwumKj4Ge3fE9B+ICssXZMCm7kYTbtvUww&#10;0+7K33TJgxERwj5DBWUITSalL0qy6PuuIY7ewbUWQ5StkbrFa4TbWg6SZCQtVhwXSmxoUVJxzM9W&#10;QYrrfJNu0xs3x9Pv7s+a4rA3Sr29dvMxiEBdeIYf7ZVW8Dn8gv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+0rEAAAA3A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5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YxsYA&#10;AADcAAAADwAAAGRycy9kb3ducmV2LnhtbESPQWvCQBSE74X+h+UJvdWNlYhEVxGhVGilNQpen9ln&#10;Esy+TbOrrv/eLQg9DjPzDTOdB9OIC3Wutqxg0E9AEBdW11wq2G3fX8cgnEfW2FgmBTdyMJ89P00x&#10;0/bKG7rkvhQRwi5DBZX3bSalKyoy6Pq2JY7e0XYGfZRdKXWH1wg3jXxLkpE0WHNcqLClZUXFKT8b&#10;BYfh6va7D+swTr++P5fbpPzIzz9KvfTCYgLCU/D/4Ud7pRUM0xT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EYxsYAAADcAAAADwAAAAAAAAAAAAAAAACYAgAAZHJz&#10;L2Rvd25yZXYueG1sUEsFBgAAAAAEAAQA9QAAAIsD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6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y6sMA&#10;AADcAAAADwAAAGRycy9kb3ducmV2LnhtbESPQWuDQBSE74X8h+UFemvWpCjFZJUQkNreakrp8eG+&#10;qMR9K+4m6r/vFgo9DjPzDXPIZ9OLO42us6xgu4lAENdWd9wo+DwXTy8gnEfW2FsmBQs5yLPVwwFT&#10;bSf+oHvlGxEg7FJU0Ho/pFK6uiWDbmMH4uBd7GjQBzk2Uo84Bbjp5S6KEmmw47DQ4kCnluprdTMK&#10;viPZXd7PFnevpiySeIm/uHhT6nE9H/cgPM3+P/zXLrWC5ziB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Py6sMAAADcAAAADwAAAAAAAAAAAAAAAACYAgAAZHJzL2Rv&#10;d25yZXYueG1sUEsFBgAAAAAEAAQA9QAAAIgD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7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n+SMUA&#10;AADcAAAADwAAAGRycy9kb3ducmV2LnhtbESPQUsDMRSE7wX/Q3iCtzZrZausTYsWBEEo7NqD3h6b&#10;181i8rIkcbv+e1Mo9DjMzDfMejs5K0YKsfes4H5RgCBuve65U3D4fJs/gYgJWaP1TAr+KMJ2czNb&#10;Y6X9iWsam9SJDOFYoQKT0lBJGVtDDuPCD8TZO/rgMGUZOqkDnjLcWbksipV02HNeMDjQzlD70/w6&#10;BeNx/x2+Ds3Hvn611pRWprIelbq7nV6eQSSa0jV8ab9rBQ/lI5zP5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5IxQAAANwAAAAPAAAAAAAAAAAAAAAAAJgCAABkcnMv&#10;ZG93bnJldi54bWxQSwUGAAAAAAQABAD1AAAAigM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8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S48MA&#10;AADcAAAADwAAAGRycy9kb3ducmV2LnhtbERPTWvCQBC9C/6HZQRvurGhIqmrqFSwiIhpoR6H7JhE&#10;s7Mhu9XUX+8eBI+P9z2dt6YSV2pcaVnBaBiBIM6sLjlX8PO9HkxAOI+ssbJMCv7JwXzW7Uwx0fbG&#10;B7qmPhchhF2CCgrv60RKlxVk0A1tTRy4k20M+gCbXOoGbyHcVPItisbSYMmhocCaVgVll/TPKJDb&#10;eHU6trtx+XV2n5t7GkfL/a9S/V67+ADhqfUv8dO90Qri97A2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S48MAAADcAAAADwAAAAAAAAAAAAAAAACYAgAAZHJzL2Rv&#10;d25yZXYueG1sUEsFBgAAAAAEAAQA9QAAAIgD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9" o:spid="_x0000_s1159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gAsUA&#10;AADcAAAADwAAAGRycy9kb3ducmV2LnhtbESP3WoCMRSE7wu+QzhC72pWS0VXo4ilRZAi/oGXh81x&#10;s7g5WZKo27dvhIKXw8x8w0znra3FjXyoHCvo9zIQxIXTFZcKDvuvtxGIEJE11o5JwS8FmM86L1PM&#10;tbvzlm67WIoE4ZCjAhNjk0sZCkMWQ881xMk7O28xJulLqT3eE9zWcpBlQ2mx4rRgsKGloeKyu1oF&#10;V78Y/qw2Z3v6DqPP7fFk2mJtlHrttosJiEhtfIb/2yut4P1jDI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2ACxQAAANw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0" o:spid="_x0000_s1160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oisEA&#10;AADcAAAADwAAAGRycy9kb3ducmV2LnhtbERPW2vCMBR+H/gfwhF8m6lzFK1GkUHHHjcvoG+H5thG&#10;m5OSZLb798vDYI8f3329HWwrHuSDcaxgNs1AEFdOG64VHA/l8wJEiMgaW8ek4IcCbDejpzUW2vX8&#10;RY99rEUK4VCggibGrpAyVA1ZDFPXESfu6rzFmKCvpfbYp3Dbypcsy6VFw6mhwY7eGqru+2+rYHky&#10;7v3Tl695uPDZyPK26MubUpPxsFuBiDTEf/Gf+0MrmOd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QKIrBAAAA3AAAAA8AAAAAAAAAAAAAAAAAmAIAAGRycy9kb3du&#10;cmV2LnhtbFBLBQYAAAAABAAEAPUAAACGAw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1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OssUA&#10;AADcAAAADwAAAGRycy9kb3ducmV2LnhtbESPUWvCMBSF3wf+h3AHvgxNnVClM4obTLaXodUfcG3u&#10;2rLmJiTRdv/eDAY+Hs453+GsNoPpxJV8aC0rmE0zEMSV1S3XCk7H98kSRIjIGjvLpOCXAmzWo4cV&#10;Ftr2fKBrGWuRIBwKVNDE6AopQ9WQwTC1jjh539YbjEn6WmqPfYKbTj5nWS4NtpwWGnT01lD1U16M&#10;gny3d1/D66XG/aF0n+3ZP9l+odT4cdi+gIg0xHv4v/2hFczzG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w6yxQAAANwAAAAPAAAAAAAAAAAAAAAAAJgCAABkcnMv&#10;ZG93bnJldi54bWxQSwUGAAAAAAQABAD1AAAAigM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2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41cYA&#10;AADcAAAADwAAAGRycy9kb3ducmV2LnhtbESP0WrCQBRE34X+w3ILfRHdVGnQ1FVatSDYh0b9gEv2&#10;NgnN3g27WxP9+q5Q8HGYmTPMYtWbRpzJ+dqygudxAoK4sLrmUsHp+DGagfABWWNjmRRcyMNq+TBY&#10;YKZtxzmdD6EUEcI+QwVVCG0mpS8qMujHtiWO3rd1BkOUrpTaYRfhppGTJEmlwZrjQoUtrSsqfg6/&#10;RoF7WW/3eZJ283rzpYfuffNp5lelnh77t1cQgfpwD/+3d1rBNJ3A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r41cYAAADcAAAADwAAAAAAAAAAAAAAAACYAgAAZHJz&#10;L2Rvd25yZXYueG1sUEsFBgAAAAAEAAQA9QAAAIsD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3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6OMMA&#10;AADcAAAADwAAAGRycy9kb3ducmV2LnhtbESP3WoCMRSE7wu+QziCdzWrtousRlksYulF8e8BDpvj&#10;7mJyEjaprm9vCoVeDjPzDbNc99aIG3WhdaxgMs5AEFdOt1wrOJ+2r3MQISJrNI5JwYMCrFeDlyUW&#10;2t35QLdjrEWCcChQQROjL6QMVUMWw9h54uRdXGcxJtnVUnd4T3Br5DTLcmmx5bTQoKdNQ9X1+GMV&#10;oPGm3+3KrzdZ7j++p/k708krNRr25QJEpD7+h//an1rBLJ/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6OM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4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q9cMA&#10;AADcAAAADwAAAGRycy9kb3ducmV2LnhtbESPzWrDMBCE74W+g9hCLyWR44aQOlFCfwj0ajsPsFhb&#10;28RauZZiy28fFQo5DjPzDbM/BtOJkQbXWlawWiYgiCurW64VnMvTYgvCeWSNnWVSMJOD4+HxYY+Z&#10;thPnNBa+FhHCLkMFjfd9JqWrGjLolrYnjt6PHQz6KIda6gGnCDedTJNkIw22HBca7OmzoepSXI2C&#10;aluO+UvoMLwVXP5+YPFF6azU81N434HwFPw9/N/+1gpeN2v4OxOP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q9c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5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o0sQA&#10;AADcAAAADwAAAGRycy9kb3ducmV2LnhtbESPQWvCQBSE7wX/w/IK3ppNFW1JXYMoglKKmNr7I/vM&#10;hmbfhuwmxn/fLRR6HGbmG2aVj7YRA3W+dqzgOUlBEJdO11wpuHzun15B+ICssXFMCu7kIV9PHlaY&#10;aXfjMw1FqESEsM9QgQmhzaT0pSGLPnEtcfSurrMYouwqqTu8Rbht5CxNl9JizXHBYEtbQ+V30VsF&#10;77I5pV9hMJeXo3S4u9Li494rNX0cN28gAo3hP/zXPmgF8+U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aNLEAAAA3A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6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Zq8QA&#10;AADcAAAADwAAAGRycy9kb3ducmV2LnhtbESPQWvCQBSE7wX/w/KE3upGA0Giq6gQ6aXQJl68PbLP&#10;JJh9G7Nrkv77bqHQ4zAz3zDb/WRaMVDvGssKlosIBHFpdcOVgkuRva1BOI+ssbVMCr7JwX43e9li&#10;qu3IXzTkvhIBwi5FBbX3XSqlK2sy6Ba2Iw7ezfYGfZB9JXWPY4CbVq6iKJEGGw4LNXZ0qqm850+j&#10;4BP17bg8T7J4ZLl/rK86lqcPpV7n02EDwtPk/8N/7XetIE4S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mavEAAAA3AAAAA8AAAAAAAAAAAAAAAAAmAIAAGRycy9k&#10;b3ducmV2LnhtbFBLBQYAAAAABAAEAPUAAACJAw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7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IGcIA&#10;AADcAAAADwAAAGRycy9kb3ducmV2LnhtbESPW4vCMBSE3wX/QziCb5qud6pRloK47JsX8PXQHNu6&#10;zUlJsrb++82C4OMwM98wm11navEg5yvLCj7GCQji3OqKCwWX8360AuEDssbaMil4kofdtt/bYKpt&#10;y0d6nEIhIoR9igrKEJpUSp+XZNCPbUMcvZt1BkOUrpDaYRvhppaTJFlIgxXHhRIbykrKf06/RoGe&#10;Z617HrLve8Dr/cw8m3g7U2o46D7XIAJ14R1+tb+0guliCf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sgZ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8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2yMIA&#10;AADcAAAADwAAAGRycy9kb3ducmV2LnhtbERPXWvCMBR9F/wP4Qp701QHItUoMhiMjQl2Q328a+6S&#10;suamNJlt/715EHw8nO/Nrne1uFIbKs8K5rMMBHHpdcVGwffX63QFIkRkjbVnUjBQgN12PNpgrn3H&#10;R7oW0YgUwiFHBTbGJpcylJYchplviBP361uHMcHWSN1il8JdLRdZtpQOK04NFht6sVT+Ff9OwceP&#10;uSy6s66zvX//HE62OMzNoNTTpN+vQUTq40N8d79pBc/LtDadS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bbI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9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h8IA&#10;AADcAAAADwAAAGRycy9kb3ducmV2LnhtbESP3YrCMBSE74V9h3AW9k7TdVG0mpZFEKR4488DHJrT&#10;H7Y5KUnW1rc3guDlMDPfMNt8NJ24kfOtZQXfswQEcWl1y7WC62U/XYHwAVljZ5kU3MlDnn1Mtphq&#10;O/CJbudQiwhhn6KCJoQ+ldKXDRn0M9sTR6+yzmCI0tVSOxwi3HRyniRLabDluNBgT7uGyr/zv1Gw&#10;vw8LVwc6VtVaFwd9RF0khVJfn+PvBkSgMbzDr/ZBK/hZruF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aKHwgAAANwAAAAPAAAAAAAAAAAAAAAAAJgCAABkcnMvZG93&#10;bnJldi54bWxQSwUGAAAAAAQABAD1AAAAhwM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70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ps70A&#10;AADcAAAADwAAAGRycy9kb3ducmV2LnhtbERPSwrCMBDdC94hjOBGNFVBpRpFBEGpG3/7sRnbYjMp&#10;TdR6e7MQXD7ef7FqTCleVLvCsoLhIAJBnFpdcKbgct72ZyCcR9ZYWiYFH3KwWrZbC4y1ffORXief&#10;iRDCLkYFufdVLKVLczLoBrYiDtzd1gZ9gHUmdY3vEG5KOYqiiTRYcGjIsaJNTunj9DQKqmTaO9yT&#10;caNv+8eMjdziLbkq1e006zkIT43/i3/unVYwn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zps70AAADcAAAADwAAAAAAAAAAAAAAAACYAgAAZHJzL2Rvd25yZXYu&#10;eG1sUEsFBgAAAAAEAAQA9QAAAIID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1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PlcUA&#10;AADcAAAADwAAAGRycy9kb3ducmV2LnhtbESP0WqDQBRE3wv9h+UW8tasNmCDzUYkEAwpaUjiB1zc&#10;G5W6d8Xdqv37bqHQx2FmzjCbbDadGGlwrWUF8TICQVxZ3XKtoLztn9cgnEfW2FkmBd/kINs+Pmww&#10;1XbiC41XX4sAYZeigsb7PpXSVQ0ZdEvbEwfvbgeDPsihlnrAKcBNJ1+iKJEGWw4LDfa0a6j6vH4Z&#10;Be/F6VaU5TgnU5KffHK84/ljVGrxNOdvIDzN/j/81z5oBavX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U+VxQAAANw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2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tBcQA&#10;AADcAAAADwAAAGRycy9kb3ducmV2LnhtbESPQWsCMRSE7wX/Q3iCt5rtrrSyNYpYaj30UrWeH5vX&#10;zbLJy7KJuv33Rij0OMzMN8xiNTgrLtSHxrOCp2kGgrjyuuFawfHw/jgHESKyRuuZFPxSgNVy9LDA&#10;Uvsrf9FlH2uRIBxKVGBi7EopQ2XIYZj6jjh5P753GJPsa6l7vCa4szLPsmfpsOG0YLCjjaGq3Z+d&#10;gtD6k/XF7POQv3205rvY2jOelJqMh/UriEhD/A//tXdaQfGS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7QXEAAAA3AAAAA8AAAAAAAAAAAAAAAAAmAIAAGRycy9k&#10;b3ducmV2LnhtbFBLBQYAAAAABAAEAPUAAACJAw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3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Hr8UA&#10;AADcAAAADwAAAGRycy9kb3ducmV2LnhtbESP3WoCMRSE7wu+QzhCb6RmrWDX1SilUJqiN/48wGFz&#10;3F3cnGyTqNu3bwShl8PMfMMs171txZV8aBwrmIwzEMSlMw1XCo6Hz5ccRIjIBlvHpOCXAqxXg6cl&#10;FsbdeEfXfaxEgnAoUEEdY1dIGcqaLIax64iTd3LeYkzSV9J4vCW4beVrls2kxYbTQo0dfdRUnvcX&#10;q2C7OR80z7703Oc/36NJrqsLa6Weh/37AkSkPv6HH21tFEzfp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gevxQAAANwAAAAPAAAAAAAAAAAAAAAAAJgCAABkcnMv&#10;ZG93bnJldi54bWxQSwUGAAAAAAQABAD1AAAAig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4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VZcYA&#10;AADcAAAADwAAAGRycy9kb3ducmV2LnhtbESPQWsCMRSE70L/Q3gFL1KzVdGyNYqVKtI9aVtKb4/N&#10;c7O4eVmSVNd/3wiFHoeZ+YaZLzvbiDP5UDtW8DjMQBCXTtdcKfh43zw8gQgRWWPjmBRcKcBycdeb&#10;Y67dhfd0PsRKJAiHHBWYGNtcylAashiGriVO3tF5izFJX0nt8ZLgtpGjLJtKizWnBYMtrQ2Vp8OP&#10;VTDzL5vX77ftZ3EcjNzXpNgVbJxS/ftu9QwiUhf/w3/tnVYwnk3gdi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VVZcYAAADcAAAADwAAAAAAAAAAAAAAAACYAgAAZHJz&#10;L2Rvd25yZXYueG1sUEsFBgAAAAAEAAQA9QAAAIsD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5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CwsQA&#10;AADcAAAADwAAAGRycy9kb3ducmV2LnhtbESP3WrCQBSE74W+w3IK3ohutFg1uoq0FAQt4t/9IXtM&#10;gtmzaXYb49u7guDlMDPfMLNFYwpRU+Vyywr6vQgEcWJ1zqmC4+GnOwbhPLLGwjIpuJGDxfytNcNY&#10;2yvvqN77VAQIuxgVZN6XsZQuycig69mSOHhnWxn0QVap1BVeA9wUchBFn9JgzmEhw5K+Mkou+3+j&#10;gGg0Kdf98aaxh+9abk+/nT/plWq/N8spCE+Nf4Wf7ZVW8DEawu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QsLEAAAA3AAAAA8AAAAAAAAAAAAAAAAAmAIAAGRycy9k&#10;b3ducmV2LnhtbFBLBQYAAAAABAAEAPUAAACJAw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6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T0MYA&#10;AADcAAAADwAAAGRycy9kb3ducmV2LnhtbESPT2sCMRTE70K/Q3gFL0UTtdiyNYr4j56Uqi09PjbP&#10;3aWbl2UTdfXTm4LgcZiZ3zCjSWNLcaLaF4419LoKBHHqTMGZhv1u2XkH4QOywdIxabiQh8n4qTXC&#10;xLgzf9FpGzIRIewT1JCHUCVS+jQni77rKuLoHVxtMURZZ9LUeI5wW8q+UkNpseC4kGNFs5zSv+3R&#10;apDX9U+6Upv973Wxfim/lZzj60Hr9nMz/QARqAmP8L39aTQM3obwfyYe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+T0MYAAADcAAAADwAAAAAAAAAAAAAAAACYAgAAZHJz&#10;L2Rvd25yZXYueG1sUEsFBgAAAAAEAAQA9QAAAIsD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7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aoMUA&#10;AADcAAAADwAAAGRycy9kb3ducmV2LnhtbESPQWvCQBSE7wX/w/KEXkQ3tdCE6CpikRYFwehBb4/s&#10;Mwlm34bsGtN/3xUKPQ4z3wwzX/amFh21rrKs4G0SgSDOra64UHA6bsYJCOeRNdaWScEPOVguBi9z&#10;TLV98IG6zBcilLBLUUHpfZNK6fKSDLqJbYiDd7WtQR9kW0jd4iOUm1pOo+hDGqw4LJTY0Lqk/Jbd&#10;jYL3+PqVJffmc707jy77ZHuKR12k1OuwX81AeOr9f/iP/tZPLob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Fqg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8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SbcUA&#10;AADcAAAADwAAAGRycy9kb3ducmV2LnhtbERPTWvCQBC9F/wPyxS81U1VtE2zirQK6kFotLTHaXZM&#10;otnZkN1q9Nd3D4LHx/tOpq2pxIkaV1pW8NyLQBBnVpecK9htF08vIJxH1lhZJgUXcjCddB4SjLU9&#10;8yedUp+LEMIuRgWF93UspcsKMuh6tiYO3N42Bn2ATS51g+cQbirZj6KRNFhyaCiwpveCsmP6ZxS8&#10;ZsP1/iBN+n39yVfz6OP49buZK9V9bGdvIDy1/i6+uZdawWAc1oYz4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lJt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9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rk8QA&#10;AADcAAAADwAAAGRycy9kb3ducmV2LnhtbESPQWvCQBSE70L/w/IK3symVWyN2YgUSks9mUrPj+wz&#10;G5p9G7NbTf69WxA8DjPzDZNvBtuKM/W+cazgKUlBEFdON1wrOHy/z15B+ICssXVMCkbysCkeJjlm&#10;2l14T+cy1CJC2GeowITQZVL6ypBFn7iOOHpH11sMUfa11D1eIty28jlNl9Jiw3HBYEdvhqrf8s8q&#10;WJ12J2m+2kO1+OlG2soRy49RqenjsF2DCDSEe/jW/tQK5i8r+D8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K5PEAAAA3A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80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qxMAA&#10;AADcAAAADwAAAGRycy9kb3ducmV2LnhtbERPy2oCMRTdF/oP4Ra6KZr0gYzjRCktUpd19AMuyZ0H&#10;Tm6GJNXx75uF4PJw3tVmcoM4U4i9Zw2vcwWC2Hjbc6vheNjOChAxIVscPJOGK0XYrB8fKiytv/Ce&#10;znVqRQ7hWKKGLqWxlDKajhzGuR+JM9f44DBlGFppA15yuBvkm1IL6bDn3NDhSF8dmVP95zS8mPr6&#10;u22W8VstfG2GYqfCz4fWz0/T5wpEoindxTf3zmp4L/L8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qxMAAAADcAAAADwAAAAAAAAAAAAAAAACYAgAAZHJzL2Rvd25y&#10;ZXYueG1sUEsFBgAAAAAEAAQA9QAAAIUD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1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t9sYA&#10;AADcAAAADwAAAGRycy9kb3ducmV2LnhtbESPQWsCMRSE7wX/Q3hCL0Wza2Erq1FKQSgFD9oe6u25&#10;ee4uJi/LJsbtv28EweMwM98wy/VgjYjU+9axgnyagSCunG65VvDzvZnMQfiArNE4JgV/5GG9Gj0t&#10;sdTuyjuK+1CLBGFfooImhK6U0lcNWfRT1xEn7+R6iyHJvpa6x2uCWyNnWVZIiy2nhQY7+mioOu8v&#10;VsH2dH6bFdto4uVovvK4ccXL4Vep5/HwvgARaAiP8L39qRW8znO4nU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at9sYAAADcAAAADwAAAAAAAAAAAAAAAACYAgAAZHJz&#10;L2Rvd25yZXYueG1sUEsFBgAAAAAEAAQA9QAAAIsD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2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KJs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e9JDH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yMomyAAAANwAAAAPAAAAAAAAAAAAAAAAAJgCAABk&#10;cnMvZG93bnJldi54bWxQSwUGAAAAAAQABAD1AAAAjQM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3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zVMMA&#10;AADcAAAADwAAAGRycy9kb3ducmV2LnhtbESPT0vDQBDF70K/wzKF3uxGW6Sk3RaxFAoexGjvQ3bM&#10;BrOzYWebRD+9KwgeH+/Pj7c7TL5TA0VpAxu4WxagiOtgW24MvL+dbjegJCFb7AKTgS8SOOxnNzss&#10;bRj5lYYqNSqPsJRowKXUl1pL7cijLENPnL2PED2mLGOjbcQxj/tO3xfFg/bYciY47OnJUf1ZXX3m&#10;Dmk8V+vr80X4O8pxLccXVxuzmE+PW1CJpvQf/mufrYHVZgW/Z/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zVMMAAADcAAAADwAAAAAAAAAAAAAAAACYAgAAZHJzL2Rv&#10;d25yZXYueG1sUEsFBgAAAAAEAAQA9QAAAIgD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4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l2MUA&#10;AADcAAAADwAAAGRycy9kb3ducmV2LnhtbESPQWvCQBSE7wX/w/IEb3VjLaLRVcQiWHoy6sHbI/vM&#10;BrNvY3aN8d93CwWPw8x8wyxWna1ES40vHSsYDRMQxLnTJRcKjoft+xSED8gaK8ek4EkeVsve2wJT&#10;7R68pzYLhYgQ9ikqMCHUqZQ+N2TRD11NHL2LayyGKJtC6gYfEW4r+ZEkE2mx5LhgsKaNofya3a2C&#10;n2tx2XbZ6bz+4plJ2tPkvv++KTXod+s5iEBdeIX/2zutYDz9h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6XYxQAAANwAAAAPAAAAAAAAAAAAAAAAAJgCAABkcnMv&#10;ZG93bnJldi54bWxQSwUGAAAAAAQABAD1AAAAigM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5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yU8UA&#10;AADcAAAADwAAAGRycy9kb3ducmV2LnhtbESPQWvCQBSE74L/YXlCb2ZTiyWNrlIKgvXSuqmeH9ln&#10;Epp9G7JbE/99t1DwOMzMN8x6O9pWXKn3jWMFj0kKgrh0puFKwVexm2cgfEA22DomBTfysN1MJ2vM&#10;jRv4SFcdKhEh7HNUUIfQ5VL6siaLPnEdcfQurrcYouwraXocIty2cpGmz9Jiw3Ghxo7eaiq/9Y9V&#10;kHWn8z58FPrdHj6H3aLU6e2lUephNr6uQAQawz38394bBU/Z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XJTxQAAANw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6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H+MMA&#10;AADcAAAADwAAAGRycy9kb3ducmV2LnhtbESPQYvCMBSE78L+h/AW9iKa7goi1SgiiLIHxerF26N5&#10;NsXkpTRZ7f57Iwgeh5n5hpktOmfFjdpQe1bwPcxAEJde11wpOB3XgwmIEJE1Ws+k4J8CLOYfvRnm&#10;2t/5QLciViJBOOSowMTY5FKG0pDDMPQNcfIuvnUYk2wrqVu8J7iz8ifLxtJhzWnBYEMrQ+W1+HMK&#10;dHH+1eF04KU1WX/lN7a/362V+vrsllMQkbr4Dr/aW61gNBnD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H+MMAAADcAAAADwAAAAAAAAAAAAAAAACYAgAAZHJzL2Rv&#10;d25yZXYueG1sUEsFBgAAAAAEAAQA9QAAAIg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7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kDcMA&#10;AADcAAAADwAAAGRycy9kb3ducmV2LnhtbESPwW7CMBBE75X6D9ZW4lacFLWgFIMqBKJHCnzAKl4S&#10;Q7xObQPJ32MkJI6jmXmjmc4724gL+WAcK8iHGQji0mnDlYL9bvU+AREissbGMSnoKcB89voyxUK7&#10;K//RZRsrkSAcClRQx9gWUoayJoth6Fri5B2ctxiT9JXUHq8Jbhv5kWVf0qLhtFBjS4uaytP2bBVs&#10;+kXr1yvT5/hpduPs/3ha5kelBm/dzzeISF18hh/tX61gNBn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kDcMAAADcAAAADwAAAAAAAAAAAAAAAACYAgAAZHJzL2Rv&#10;d25yZXYueG1sUEsFBgAAAAAEAAQA9QAAAIgD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8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6+cEA&#10;AADcAAAADwAAAGRycy9kb3ducmV2LnhtbERP3WrCMBS+F3yHcAa703QKRTqjlMrAqQzUPcChObbF&#10;5qRrUtu+vbkQdvnx/a+3g6nFg1pXWVbwMY9AEOdWV1wo+L1+zVYgnEfWWFsmBSM52G6mkzUm2vZ8&#10;psfFFyKEsEtQQel9k0jp8pIMurltiAN3s61BH2BbSN1iH8JNLRdRFEuDFYeGEhvKSsrvl84o4L/u&#10;tMvT8VQf4uVP9d3EWXqMlXp/G9JPEJ4G/y9+ufdawXIV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+vnBAAAA3AAAAA8AAAAAAAAAAAAAAAAAmAIAAGRycy9kb3du&#10;cmV2LnhtbFBLBQYAAAAABAAEAPUAAACGAw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9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xQ8UA&#10;AADcAAAADwAAAGRycy9kb3ducmV2LnhtbESPQWvCQBSE74X+h+UVvNVNVYqm2UgRxF48aFOqt0f2&#10;NQlm38bdbYz/3hUKPQ4z8w2TLQfTip6cbywreBknIIhLqxuuFBSf6+c5CB+QNbaWScGVPCzzx4cM&#10;U20vvKN+HyoRIexTVFCH0KVS+rImg35sO+Lo/VhnMETpKqkdXiLctHKSJK/SYMNxocaOVjWVp/2v&#10;UdAfZu5r+Han4/FcbEy5CkWx1UqNnob3NxCBhvAf/mt/aAXT+QL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LFDxQAAANwAAAAPAAAAAAAAAAAAAAAAAJgCAABkcnMv&#10;ZG93bnJldi54bWxQSwUGAAAAAAQABAD1AAAAigM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90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gBcIA&#10;AADcAAAADwAAAGRycy9kb3ducmV2LnhtbERPy4rCMBTdC/MP4QruNFVBajWKOAiD6MLXwOwuzbUt&#10;NjclydT692YxMMvDeS/XnalFS85XlhWMRwkI4tzqigsF18tumILwAVljbZkUvMjDevXRW2Km7ZNP&#10;1J5DIWII+wwVlCE0mZQ+L8mgH9mGOHJ36wyGCF0htcNnDDe1nCTJTBqsODaU2NC2pPxx/jUKbu3+&#10;6mbF59idfubp4Vu/0s1xq9Sg320WIAJ14V/85/7SCqbz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GAFwgAAANwAAAAPAAAAAAAAAAAAAAAAAJgCAABkcnMvZG93&#10;bnJldi54bWxQSwUGAAAAAAQABAD1AAAAhwM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1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Sw8UA&#10;AADcAAAADwAAAGRycy9kb3ducmV2LnhtbESPQWvCQBSE7wX/w/KE3uomBqSNrhKCUg/tobEXb4/s&#10;M4lm34bsmsR/3y0Uehxmvhlms5tMKwbqXWNZQbyIQBCXVjdcKfg+HV5eQTiPrLG1TAoe5GC3nT1t&#10;MNV25C8aCl+JUMIuRQW1910qpStrMugWtiMO3sX2Bn2QfSV1j2MoN61cRtFKGmw4LNTYUV5TeSvu&#10;RkHyuXy/XbFI9tnHubmv8iQzEyv1PJ+yNQhPk/8P/9FHHbi3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5LDxQAAANwAAAAPAAAAAAAAAAAAAAAAAJgCAABkcnMv&#10;ZG93bnJldi54bWxQSwUGAAAAAAQABAD1AAAAigM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2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UpMQA&#10;AADcAAAADwAAAGRycy9kb3ducmV2LnhtbESP0YrCMBRE3xf8h3AFXxZNdUG0GkV2FXwQFqsfcGmu&#10;TbW5KU2s9e/NgrCPw8ycYZbrzlaipcaXjhWMRwkI4tzpkgsF59NuOAPhA7LGyjEpeJKH9ar3scRU&#10;uwcfqc1CISKEfYoKTAh1KqXPDVn0I1cTR+/iGoshyqaQusFHhNtKTpJkKi2WHBcM1vRtKL9ld6vg&#10;StdtdjTP6U87v4/3p99DXX3mSg363WYBIlAX/sPv9l4r+JpP4O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1KTEAAAA3A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3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av8UA&#10;AADcAAAADwAAAGRycy9kb3ducmV2LnhtbESP3WoCMRSE7wu+QzhC7zRrrVVXo5TSoiC98OcBDpvj&#10;ZnVzsiSpu337RhB6OczMN8xy3dla3MiHyrGC0TADQVw4XXGp4HT8GsxAhIissXZMCn4pwHrVe1pi&#10;rl3Le7odYikShEOOCkyMTS5lKAxZDEPXECfv7LzFmKQvpfbYJrit5UuWvUmLFacFgw19GCquhx+r&#10;YNPZ8+h1M9XG7OT35XPii207Veq5370vQETq4n/40d5qBeP5GO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pq/xQAAANwAAAAPAAAAAAAAAAAAAAAAAJgCAABkcnMv&#10;ZG93bnJldi54bWxQSwUGAAAAAAQABAD1AAAAigM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4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03sQA&#10;AADcAAAADwAAAGRycy9kb3ducmV2LnhtbESPQWvCQBSE74L/YXmFXkrdWEtpU1cRQehBka72/sg+&#10;k2D2bci+xrS/3i0UPA4z8w0zXw6+UT11sQ5sYDrJQBEXwdVcGjgeNo+voKIgO2wCk4EfirBcjEdz&#10;zF248Cf1VkqVIBxzNFCJtLnWsajIY5yEljh5p9B5lCS7UrsOLwnuG/2UZS/aY81pocKW1hUVZ/vt&#10;DZz2Wxt+5Wxjjw9f+42Vttg5Y+7vhtU7KKFBbuH/9oczMHt7hr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dN7EAAAA3AAAAA8AAAAAAAAAAAAAAAAAmAIAAGRycy9k&#10;b3ducmV2LnhtbFBLBQYAAAAABAAEAPUAAACJAw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5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b5sMA&#10;AADcAAAADwAAAGRycy9kb3ducmV2LnhtbESP3YrCMBSE7wXfIRzBuzVVWVmrUYoi64Ky/t4fmmNb&#10;bE5KE7X79kZY8HKYmW+Y6bwxpbhT7QrLCvq9CARxanXBmYLTcfXxBcJ5ZI2lZVLwRw7ms3ZrirG2&#10;D97T/eAzESDsYlSQe1/FUro0J4OuZyvi4F1sbdAHWWdS1/gIcFPKQRSNpMGCw0KOFS1ySq+Hm1Gw&#10;+/0eYjJ2P+eyMevtchNRgielup0mmYDw1Ph3+L+91gqG409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gb5sMAAADcAAAADwAAAAAAAAAAAAAAAACYAgAAZHJzL2Rv&#10;d25yZXYueG1sUEsFBgAAAAAEAAQA9QAAAIgD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6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9GcYA&#10;AADcAAAADwAAAGRycy9kb3ducmV2LnhtbESPT2sCMRTE7wW/Q3hCL0WzbUHqalZEaulJqXrQ2yN5&#10;7h83L8smq+u3b4RCj8PM/IaZL3pbiyu1vnSs4HWcgCDWzpScKzjs16MPED4gG6wdk4I7eVhkg6c5&#10;psbd+Ieuu5CLCGGfooIihCaV0uuCLPqxa4ijd3atxRBlm0vT4i3CbS3fkmQiLZYcFwpsaFWQvuw6&#10;q4C3R1c1nf5abj/v65d9tTnpQ6fU87BfzkAE6sN/+K/9bRS8TyfwOB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D9GcYAAADcAAAADwAAAAAAAAAAAAAAAACYAgAAZHJz&#10;L2Rvd25yZXYueG1sUEsFBgAAAAAEAAQA9QAAAIsD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7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y6MUA&#10;AADcAAAADwAAAGRycy9kb3ducmV2LnhtbESPS2/CMBCE75X6H6yt1FtxALWFgEGoD6lXUh7itoqX&#10;OG28jmwT0n+PkZB6HM18M5r5sreN6MiH2rGC4SADQVw6XXOlYPP9+TQBESKyxsYxKfijAMvF/d0c&#10;c+3OvKauiJVIJRxyVGBibHMpQ2nIYhi4ljh5R+ctxiR9JbXHcyq3jRxl2Yu0WHNaMNjSm6HytzhZ&#10;BeP9x/v22dc7Xo+7YjKcHszp56DU40O/moGI1Mf/8I3+0ombvsL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fLoxQAAANwAAAAPAAAAAAAAAAAAAAAAAJgCAABkcnMv&#10;ZG93bnJldi54bWxQSwUGAAAAAAQABAD1AAAAigM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8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Zz8MA&#10;AADcAAAADwAAAGRycy9kb3ducmV2LnhtbERPz2vCMBS+D/Y/hDfYbaadIlpNpQxFvYxNvXh7NM+0&#10;W/NSmqxW//rlMNjx4/u9XA22ET11vnasIB0lIIhLp2s2Ck7HzcsMhA/IGhvHpOBGHlb548MSM+2u&#10;/En9IRgRQ9hnqKAKoc2k9GVFFv3ItcSRu7jOYoiwM1J3eI3htpGvSTKVFmuODRW29FZR+X34sQq2&#10;X4bPk/e76Yv0g+ppMd+vx0Gp56ehWIAINIR/8Z97pxWM5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Zz8MAAADcAAAADwAAAAAAAAAAAAAAAACYAgAAZHJzL2Rv&#10;d25yZXYueG1sUEsFBgAAAAAEAAQA9QAAAIgD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9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yxcQA&#10;AADcAAAADwAAAGRycy9kb3ducmV2LnhtbESPQWvCQBSE7wX/w/KEXopubKA1qatooJBrteL1mX0m&#10;odm3cXeryb/vFgo9DjPzDbPaDKYTN3K+taxgMU9AEFdWt1wr+Dy8z5YgfEDW2FkmBSN52KwnDyvM&#10;tb3zB932oRYRwj5HBU0IfS6lrxoy6Oe2J47exTqDIUpXS+3wHuGmk89J8iINthwXGuypaKj62n8b&#10;Beft0+IVxyufXGnTrGj17miCUo/TYfsGItAQ/sN/7VIrSLM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ssXEAAAA3AAAAA8AAAAAAAAAAAAAAAAAmAIAAGRycy9k&#10;b3ducmV2LnhtbFBLBQYAAAAABAAEAPUAAACJAw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200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3EsIA&#10;AADcAAAADwAAAGRycy9kb3ducmV2LnhtbERPz2vCMBS+D/wfwhO8zVQdbtSmUgVhhw2Z2+6P5rWp&#10;Ni8lidr998thsOPH97vYjrYXN/Khc6xgMc9AENdOd9wq+Po8PL6ACBFZY++YFPxQgG05eSgw1+7O&#10;H3Q7xVakEA45KjAxDrmUoTZkMczdQJy4xnmLMUHfSu3xnsJtL5dZtpYWO04NBgfaG6ovp6tVsP9+&#10;O3fvq0v1fByWO9/0zlSNU2o2HasNiEhj/Bf/uV+1gqcs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cSwgAAANwAAAAPAAAAAAAAAAAAAAAAAJgCAABkcnMvZG93&#10;bnJldi54bWxQSwUGAAAAAAQABAD1AAAAhwM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1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Nut8QA&#10;AADcAAAADwAAAGRycy9kb3ducmV2LnhtbESP0WrCQBRE3wv9h+UWfGs2FlskZpVSKiiWSqIfcMne&#10;ZIPZuyG7mvj33UKhj8PMnGHyzWQ7caPBt44VzJMUBHHldMuNgvNp+7wE4QOyxs4xKbiTh8368SHH&#10;TLuRC7qVoRERwj5DBSaEPpPSV4Ys+sT1xNGr3WAxRDk0Ug84Rrjt5EuavkmLLccFgz19GKou5dUq&#10;OJRf+2L76r+Pp3D5PCDVI56lUrOn6X0FItAU/sN/7Z1W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zbrfEAAAA3AAAAA8AAAAAAAAAAAAAAAAAmAIAAGRycy9k&#10;b3ducmV2LnhtbFBLBQYAAAAABAAEAPUAAACJ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2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tq8EA&#10;AADcAAAADwAAAGRycy9kb3ducmV2LnhtbESPQYvCMBSE7wv+h/AEb2uquCLVVNRF8FpX8PpoXpvS&#10;5qU00Xb/vREW9jjMzDfMbj/aVjyp97VjBYt5AoK4cLrmSsHt5/y5AeEDssbWMSn4JQ/7bPKxw1S7&#10;gXN6XkMlIoR9igpMCF0qpS8MWfRz1xFHr3S9xRBlX0nd4xDhtpXLJFlLizXHBYMdnQwVzfVhFcjy&#10;eF5/X/Ivdx/MqQzD+OAmV2o2HQ9bEIHG8B/+a1+0glWyhPe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bavBAAAA3A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3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Gw8QA&#10;AADcAAAADwAAAGRycy9kb3ducmV2LnhtbESP0WrCQBRE3wv9h+UWfBGzMa2iqatIQCg+CEY/4JK9&#10;JiHZuyG7TeLfdwuFPg4zZ4bZHSbTioF6V1tWsIxiEMSF1TWXCu6302IDwnlkja1lUvAkB4f968sO&#10;U21HvtKQ+1KEEnYpKqi871IpXVGRQRfZjjh4D9sb9EH2pdQ9jqHctDKJ47U0WHNYqLCjrKKiyb+N&#10;gg+8zMd10pz5csf5KjsnbrlNlJq9TcdPEJ4m/x/+o7904OJ3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hsPEAAAA3AAAAA8AAAAAAAAAAAAAAAAAmAIAAGRycy9k&#10;b3ducmV2LnhtbFBLBQYAAAAABAAEAPUAAACJAw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4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anMYA&#10;AADcAAAADwAAAGRycy9kb3ducmV2LnhtbESPQUsDMRSE74L/ITzBm02UVmVtWoqiFOrFWlFvj81z&#10;d+3mvWWTtml/fVMQPA4z8w0znibfqi31oRG2cD0woIhLcQ1XFlbvz1f3oEJEdtgKk4U9BZhOzs/G&#10;WDjZ8Rttl7FSGcKhQAt1jF2hdShr8hgG0hFn70d6jzHLvtKux12G+1bfGHOrPTacF2rs6LGmcr3c&#10;eAvpsCKTvp7kd3S3eFl8vn5/iIysvbxIswdQkVL8D/+1587C0AzhdCYfAT0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DanMYAAADcAAAADwAAAAAAAAAAAAAAAACYAgAAZHJz&#10;L2Rvd25yZXYueG1sUEsFBgAAAAAEAAQA9QAAAIsD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5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FyMUA&#10;AADcAAAADwAAAGRycy9kb3ducmV2LnhtbESPT2vCQBTE7wW/w/KE3upG24rErCKFEi8i9Q94fGSf&#10;SUj2bbq71dhP7xYKHoeZ+Q2TLXvTigs5X1tWMB4lIIgLq2suFRz2ny8zED4ga2wtk4IbeVguBk8Z&#10;ptpe+Ysuu1CKCGGfooIqhC6V0hcVGfQj2xFH72ydwRClK6V2eI1w08pJkkylwZrjQoUdfVRUNLsf&#10;o+AX3et3006OHDa4zaen/Hbuc6Weh/1qDiJQHx7h//ZaK3hL3u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wXIxQAAANwAAAAPAAAAAAAAAAAAAAAAAJgCAABkcnMv&#10;ZG93bnJldi54bWxQSwUGAAAAAAQABAD1AAAAigM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6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ZbMcA&#10;AADcAAAADwAAAGRycy9kb3ducmV2LnhtbESPT2vCQBTE70K/w/IKXqRuLFFKdJUgWNqDgv/A4yP7&#10;TGKyb0N21bSfvisUPA4z8xtmtuhMLW7UutKygtEwAkGcWV1yruCwX719gHAeWWNtmRT8kIPF/KU3&#10;w0TbO2/ptvO5CBB2CSoovG8SKV1WkEE3tA1x8M62NeiDbHOpW7wHuKnlexRNpMGSw0KBDS0Lyqrd&#10;1ShYjdfHQfpbfX/u0/h0jAebSxVvlOq/dukUhKfOP8P/7S+tII4m8Dg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MmWzHAAAA3AAAAA8AAAAAAAAAAAAAAAAAmAIAAGRy&#10;cy9kb3ducmV2LnhtbFBLBQYAAAAABAAEAPUAAACMAw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7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9O8MA&#10;AADcAAAADwAAAGRycy9kb3ducmV2LnhtbESPUWvCQBCE3wv9D8cKvtWLQWyNnmILsRafqv6AJbcm&#10;wdxeyG01+ut7QqGPw8x8wyxWvWvUhbpQezYwHiWgiAtvay4NHA/5yxuoIMgWG89k4EYBVsvnpwVm&#10;1l/5my57KVWEcMjQQCXSZlqHoiKHYeRb4uidfOdQouxKbTu8RrhrdJokU+2w5rhQYUsfFRXn/Y8z&#10;sL7h55dO3/XO5lNxuWzwPkuNGQ769RyUUC//4b/21hqYJK/wOB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9O8MAAADcAAAADwAAAAAAAAAAAAAAAACYAgAAZHJzL2Rv&#10;d25yZXYueG1sUEsFBgAAAAAEAAQA9QAAAIgD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8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U6sEA&#10;AADcAAAADwAAAGRycy9kb3ducmV2LnhtbERPy4rCMBTdD8w/hDvgbkwrjminqYhQcCM+cX1prm2Z&#10;5qY00Va/3iwGXB7OO10OphF36lxtWUE8jkAQF1bXXCo4n/LvOQjnkTU2lknBgxwss8+PFBNtez7Q&#10;/ehLEULYJaig8r5NpHRFRQbd2LbEgbvazqAPsCul7rAP4aaRkyiaSYM1h4YKW1pXVPwdb0bBYve4&#10;TezWPuNLn+f7+OfannGn1OhrWP2C8DT4t/jfvdEKplFYG8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VOrBAAAA3AAAAA8AAAAAAAAAAAAAAAAAmAIAAGRycy9kb3du&#10;cmV2LnhtbFBLBQYAAAAABAAEAPUAAACGAw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9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QnsQA&#10;AADcAAAADwAAAGRycy9kb3ducmV2LnhtbESPzWrDMBCE74W+g9hAb7WcEkLjRAltoaWQg2n+zou1&#10;kZ1aKyOpsfv2USCQ4zAz3zCL1WBbcSYfGscKxlkOgrhyumGjYLf9fH4FESKyxtYxKfinAKvl48MC&#10;C+16/qHzJhqRIBwKVFDH2BVShqomiyFzHXHyjs5bjEl6I7XHPsFtK1/yfCotNpwWauzoo6bqd/Nn&#10;FXyVbv/el7Epp+vyZHznDsFMlHoaDW9zEJGGeA/f2t9awSSf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UJ7EAAAA3AAAAA8AAAAAAAAAAAAAAAAAmAIAAGRycy9k&#10;b3ducmV2LnhtbFBLBQYAAAAABAAEAPUAAACJAw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10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1W8AA&#10;AADcAAAADwAAAGRycy9kb3ducmV2LnhtbERPy4rCMBTdC/5DuII7TR2kSDWKiII4DPhCXF6aa1Ns&#10;bmqT0c7fTxaCy8N5zxatrcSTGl86VjAaJiCIc6dLLhScT5vBBIQPyBorx6Tgjzws5t3ODDPtXnyg&#10;5zEUIoawz1CBCaHOpPS5IYt+6GriyN1cYzFE2BRSN/iK4baSX0mSSoslxwaDNa0M5ffjr1Xws9yv&#10;V+by+Jb1hNNdReNrWm6V6vfa5RREoDZ8xG/3VisYj+L8eCYe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Z1W8AAAADcAAAADwAAAAAAAAAAAAAAAACYAgAAZHJzL2Rvd25y&#10;ZXYueG1sUEsFBgAAAAAEAAQA9QAAAIU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1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PRMgA&#10;AADcAAAADwAAAGRycy9kb3ducmV2LnhtbESPQWvCQBSE7wX/w/IKXkrdJIqV1FVKi1RQodoeenzN&#10;vibB7Nt0d9XYX+8KhR6HmfmGmc4704gjOV9bVpAOEhDEhdU1lwo+3hf3ExA+IGtsLJOCM3mYz3o3&#10;U8y1PfGWjrtQighhn6OCKoQ2l9IXFRn0A9sSR+/bOoMhSldK7fAU4aaRWZKMpcGa40KFLT1XVOx3&#10;B6PgZ5ytfl+zzd32sG6H0n0+vL1MvpTq33ZPjyACdeE//NdeagWjNIXrmX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k9EyAAAANwAAAAPAAAAAAAAAAAAAAAAAJgCAABk&#10;cnMvZG93bnJldi54bWxQSwUGAAAAAAQABAD1AAAAjQM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2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auMQA&#10;AADcAAAADwAAAGRycy9kb3ducmV2LnhtbESPQWvCQBSE7wX/w/IKXkrdGEqrqauIUPGqFqq3R/aZ&#10;BPe9jdmtpv/eLRR6HGbmG2a26NmpK3Wh8WJgPMpAkZTeNlIZ+Nx/PE9AhYhi0XkhAz8UYDEfPMyw&#10;sP4mW7ruYqUSREKBBuoY20LrUNbEGEa+JUneyXeMMcmu0rbDW4Kz03mWvWrGRtJCjS2tairPu282&#10;sD43b8hu6vLJccOnr3i48NPBmOFjv3wHFamP/+G/9sYaeBnn8HsmHQ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WrjEAAAA3AAAAA8AAAAAAAAAAAAAAAAAmAIAAGRycy9k&#10;b3ducmV2LnhtbFBLBQYAAAAABAAEAPUAAACJAwAAAAA=&#10;" path="m2,l4,3,,3,2,e" filled="f" stroked="f">
                    <v:path arrowok="t" o:connecttype="custom" o:connectlocs="2,0;4,3;0,3;2,0" o:connectangles="0,0,0,0"/>
                  </v:shape>
                  <v:shape id="Freeform 413" o:spid="_x0000_s1213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RdcYA&#10;AADcAAAADwAAAGRycy9kb3ducmV2LnhtbESPzWsCMRTE74X+D+EJXopmbf1iaxQplHrx4Ad6fW5e&#10;N7Gbl2UTdf3vTaHQ4zAzv2Fmi9ZV4kpNsJ4VDPoZCOLCa8ulgv3uszcFESKyxsozKbhTgMX8+WmG&#10;ufY33tB1G0uRIBxyVGBirHMpQ2HIYej7mjh5375xGJNsSqkbvCW4q+Rrlo2lQ8tpwWBNH4aKn+3F&#10;KTh8Hdc0Oq/Kuz3tXiZ+uTnYtVGq22mX7yAitfE//NdeaQXDwRv8nk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kRdcYAAADcAAAADwAAAAAAAAAAAAAAAACYAgAAZHJz&#10;L2Rvd25yZXYueG1sUEsFBgAAAAAEAAQA9QAAAIsD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4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rg8QA&#10;AADcAAAADwAAAGRycy9kb3ducmV2LnhtbESPT4vCMBTE74LfITzBm6YVkd1qlEX8d9zVBa/P5tl2&#10;bV5qE7XupzeC4HGYmd8wk1ljSnGl2hWWFcT9CARxanXBmYLf3bL3AcJ5ZI2lZVJwJwezabs1wUTb&#10;G//QdeszESDsElSQe18lUro0J4Oubyvi4B1tbdAHWWdS13gLcFPKQRSNpMGCw0KOFc1zSk/bi1Hw&#10;af8xW1++V9HitEv3y79zfJiPlOp2mq8xCE+Nf4df7Y1WMIy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K4PEAAAA3AAAAA8AAAAAAAAAAAAAAAAAmAIAAGRycy9k&#10;b3ducmV2LnhtbFBLBQYAAAAABAAEAPUAAACJAw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5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JJ8UA&#10;AADcAAAADwAAAGRycy9kb3ducmV2LnhtbESP3YrCMBSE74V9h3AWvJE1VbQs1Siuouhd/XmAQ3Ns&#10;yzYn3Sar1ac3guDlMDPfMNN5aypxocaVlhUM+hEI4szqknMFp+P66xuE88gaK8uk4EYO5rOPzhQT&#10;ba+8p8vB5yJA2CWooPC+TqR0WUEGXd/WxME728agD7LJpW7wGuCmksMoiqXBksNCgTUtC8p+D/9G&#10;wd+qvcW9Rar1bunSn/PmPlqnK6W6n+1iAsJT69/hV3urFYwG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sknxQAAANw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6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wCsYA&#10;AADcAAAADwAAAGRycy9kb3ducmV2LnhtbESPQWvCQBSE70L/w/IK3szGoiKpq7QNLblUSGwhvT2y&#10;zyQ0+zZktxr/vVsQPA4z8w2z2Y2mEycaXGtZwTyKQRBXVrdcK/g6vM/WIJxH1thZJgUXcrDbPkw2&#10;mGh75pxOha9FgLBLUEHjfZ9I6aqGDLrI9sTBO9rBoA9yqKUe8BzgppNPcbySBlsOCw329NZQ9Vv8&#10;GQXpXtrv8rN+PS4/fKrznzJ1y0yp6eP48gzC0+jv4Vs70woW8xX8nw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swCsYAAADcAAAADwAAAAAAAAAAAAAAAACYAgAAZHJz&#10;L2Rvd25yZXYueG1sUEsFBgAAAAAEAAQA9QAAAIsD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7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2jcYA&#10;AADcAAAADwAAAGRycy9kb3ducmV2LnhtbESPQWsCMRSE74X+h/AKvdWspbWyGqUVKtqLuHrw+Ng8&#10;N0s3L9skrlt/vSkIPQ4z8w0znfe2ER35UDtWMBxkIIhLp2uuFOx3n09jECEia2wck4JfCjCf3d9N&#10;MdfuzFvqiliJBOGQowITY5tLGUpDFsPAtcTJOzpvMSbpK6k9nhPcNvI5y0bSYs1pwWBLC0Pld3Gy&#10;CnZfm5/CdMfLwnenj4vdrg/L11apx4f+fQIiUh//w7f2Sit4Gb7B3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2jcYAAADcAAAADwAAAAAAAAAAAAAAAACYAgAAZHJz&#10;L2Rvd25yZXYueG1sUEsFBgAAAAAEAAQA9QAAAIsD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8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FLcEA&#10;AADcAAAADwAAAGRycy9kb3ducmV2LnhtbERPy2rCQBTdF/yH4Qrd1Zm0qWjMKFIo7dYogrtL5poE&#10;M3dCZvLo33cWhS4P550fZtuKkXrfONaQrBQI4tKZhisNl/PnywaED8gGW8ek4Yc8HPaLpxwz4yY+&#10;0ViESsQQ9hlqqEPoMil9WZNFv3IdceTurrcYIuwraXqcYrht5atSa2mx4dhQY0cfNZWPYrAa/PaU&#10;vg3naZxVcV3bqXz3X+qm9fNyPu5ABJrDv/jP/W00pE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lxS3BAAAA3AAAAA8AAAAAAAAAAAAAAAAAmAIAAGRycy9kb3du&#10;cmV2LnhtbFBLBQYAAAAABAAEAPUAAACGAw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9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a+cYA&#10;AADcAAAADwAAAGRycy9kb3ducmV2LnhtbESPQWvCQBSE7wX/w/KEXopuYkvR6CaUQiHgoUR78fbI&#10;PrPR7NuQ3Zr037uFQo/DzHzD7IrJduJGg28dK0iXCQji2umWGwVfx4/FGoQPyBo7x6TghzwU+exh&#10;h5l2I1d0O4RGRAj7DBWYEPpMSl8bsuiXrieO3tkNFkOUQyP1gGOE206ukuRVWmw5Lhjs6d1QfT18&#10;WwXTU11Wx+ZySvfXz648rQyXz0apx/n0tgURaAr/4b92qRW8pB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a+cYAAADcAAAADwAAAAAAAAAAAAAAAACYAgAAZHJz&#10;L2Rvd25yZXYueG1sUEsFBgAAAAAEAAQA9QAAAIsD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20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LFMMA&#10;AADcAAAADwAAAGRycy9kb3ducmV2LnhtbERPXWvCMBR9H/gfwhX2NtM6GVqNZQyEUdhgVvH10lzb&#10;YnNTkqx2/vrlQfDxcL43+Wg6MZDzrWUF6SwBQVxZ3XKt4FDuXpYgfEDW2FkmBX/kId9OnjaYaXvl&#10;Hxr2oRYxhH2GCpoQ+kxKXzVk0M9sTxy5s3UGQ4SultrhNYabTs6T5E0abDk2NNjTR0PVZf9rFJS3&#10;8XXVn75WRZvuikXtyqP/vin1PB3f1yACjeEhvrs/tYLFPM6P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wLFMMAAADcAAAADwAAAAAAAAAAAAAAAACYAgAAZHJzL2Rv&#10;d25yZXYueG1sUEsFBgAAAAAEAAQA9QAAAIgD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1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MVsQA&#10;AADcAAAADwAAAGRycy9kb3ducmV2LnhtbESPT4vCMBTE74LfITzBm6YtotI1irgIKx7EP1v2+Gie&#10;bdnmpTRR67c3Cwseh5nfDLNYdaYWd2pdZVlBPI5AEOdWV1wouJy3ozkI55E11pZJwZMcrJb93gJT&#10;bR98pPvJFyKUsEtRQel9k0rp8pIMurFtiIN3ta1BH2RbSN3iI5SbWiZRNJUGKw4LJTa0KSn/Pd2M&#10;gom56V22nVXxd7b/LJLkmv34g1LDQbf+AOGp8+/wP/2lA5fE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jFb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2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A68QA&#10;AADcAAAADwAAAGRycy9kb3ducmV2LnhtbESPW2sCMRSE3wv9D+EUfKtZQ5GyNS6laBGEghfo62Fz&#10;3IubkyWJuvrrG0Ho4zAz3zCzYrCdOJMPjWMNk3EGgrh0puFKw363fH0HESKywc4xabhSgGL+/DTD&#10;3LgLb+i8jZVIEA45aqhj7HMpQ1mTxTB2PXHyDs5bjEn6ShqPlwS3nVRZNpUWG04LNfb0VVN53J6s&#10;hv67XLaLdkKnX7la//ibWpBXWo9ehs8PEJGG+B9+tFdGw5tSc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wOv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3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AoMcA&#10;AADcAAAADwAAAGRycy9kb3ducmV2LnhtbESP3WrCQBSE7wt9h+UUvKsbbSkSXUVsa1NRwR+8PmSP&#10;STB7NuxuTdqn7xYKXg4z8w0zmXWmFldyvrKsYNBPQBDnVldcKDge3h9HIHxA1lhbJgXf5GE2vb+b&#10;YKptyzu67kMhIoR9igrKEJpUSp+XZND3bUMcvbN1BkOUrpDaYRvhppbDJHmRBiuOCyU2tCgpv+y/&#10;jAK3XL1+bjKLWbs+zpPtx2n783ZSqvfQzccgAnXhFv5vZ1rB8/AJ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gKDHAAAA3AAAAA8AAAAAAAAAAAAAAAAAmAIAAGRy&#10;cy9kb3ducmV2LnhtbFBLBQYAAAAABAAEAPUAAACM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4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zUMYA&#10;AADcAAAADwAAAGRycy9kb3ducmV2LnhtbESPzWrDMBCE74W8g9hCLiWRa0wJbhTTOARa6CVODjku&#10;1tY2sVaupfjn7atCocdhZr5httlkWjFQ7xrLCp7XEQji0uqGKwWX83G1AeE8ssbWMimYyUG2Wzxs&#10;MdV25BMNha9EgLBLUUHtfZdK6cqaDLq17YiD92V7gz7IvpK6xzHATSvjKHqRBhsOCzV2lNdU3oq7&#10;UXDa3D7m6fN6fsqTjr73upjnQ67U8nF6ewXhafL/4b/2u1aQxAn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izUMYAAADcAAAADwAAAAAAAAAAAAAAAACYAgAAZHJz&#10;L2Rvd25yZXYueG1sUEsFBgAAAAAEAAQA9QAAAIsD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5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dW8UA&#10;AADcAAAADwAAAGRycy9kb3ducmV2LnhtbESPQWvCQBSE7wX/w/KE3nSjVLGpq4giiJ4ag70+ss8k&#10;Nfs2zW5j9Ne7BaHHYWa+YebLzlSipcaVlhWMhhEI4szqknMF6XE7mIFwHlljZZkU3MjBctF7mWOs&#10;7ZU/qU18LgKEXYwKCu/rWEqXFWTQDW1NHLyzbQz6IJtc6gavAW4qOY6iqTRYclgosKZ1Qdkl+TUK&#10;NsmdTumXPrwf0vb7vN3sT978KPXa71YfIDx1/j/8bO+0grfxBP7O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J1bxQAAANwAAAAPAAAAAAAAAAAAAAAAAJgCAABkcnMv&#10;ZG93bnJldi54bWxQSwUGAAAAAAQABAD1AAAAigM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6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JtcYA&#10;AADcAAAADwAAAGRycy9kb3ducmV2LnhtbESPQWvCQBSE74L/YXmFXkqzaQgaUlexhRYL9WBS6PWR&#10;fU2C2bchu5r477uC4HGYmW+Y1WYynTjT4FrLCl6iGARxZXXLtYKf8uM5A+E8ssbOMim4kIPNej5b&#10;Ya7tyAc6F74WAcIuRwWN930upasaMugi2xMH788OBn2QQy31gGOAm04mcbyQBlsOCw329N5QdSxO&#10;RoHLMnza01vqkmX1/Xk89eVv+6XU48O0fQXhafL38K290wrSZAH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vJtcYAAADcAAAADwAAAAAAAAAAAAAAAACYAgAAZHJz&#10;L2Rvd25yZXYueG1sUEsFBgAAAAAEAAQA9QAAAIsD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7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BL8UA&#10;AADcAAAADwAAAGRycy9kb3ducmV2LnhtbESPS2vDMBCE74X8B7GB3hq5pnGLayWE0EJvJQ9oc9tY&#10;6wexVsaSY/vfR4FCj8PMfMNk69E04kqdqy0reF5EIIhzq2suFRwPn09vIJxH1thYJgUTOVivZg8Z&#10;ptoOvKPr3pciQNilqKDyvk2ldHlFBt3CtsTBK2xn0AfZlVJ3OAS4aWQcRYk0WHNYqLClbUX5Zd8b&#10;BUv5c+TTpZ7Ov7Y0SfH90XMcKfU4HzfvIDyN/j/81/7SCl7iV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4EvxQAAANw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8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r+sEA&#10;AADcAAAADwAAAGRycy9kb3ducmV2LnhtbERP3WrCMBS+F/YO4Qy809QisnVGEf+ZIqzuAY7NsS02&#10;J6WJtXv75ULw8uP7n847U4mWGldaVjAaRiCIM6tLzhX8njeDDxDOI2usLJOCP3Iwn731ppho++Af&#10;alOfixDCLkEFhfd1IqXLCjLohrYmDtzVNgZ9gE0udYOPEG4qGUfRRBosOTQUWNOyoOyW3o2CXbrf&#10;bc+n43ry/amrS3xYnVpeKdV/7xZfIDx1/iV+uvdawTgOa8OZc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q/rBAAAA3AAAAA8AAAAAAAAAAAAAAAAAmAIAAGRycy9kb3du&#10;cmV2LnhtbFBLBQYAAAAABAAEAPUAAACGAw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9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230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/G8IA&#10;AADbAAAADwAAAGRycy9kb3ducmV2LnhtbESPwYrCQBBE78L+w9ALe5F1sh5Eo6OIrKwnwehlb02m&#10;TYKZnpBpY/x7RxA8FlX1ilqselerjtpQeTbwM0pAEefeVlwYOB2331NQQZAt1p7JwJ0CrJYfgwWm&#10;1t/4QF0mhYoQDikaKEWaVOuQl+QwjHxDHL2zbx1KlG2hbYu3CHe1HifJRDusOC6U2NCmpPySXZ2B&#10;v2F1uB/lf1b8ZtzhfmMzXYsxX5/9eg5KqJd3+NXeWQPjGTy/x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P8bwgAAANs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1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W58AA&#10;AADbAAAADwAAAGRycy9kb3ducmV2LnhtbERPz2vCMBS+C/sfwhvspukcbFKNpbMInga6IR4fzbMp&#10;Ni8lyWznX28Owo4f3+9VMdpOXMmH1rGC11kGgrh2uuVGwc/3droAESKyxs4xKfijAMX6abLCXLuB&#10;93Q9xEakEA45KjAx9rmUoTZkMcxcT5y4s/MWY4K+kdrjkMJtJ+dZ9i4ttpwaDPa0MVRfDr9WQX27&#10;neQ4VHx0W/f1UXrTVtWnUi/PY7kEEWmM/+KHe6cVvKX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3W58AAAADbAAAADwAAAAAAAAAAAAAAAACYAgAAZHJzL2Rvd25y&#10;ZXYueG1sUEsFBgAAAAAEAAQA9QAAAIUD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2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TWb0A&#10;AADbAAAADwAAAGRycy9kb3ducmV2LnhtbESPzQrCMBCE74LvEFbwpmkriFSjiCJ69e++NGtbbDal&#10;iVr79EYQPA4z8w2zWLWmEk9qXGlZQTyOQBBnVpecK7icd6MZCOeRNVaWScGbHKyW/d4CU21ffKTn&#10;yeciQNilqKDwvk6ldFlBBt3Y1sTBu9nGoA+yyaVu8BXgppJJFE2lwZLDQoE1bQrK7qeHUdDR9d3S&#10;7hL7ZK+v93q6nSVdp9Rw0K7nIDy1/h/+tQ9awS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0yTWb0AAADbAAAADwAAAAAAAAAAAAAAAACYAgAAZHJzL2Rvd25yZXYu&#10;eG1sUEsFBgAAAAAEAAQA9QAAAII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3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pcMMA&#10;AADbAAAADwAAAGRycy9kb3ducmV2LnhtbESPQWsCMRSE7wX/Q3iCl6JZt1TK1ihrQSwoiNbeH5vn&#10;ZnHzsmxSjf/eFAo9DjPzDTNfRtuKK/W+caxgOslAEFdON1wrOH2tx28gfEDW2DomBXfysFwMnuZY&#10;aHfjA12PoRYJwr5ABSaErpDSV4Ys+onriJN3dr3FkGRfS93jLcFtK/Msm0mLDacFgx19GKouxx+r&#10;QO9jWXuzfV1tnt2Ozpfdd2y9UqNhLN9BBIrhP/zX/tQKXnL4/Z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pcMMAAADb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4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XU8MA&#10;AADbAAAADwAAAGRycy9kb3ducmV2LnhtbESPQWvCQBSE7wX/w/IEL6IblYpEVxFF6LGNitdn9pkE&#10;s2/D7pqk/75bKPQ4zMw3zGbXm1q05HxlWcFsmoAgzq2uuFBwOZ8mKxA+IGusLZOCb/Kw2w7eNphq&#10;2/EXtVkoRISwT1FBGUKTSunzkgz6qW2Io/ewzmCI0hVSO+wi3NRyniRLabDiuFBiQ4eS8mf2MgrG&#10;l2x2aNx1fJw/wq1uj593fu+UGg37/RpEoD78h//aH1rBYgG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6XU8MAAADbAAAADwAAAAAAAAAAAAAAAACYAgAAZHJzL2Rv&#10;d25yZXYueG1sUEsFBgAAAAAEAAQA9QAAAIgD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5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VWMUA&#10;AADbAAAADwAAAGRycy9kb3ducmV2LnhtbESPQWsCMRCF7wX/Q5iCN83WLcVujSKtBQt60Hqwt2Ez&#10;7q5uJmETNf33piD0+HjzvjdvMoumFRfqfGNZwdMwA0FcWt1wpWD3/TkYg/ABWWNrmRT8kofZtPcw&#10;wULbK2/osg2VSBD2BSqoQ3CFlL6syaAfWkecvIPtDIYku0rqDq8Jblo5yrIXabDh1FCjo/eaytP2&#10;bNIbx9Xy1Z1j/vVh4mKU791Jrn+U6j/G+RuIQDH8H9/TS60gf4a/LQk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VVYxQAAANsAAAAPAAAAAAAAAAAAAAAAAJgCAABkcnMv&#10;ZG93bnJldi54bWxQSwUGAAAAAAQABAD1AAAAigM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6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LX8QA&#10;AADbAAAADwAAAGRycy9kb3ducmV2LnhtbESP3YrCMBSE74V9h3AWvNN0FUW7RpFFl8Vf/HmAQ3O2&#10;LTYnpYnavr0RBC+HmfmGmcxqU4gbVS63rOCrG4EgTqzOOVVwPi07IxDOI2ssLJOChhzMph+tCcba&#10;3vlAt6NPRYCwi1FB5n0ZS+mSjAy6ri2Jg/dvK4M+yCqVusJ7gJtC9qJoKA3mHBYyLOkno+RyvBoF&#10;40U/bZqVSZbz9a/b7K6XfW97Vqr9Wc+/QXiq/Tv8av9pBf0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i1/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7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XssQA&#10;AADbAAAADwAAAGRycy9kb3ducmV2LnhtbESPQWvCQBSE7wX/w/IEb3VThSBpNlIKorRYMVp6fWRf&#10;s6HZtyG7Nem/dwuCx2FmvmHy9WhbcaHeN44VPM0TEMSV0w3XCs6nzeMKhA/IGlvHpOCPPKyLyUOO&#10;mXYDH+lShlpECPsMFZgQukxKXxmy6OeuI47et+sthij7Wuoehwi3rVwkSSotNhwXDHb0aqj6KX+t&#10;gu3+40hl9/75NZB5O6Xng62Tg1Kz6fjyDCLQGO7hW3unFSxT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V7L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8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kGcQA&#10;AADbAAAADwAAAGRycy9kb3ducmV2LnhtbESPQWsCMRSE74L/ITyhN81qqdXVKFIo9mBBbXvw9tg8&#10;N4ublyWJuv57UxA8DjPzDTNftrYWF/KhcqxgOMhAEBdOV1wq+P357E9AhIissXZMCm4UYLnoduaY&#10;a3flHV32sRQJwiFHBSbGJpcyFIYshoFriJN3dN5iTNKXUnu8Jrit5SjLxtJixWnBYEMfhorT/mwV&#10;bP1kc7Jva/N9KOps8zdFX43GSr302tUMRKQ2PsOP9pdW8PoO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5BnEAAAA2wAAAA8AAAAAAAAAAAAAAAAAmAIAAGRycy9k&#10;b3ducmV2LnhtbFBLBQYAAAAABAAEAPUAAACJ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9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48EA&#10;AADbAAAADwAAAGRycy9kb3ducmV2LnhtbERPz2vCMBS+D/Y/hDfwNtNakFGN4iaCB8dW9eLt0Tzb&#10;0uSlNLHW/345CDt+fL+X69EaMVDvG8cK0mkCgrh0uuFKwfm0e/8A4QOyRuOYFDzIw3r1+rLEXLs7&#10;FzQcQyViCPscFdQhdLmUvqzJop+6jjhyV9dbDBH2ldQ93mO4NXKWJHNpseHYUGNHXzWV7fFmFfx+&#10;/ji6pEV28DPTGOnb7ff2rNTkbdwsQAQaw7/46d5rBVkcG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uTuPBAAAA2wAAAA8AAAAAAAAAAAAAAAAAmAIAAGRycy9kb3du&#10;cmV2LnhtbFBLBQYAAAAABAAEAPUAAACG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40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EL8IA&#10;AADbAAAADwAAAGRycy9kb3ducmV2LnhtbESPQYvCMBSE74L/ITzBm6arINo1yioI3harB4+P5pl2&#10;bV5KErXur98sCB6HmfmGWa4724g7+VA7VvAxzkAQl07XbBScjrvRHESIyBobx6TgSQHWq35vibl2&#10;Dz7QvYhGJAiHHBVUMba5lKGsyGIYu5Y4eRfnLcYkvZHa4yPBbSMnWTaTFmtOCxW2tK2ovBY3q6B4&#10;XvB8m31L8/sTm3pnuuvGH5QaDrqvTxCRuvgOv9p7rWC6gP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8QvwgAAANsAAAAPAAAAAAAAAAAAAAAAAJgCAABkcnMvZG93&#10;bnJldi54bWxQSwUGAAAAAAQABAD1AAAAhw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1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H0r8A&#10;AADbAAAADwAAAGRycy9kb3ducmV2LnhtbERPTWvCQBC9C/0PyxR6002DtiF1FREqvWoT6HHIjtlg&#10;djZkpzH9991DocfH+97uZ9+ricbYBTbwvMpAETfBdtwaqD7flwWoKMgW+8Bk4Ici7HcPiy2WNtz5&#10;TNNFWpVCOJZowIkMpdaxceQxrsJAnLhrGD1KgmOr7Yj3FO57nWfZi/bYcWpwONDRUXO7fHsDXV4h&#10;VfV0rTfF69eJbiJ5b415epwPb6CEZvkX/7k/rIF1Wp++pB+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kfSvwAAANs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2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EsQA&#10;AADbAAAADwAAAGRycy9kb3ducmV2LnhtbESPQWvCQBSE70L/w/IEb3WTIiKpq4itNkWhxBZ6fWRf&#10;k2D2bdjdxvjvu0LB4zDzzTDL9WBa0ZPzjWUF6TQBQVxa3XCl4Otz97gA4QOyxtYyKbiSh/XqYbTE&#10;TNsLF9SfQiViCfsMFdQhdJmUvqzJoJ/ajjh6P9YZDFG6SmqHl1huWvmUJHNpsOG4UGNH25rK8+nX&#10;KJi13++vxYv+OPbD2/5QLXKXUq7UZDxsnkEEGsI9/E/nOnIp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bhLEAAAA2wAAAA8AAAAAAAAAAAAAAAAAmAIAAGRycy9k&#10;b3ducmV2LnhtbFBLBQYAAAAABAAEAPUAAACJAw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3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jMIA&#10;AADbAAAADwAAAGRycy9kb3ducmV2LnhtbESP0YrCMBRE3xf8h3AFX5Y1tbhSukYRQVBfZNUPuNvc&#10;bavNTWliW//eCIKPw8ycYebL3lSipcaVlhVMxhEI4szqknMF59PmKwHhPLLGyjIpuJOD5WLwMcdU&#10;245/qT36XAQIuxQVFN7XqZQuK8igG9uaOHj/tjHog2xyqRvsAtxUMo6imTRYclgosKZ1Qdn1eDMK&#10;Dvbyd88pzsrvfpfwtGv3yadUajTsVz8gPPX+HX61t1rB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ZGMwgAAANsAAAAPAAAAAAAAAAAAAAAAAJgCAABkcnMvZG93&#10;bnJldi54bWxQSwUGAAAAAAQABAD1AAAAhwM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4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W4MEA&#10;AADbAAAADwAAAGRycy9kb3ducmV2LnhtbESP3YrCMBSE7xd8h3AE79bUv0WqUaQgiCLrqg9waI5t&#10;sTkpSdT69kYQ9nKYmW+Y+bI1tbiT85VlBYN+AoI4t7riQsH5tP6egvABWWNtmRQ8ycNy0fmaY6rt&#10;g//ofgyFiBD2KSooQ2hSKX1ekkHftw1x9C7WGQxRukJqh48IN7UcJsmPNFhxXCixoayk/Hq8GQV7&#10;/Zvt7KQyrp5Mx24bDtn2eVCq121XMxCB2vAf/rQ3WsF4B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PluDBAAAA2wAAAA8AAAAAAAAAAAAAAAAAmAIAAGRycy9kb3du&#10;cmV2LnhtbFBLBQYAAAAABAAEAPUAAACGAw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5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MCMQA&#10;AADbAAAADwAAAGRycy9kb3ducmV2LnhtbESP3YrCMBSE74V9h3AW9k7TlSJSjSIuiiIr1B/Qu0Nz&#10;bIvNSWmyWt/eLAheDjPzDTOetqYSN2pcaVnBdy8CQZxZXXKu4LBfdIcgnEfWWFkmBQ9yMJ18dMaY&#10;aHvnlG47n4sAYZeggsL7OpHSZQUZdD1bEwfvYhuDPsgml7rBe4CbSvajaCANlhwWCqxpXlB23f0Z&#10;Be0xrX5O2zSWq/7vZu2W/pyutVJfn+1sBMJT69/hV3ulFcQx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jAjEAAAA2wAAAA8AAAAAAAAAAAAAAAAAmAIAAGRycy9k&#10;b3ducmV2LnhtbFBLBQYAAAAABAAEAPUAAACJ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6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cQsQA&#10;AADbAAAADwAAAGRycy9kb3ducmV2LnhtbESPQWsCMRSE7wX/Q3hCb5rVqi2rUVRaqSDYqnh+bp67&#10;i5uXJUl1/fdNQehxmJlvmMmsMZW4kvOlZQW9bgKCOLO65FzBYf/ReQPhA7LGyjIpuJOH2bT1NMFU&#10;2xt/03UXchEh7FNUUIRQp1L6rCCDvmtr4uidrTMYonS51A5vEW4q2U+SkTRYclwosKZlQdll92MU&#10;NK8XlvfqZbF5P2836+PXaZWRU+q53czHIAI14T/8aH9qBYMh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XEL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7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N7sQA&#10;AADbAAAADwAAAGRycy9kb3ducmV2LnhtbESPQWvCQBSE74X+h+UJvdWNpUiJriKC2EMvjQXp7TX7&#10;zAazb9PsM4n99V2h0OMwM98wy/XoG9VTF+vABmbTDBRxGWzNlYGPw+7xBVQUZItNYDJwpQjr1f3d&#10;EnMbBn6nvpBKJQjHHA04kTbXOpaOPMZpaImTdwqdR0myq7TtcEhw3+inLJtrjzWnBYctbR2V5+Li&#10;DfRSy9v4jcfSDZ8FXq7Hn/PX3piHybhZgBIa5T/81361Bp7nc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ze7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8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z48MA&#10;AADbAAAADwAAAGRycy9kb3ducmV2LnhtbESPQWsCMRSE7wX/Q3hCbzWriNWtUUSRehHqKvT6unnd&#10;LG5elk3U+O9NoeBxmJlvmPky2kZcqfO1YwXDQQaCuHS65krB6bh9m4LwAVlj45gU3MnDctF7mWOu&#10;3Y0PdC1CJRKEfY4KTAhtLqUvDVn0A9cSJ+/XdRZDkl0ldYe3BLeNHGXZRFqsOS0YbGltqDwXF6tg&#10;v59Fh6b92k0v8fPnuziW8b5R6rUfVx8gAsXwDP+3d1rB+B3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uz48MAAADbAAAADwAAAAAAAAAAAAAAAACYAgAAZHJzL2Rv&#10;d25yZXYueG1sUEsFBgAAAAAEAAQA9QAAAIgD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9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lC8AA&#10;AADbAAAADwAAAGRycy9kb3ducmV2LnhtbERPy4rCMBTdC/MP4Q6401RxRGpTkcEXuBAf4PbSXNti&#10;c9NpYq1/P1kILg/nnSw6U4mWGldaVjAaRiCIM6tLzhVczuvBDITzyBory6TgRQ4W6VcvwVjbJx+p&#10;PflchBB2MSoovK9jKV1WkEE3tDVx4G62MegDbHKpG3yGcFPJcRRNpcGSQ0OBNf0WlN1PD6PA7A8/&#10;52y/O7arSXtdXbZ/m02FSvW/u+UchKfOf8Rv904rmISx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0lC8AAAADbAAAADwAAAAAAAAAAAAAAAACYAgAAZHJzL2Rvd25y&#10;ZXYueG1sUEsFBgAAAAAEAAQA9QAAAIUD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50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ZEsQA&#10;AADbAAAADwAAAGRycy9kb3ducmV2LnhtbESPQWsCMRSE7wX/Q3hCbzVrkVJXo0iLUPVUq6i35+a5&#10;G9y8LEm6bv+9KRR6HGbmG2Y672wtWvLBOFYwHGQgiAunDZcKdl/Lp1cQISJrrB2Tgh8KMJ/1HqaY&#10;a3fjT2q3sRQJwiFHBVWMTS5lKCqyGAauIU7exXmLMUlfSu3xluC2ls9Z9iItGk4LFTb0VlFx3X5b&#10;BYfz6eyPceU2azbte2b2zWG0VOqx3y0mICJ18T/81/7QCkZj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2RLEAAAA2wAAAA8AAAAAAAAAAAAAAAAAmAIAAGRycy9k&#10;b3ducmV2LnhtbFBLBQYAAAAABAAEAPUAAACJAw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1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fQsEA&#10;AADbAAAADwAAAGRycy9kb3ducmV2LnhtbERPz2vCMBS+C/4P4Qm7yEw3poxqlG1ssB1t1fOjeWvK&#10;mpfSxDb61y8HwePH93uzi7YVA/W+cazgaZGBIK6cbrhWcCi/Hl9B+ICssXVMCi7kYbedTjaYazfy&#10;noYi1CKFsM9RgQmhy6X0lSGLfuE64sT9ut5iSLCvpe5xTOG2lc9ZtpIWG04NBjv6MFT9FWeroDqc&#10;Yl2Yefl5fL9i3I/n4edlrtTDLL6tQQSK4S6+ub+1gmV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H0LBAAAA2wAAAA8AAAAAAAAAAAAAAAAAmAIAAGRycy9kb3du&#10;cmV2LnhtbFBLBQYAAAAABAAEAPUAAACGAw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2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YG8AA&#10;AADbAAAADwAAAGRycy9kb3ducmV2LnhtbESP0YrCMBRE3wX/IVxh3zS1sCK1UVpB3H1U+wGX5tqU&#10;Njelidr9+83Cgo/DzJxh8sNke/Gk0beOFaxXCQji2umWGwXV7bTcgvABWWPvmBT8kIfDfj7LMdPu&#10;xRd6XkMjIoR9hgpMCEMmpa8NWfQrNxBH7+5GiyHKsZF6xFeE216mSbKRFluOCwYHOhqqu+vDKvB1&#10;+TDnIpRlwVVy+/Zpe+9SpT4WU7EDEWgK7/B/+0sr+FzD3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tYG8AAAADbAAAADwAAAAAAAAAAAAAAAACYAgAAZHJzL2Rvd25y&#10;ZXYueG1sUEsFBgAAAAAEAAQA9QAAAIU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3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If8QA&#10;AADbAAAADwAAAGRycy9kb3ducmV2LnhtbESPUWvCMBSF3wX/Q7jCXmSmE5S2M4oIA5kMabcfcGnu&#10;mrLmpiSxdv9+GQz2eDjnfIezO0y2FyP50DlW8LTKQBA3TnfcKvh4f3nMQYSIrLF3TAq+KcBhP5/t&#10;sNTuzhWNdWxFgnAoUYGJcSilDI0hi2HlBuLkfTpvMSbpW6k93hPc9nKdZVtpseO0YHCgk6Hmq75Z&#10;BTdftDqvz0W1NJfRVE5fX4s3pR4W0/EZRKQp/of/2metYLOG3y/p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CH/EAAAA2wAAAA8AAAAAAAAAAAAAAAAAmAIAAGRycy9k&#10;b3ducmV2LnhtbFBLBQYAAAAABAAEAPUAAACJAw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4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bv8UA&#10;AADbAAAADwAAAGRycy9kb3ducmV2LnhtbESPQWvCQBSE70L/w/IK3uqmlorErBK0ooeCrXrx9pp9&#10;yQazb0N21fTfd4WCx2FmvmGyRW8bcaXO144VvI4SEMSF0zVXCo6H9csUhA/IGhvHpOCXPCzmT4MM&#10;U+1u/E3XfahEhLBPUYEJoU2l9IUhi37kWuLola6zGKLsKqk7vEW4beQ4SSbSYs1xwWBLS0PFeX+x&#10;Ck4r83U4b8rlblesZf7585HLKlFq+NznMxCB+vAI/7e3WsH7G9y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Nu/xQAAANs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5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b8QA&#10;AADbAAAADwAAAGRycy9kb3ducmV2LnhtbESPQWvCQBSE74L/YXmCN91YbJDUVVQQRHowKvT6yL4m&#10;qdm3MbuNaX+9Kwgeh5n5hpkvO1OJlhpXWlYwGUcgiDOrS84VnE/b0QyE88gaK8uk4I8cLBf93hwT&#10;bW+cUnv0uQgQdgkqKLyvEyldVpBBN7Y1cfC+bWPQB9nkUjd4C3BTybcoiqXBksNCgTVtCsoux1+j&#10;IJ5N4u1mj4fpV/r50/2bfZuur0oNB93qA4Snzr/Cz/ZOK3ifwu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hW/EAAAA2wAAAA8AAAAAAAAAAAAAAAAAmAIAAGRycy9k&#10;b3ducmV2LnhtbFBLBQYAAAAABAAEAPUAAACJAw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6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XHcIA&#10;AADbAAAADwAAAGRycy9kb3ducmV2LnhtbESPQWsCMRSE7wX/Q3iCt5p00WK3RlFB8NqtHrw9N8/d&#10;pZuXJYnu+u9NodDjMDPfMMv1YFtxJx8axxrepgoEcelMw5WG4/f+dQEiRGSDrWPS8KAA69XoZYm5&#10;cT1/0b2IlUgQDjlqqGPscilDWZPFMHUdcfKuzluMSfpKGo99gttWZkq9S4sNp4UaO9rVVP4UN6vh&#10;pD5OtwyzfluUs3O4qsvW+IvWk/Gw+QQRaYj/4b/2wWiYz+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dcdwgAAANsAAAAPAAAAAAAAAAAAAAAAAJgCAABkcnMvZG93&#10;bnJldi54bWxQSwUGAAAAAAQABAD1AAAAhwM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7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AJMYA&#10;AADbAAAADwAAAGRycy9kb3ducmV2LnhtbESPQWvCQBCF7wX/wzKCl6IbhYYasxGxVErppcaLtzE7&#10;JsHsbMiuSdpf3y0Ueny8ed+bl25H04ieOldbVrBcRCCIC6trLhWc8tf5MwjnkTU2lknBFznYZpOH&#10;FBNtB/6k/uhLESDsElRQed8mUrqiIoNuYVvi4F1tZ9AH2ZVSdzgEuGnkKopiabDm0FBhS/uKitvx&#10;bsIb9wu71XfzMRz2L+fH9zZf+zxXajYddxsQnkb/f/yXftMKnmL43RIA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yAJMYAAADbAAAADwAAAAAAAAAAAAAAAACYAgAAZHJz&#10;L2Rvd25yZXYueG1sUEsFBgAAAAAEAAQA9QAAAIsD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8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VnsMA&#10;AADbAAAADwAAAGRycy9kb3ducmV2LnhtbESPQWsCMRSE70L/Q3gFL6LZKtayGqUtikpBcNveH8lz&#10;d3Hzsmyirv/eCILHYWa+YWaL1lbiTI0vHSt4GyQgiLUzJecK/n5X/Q8QPiAbrByTgit5WMxfOjNM&#10;jbvwns5ZyEWEsE9RQRFCnUrpdUEW/cDVxNE7uMZiiLLJpWnwEuG2ksMkeZcWS44LBdb0XZA+Zier&#10;4H+EP2tTj3rHduf0V8/p5dZrpbqv7ecURKA2PMOP9sYoGE/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VnsMAAADbAAAADwAAAAAAAAAAAAAAAACYAgAAZHJzL2Rv&#10;d25yZXYueG1sUEsFBgAAAAAEAAQA9QAAAIg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9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YrsAA&#10;AADbAAAADwAAAGRycy9kb3ducmV2LnhtbERP3WrCMBS+H/gO4QjezXSCMqpRxlTQO6c+wKE5pl2b&#10;k5JE2/r05mKwy4/vf7XpbSMe5EPlWMHHNANBXDhdsVFwvezfP0GEiKyxcUwKBgqwWY/eVphr1/EP&#10;Pc7RiBTCIUcFZYxtLmUoSrIYpq4lTtzNeYsxQW+k9tilcNvIWZYtpMWKU0OJLX2XVNTnu1XQ7n6H&#10;xXNXe2OOTz3Ul9NxO++Umoz7ryWISH38F/+5D1rBPI1N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YrsAAAADbAAAADwAAAAAAAAAAAAAAAACYAgAAZHJzL2Rvd25y&#10;ZXYueG1sUEsFBgAAAAAEAAQA9QAAAIUD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60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wtMIA&#10;AADbAAAADwAAAGRycy9kb3ducmV2LnhtbESP3UoDMRSE7wXfIRzBO5ut0qLrpsUfpEKv7PYBDpvT&#10;TdjkZEnidvv2RhC8HGbmG6bZzt6JiWKygRUsFxUI4i5oy72CY/tx9wgiZWSNLjApuFCC7eb6qsFa&#10;hzN/0XTIvSgQTjUqMDmPtZSpM+QxLcJIXLxTiB5zkbGXOuK5wL2T91W1lh4tlwWDI70Z6obDt1dA&#10;xrlLfN0frX3P7a57kNgOk1K3N/PLM4hMc/4P/7U/tYLVE/x+K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LC0wgAAANsAAAAPAAAAAAAAAAAAAAAAAJgCAABkcnMvZG93&#10;bnJldi54bWxQSwUGAAAAAAQABAD1AAAAhwM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1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pDcAA&#10;AADbAAAADwAAAGRycy9kb3ducmV2LnhtbERPz2vCMBS+D/wfwhN2W1M9yFYbRYTKPOwwJ4i3R/Js&#10;is1LSbLa/ffLYbDjx/e73k6uFyOF2HlWsChKEMTam45bBeev5uUVREzIBnvPpOCHImw3s6caK+Mf&#10;/EnjKbUih3CsUIFNaaikjNqSw1j4gThzNx8cpgxDK03ARw53vVyW5Uo67Dg3WBxob0nfT99OwWQ/&#10;wuXeXI+yjce3Syd1GQ9aqef5tFuDSDSlf/Gf+90oWOX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TpDcAAAADbAAAADwAAAAAAAAAAAAAAAACYAgAAZHJzL2Rvd25y&#10;ZXYueG1sUEsFBgAAAAAEAAQA9QAAAIUD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2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4h8YA&#10;AADbAAAADwAAAGRycy9kb3ducmV2LnhtbESPQWvCQBSE70L/w/IKvZmNFqTGbKStVgVBqFb0+Mi+&#10;JsHs25Ddatpf7woFj8PMfMOk087U4kytqywrGEQxCOLc6ooLBV+7j/4LCOeRNdaWScEvOZhmD70U&#10;E20v/EnnrS9EgLBLUEHpfZNI6fKSDLrINsTB+7atQR9kW0jd4iXATS2HcTySBisOCyU29F5Sftr+&#10;GAVzxONpPfa7P/fczQ6z5WLztl8o9fTYvU5AeOr8PfzfXmkFow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4h8YAAADbAAAADwAAAAAAAAAAAAAAAACYAgAAZHJz&#10;L2Rvd25yZXYueG1sUEsFBgAAAAAEAAQA9QAAAIsD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3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ibcQA&#10;AADbAAAADwAAAGRycy9kb3ducmV2LnhtbESPT2sCMRTE74V+h/AK3mq2ahdZjdIWCqU3/xw8PjfP&#10;ZNnNy7JJNfbTN4LQ4zAzv2GW6+Q6caYhNJ4VvIwLEMS11w0bBfvd5/McRIjIGjvPpOBKAdarx4cl&#10;VtpfeEPnbTQiQzhUqMDG2FdShtqSwzD2PXH2Tn5wGLMcjNQDXjLcdXJSFKV02HBesNjTh6W63f44&#10;BWb2XTev5WHaH9Nva6fGtql9V2r0lN4WICKl+B++t7+0gnIC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4m3EAAAA2wAAAA8AAAAAAAAAAAAAAAAAmAIAAGRycy9k&#10;b3ducmV2LnhtbFBLBQYAAAAABAAEAPUAAACJAw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4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Oq8IA&#10;AADbAAAADwAAAGRycy9kb3ducmV2LnhtbESPQWvCQBSE7wX/w/IEb3VjBSnRVVQsiPRgbcXrI/tM&#10;gtm3IW+N8d93BcHjMDPfMLNF5yrVUiOlZwOjYQKKOPO25NzA3+/X+ycoCcgWK89k4E4Ci3nvbYap&#10;9Tf+ofYQchUhLCkaKEKoU60lK8ihDH1NHL2zbxyGKJtc2wZvEe4q/ZEkE+2w5LhQYE3rgrLL4eoM&#10;7E76Irs2d/fNsablvvsOKxFjBv1uOQUVqAuv8LO9tQYmY3h8iT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w6rwgAAANsAAAAPAAAAAAAAAAAAAAAAAJgCAABkcnMvZG93&#10;bnJldi54bWxQSwUGAAAAAAQABAD1AAAAhw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5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H9sQA&#10;AADbAAAADwAAAGRycy9kb3ducmV2LnhtbESPzWrDMBCE74G+g9hAL6GRE4pbnCihBAKhl7ZKH2Bj&#10;bWwTa2Vbin/evioUehxm5htmux9tLXrqfOVYwWqZgCDOnam4UPB9Pj69gvAB2WDtmBRM5GG/e5ht&#10;MTNu4C/qdShEhLDPUEEZQpNJ6fOSLPqla4ijd3WdxRBlV0jT4RDhtpbrJEmlxYrjQokNHUrKb/pu&#10;FSQv9cB8OfsPffvUpM17Oy1apR7n49sGRKAx/If/2iejIH2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x/bEAAAA2w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6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fsUA&#10;AADbAAAADwAAAGRycy9kb3ducmV2LnhtbESPQWvCQBSE70L/w/IKvYhuUlAkukppKQilgjGKx0f2&#10;mQR334bsVlN/vVsoeBxm5htmseqtERfqfONYQTpOQBCXTjdcKSh2n6MZCB+QNRrHpOCXPKyWT4MF&#10;ZtpdeUuXPFQiQthnqKAOoc2k9GVNFv3YtcTRO7nOYoiyq6Tu8Brh1sjXJJlKiw3HhRpbeq+pPOc/&#10;VgF9pd/D/aZIP26mMLQ7HHM/XCv18ty/zUEE6sMj/N9eawXTC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h+xQAAANsAAAAPAAAAAAAAAAAAAAAAAJgCAABkcnMv&#10;ZG93bnJldi54bWxQSwUGAAAAAAQABAD1AAAAigM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7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zEsMA&#10;AADbAAAADwAAAGRycy9kb3ducmV2LnhtbESPzWrDMBCE74G8g9hAb7HcQk1wooQSEuippPlprxtr&#10;a5taK2Ntbefto0Khx2FmvmFWm9E1qqcu1J4NPCYpKOLC25pLA+fTfr4AFQTZYuOZDNwowGY9naww&#10;t37gd+qPUqoI4ZCjgUqkzbUORUUOQ+Jb4uh9+c6hRNmV2nY4RLhr9FOaZtphzXGhwpa2FRXfxx9n&#10;4FOuh2ffnz62rpfh8sZDudgdjHmYjS9LUEKj/If/2q/WQJb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zEsMAAADbAAAADwAAAAAAAAAAAAAAAACYAgAAZHJzL2Rv&#10;d25yZXYueG1sUEsFBgAAAAAEAAQA9QAAAIgD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8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WTsUA&#10;AADbAAAADwAAAGRycy9kb3ducmV2LnhtbESPzWrDMBCE74W8g9hAbo3sBtLiRgkhUDB1Avk79Li1&#10;tpaJtXItxXHfvgoUehxm5htmsRpsI3rqfO1YQTpNQBCXTtdcKTif3h5fQPiArLFxTAp+yMNqOXpY&#10;YKbdjQ/UH0MlIoR9hgpMCG0mpS8NWfRT1xJH78t1FkOUXSV1h7cIt418SpK5tFhzXDDY0sZQeTle&#10;rQKbm7SU34fZtvjcDfp9vw4fxV6pyXhYv4IINIT/8F871wrmz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JZOxQAAANsAAAAPAAAAAAAAAAAAAAAAAJgCAABkcnMv&#10;ZG93bnJldi54bWxQSwUGAAAAAAQABAD1AAAAigM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9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5NbwA&#10;AADbAAAADwAAAGRycy9kb3ducmV2LnhtbERPvQrCMBDeBd8hnOCmqQoi1SgiKOKmFsTtaM622Fxq&#10;E2316c0gOH58/4tVa0rxotoVlhWMhhEI4tTqgjMFyXk7mIFwHlljaZkUvMnBatntLDDWtuEjvU4+&#10;EyGEXYwKcu+rWEqX5mTQDW1FHLibrQ36AOtM6hqbEG5KOY6iqTRYcGjIsaJNTun99DQK7iS37tpM&#10;Ert7fFI59nhOLgel+r12PQfhqfV/8c+91w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JXk1vAAAANsAAAAPAAAAAAAAAAAAAAAAAJgCAABkcnMvZG93bnJldi54&#10;bWxQSwUGAAAAAAQABAD1AAAAgQ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70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nscQA&#10;AADbAAAADwAAAGRycy9kb3ducmV2LnhtbESPQWvCQBSE7wX/w/KE3upGBdHoKiKoPfRSFdHbI/uS&#10;jWbfxuw2pv++Wyj0OMzMN8xi1dlKtNT40rGC4SABQZw5XXKh4HTcvk1B+ICssXJMCr7Jw2rZe1lg&#10;qt2TP6k9hEJECPsUFZgQ6lRKnxmy6AeuJo5e7hqLIcqmkLrBZ4TbSo6SZCItlhwXDNa0MZTdD19W&#10;we40mp4vH4/b1txpHHLKN/trq9Rrv1vPQQTqwn/4r/2uFUx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J7HEAAAA2wAAAA8AAAAAAAAAAAAAAAAAmAIAAGRycy9k&#10;b3ducmV2LnhtbFBLBQYAAAAABAAEAPUAAACJ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1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GwMEA&#10;AADbAAAADwAAAGRycy9kb3ducmV2LnhtbERPPW/CMBDdK/EfrEPqgsApA4WAQRQFtUMXAuyn+Igj&#10;4nMUmxD49Xio1PHpfa82va1FR62vHCv4mCQgiAunKy4VnI778RyED8gaa8ek4EEeNuvB2wpT7e58&#10;oC4PpYgh7FNUYEJoUil9Yciin7iGOHIX11oMEbal1C3eY7it5TRJZtJixbHBYEM7Q8U1v1kFWR6S&#10;PvvdP57TUZc9R4svOn8bpd6H/XYJIlAf/sV/7h+t4DO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xsDBAAAA2wAAAA8AAAAAAAAAAAAAAAAAmAIAAGRycy9kb3du&#10;cmV2LnhtbFBLBQYAAAAABAAEAPUAAACG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2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S9sQA&#10;AADbAAAADwAAAGRycy9kb3ducmV2LnhtbESPS2sCMRSF9wX/Q7iCu5pRwY5To4io2IWCj427y+R2&#10;Ju3kZphEnfbXN0LB5eE8Ps503tpK3KjxxrGCQT8BQZw7bbhQcD6tX1MQPiBrrByTgh/yMJ91XqaY&#10;aXfnA92OoRBxhH2GCsoQ6kxKn5dk0fddTRy9T9dYDFE2hdQN3uO4reQwScbSouFIKLGmZUn59/Fq&#10;I8QfvnajyW/+MdqsjDb7yzm1F6V63XbxDiJQG57h//ZWK3gbwO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EvbEAAAA2wAAAA8AAAAAAAAAAAAAAAAAmAIAAGRycy9k&#10;b3ducmV2LnhtbFBLBQYAAAAABAAEAPUAAACJAw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3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BKcIA&#10;AADbAAAADwAAAGRycy9kb3ducmV2LnhtbESPQYvCMBSE78L+h/AEb5rqodquUURYEPSyuj/gbfNs&#10;ujYvJYla/70RFjwOM/MNs1z3thU38qFxrGA6yUAQV043XCv4OX2NFyBCRNbYOiYFDwqwXn0Mllhq&#10;d+dvuh1jLRKEQ4kKTIxdKWWoDFkME9cRJ+/svMWYpK+l9nhPcNvKWZbl0mLDacFgR1tD1eV4tQpO&#10;+3NeeH2Z59viaqZ/v4ew95VSo2G/+QQRqY/v8H97pxXMZ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kEpwgAAANsAAAAPAAAAAAAAAAAAAAAAAJgCAABkcnMvZG93&#10;bnJldi54bWxQSwUGAAAAAAQABAD1AAAAhwM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4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Hx8MA&#10;AADbAAAADwAAAGRycy9kb3ducmV2LnhtbESPQWvCQBSE7wX/w/IKvZRmU0PbkLqKlUr0aFrI9ZF9&#10;TYLZtyG7xvjvXUHocZiZb5jFajKdGGlwrWUFr1EMgriyuuVawe/P9iUF4Tyyxs4yKbiQg9Vy9rDA&#10;TNszH2gsfC0ChF2GChrv+0xKVzVk0EW2Jw7enx0M+iCHWuoBzwFuOjmP43dpsOWw0GBPm4aqY3Ey&#10;CvLkbdrn5EZXlF9puiEqj9/PSj09TutPEJ4m/x++t3dawUcCt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Hx8MAAADb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5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3cEA&#10;AADbAAAADwAAAGRycy9kb3ducmV2LnhtbESPT4vCMBTE7wt+h/CEva1pl7Kr1SgiiL36B8/P5tkU&#10;m5fSZDV++42wsMdhZn7DLFbRduJOg28dK8gnGQji2umWGwWn4/ZjCsIHZI2dY1LwJA+r5ehtgaV2&#10;D97T/RAakSDsS1RgQuhLKX1tyKKfuJ44eVc3WAxJDo3UAz4S3HbyM8u+pMWW04LBnjaG6tvhxypw&#10;bbWrLkZ3+Wwdn3l1LCKfC6Xex3E9BxEohv/wX7vSCr4LeH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2d3BAAAA2wAAAA8AAAAAAAAAAAAAAAAAmAIAAGRycy9kb3du&#10;cmV2LnhtbFBLBQYAAAAABAAEAPUAAACGAw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6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2usMA&#10;AADbAAAADwAAAGRycy9kb3ducmV2LnhtbESPQWsCMRSE7wX/Q3iF3jTbSlW2RhGpUOhpV8Xrc/Pc&#10;bHfzEjZRt/++KRR6HGbmG2a5HmwnbtSHxrGC50kGgrhyuuFawWG/Gy9AhIissXNMCr4pwHo1elhi&#10;rt2dC7qVsRYJwiFHBSZGn0sZKkMWw8R54uRdXG8xJtnXUvd4T3DbyZcsm0mLDacFg562hqq2vFoF&#10;7xdz/OLPU7Eti8O58Ltp23pW6ulx2LyBiDTE//Bf+0MrmL/C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2usMAAADbAAAADwAAAAAAAAAAAAAAAACYAgAAZHJzL2Rv&#10;d25yZXYueG1sUEsFBgAAAAAEAAQA9QAAAIgD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7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HEMUA&#10;AADbAAAADwAAAGRycy9kb3ducmV2LnhtbESPQWvCQBSE7wX/w/IKvdWNhkZJXUUKQmnjwUTo9ZF9&#10;Jkuzb9Psqum/d4VCj8PMfMOsNqPtxIUGbxwrmE0TEMS104YbBcdq97wE4QOyxs4xKfglD5v15GGF&#10;uXZXPtClDI2IEPY5KmhD6HMpfd2SRT91PXH0Tm6wGKIcGqkHvEa47eQ8STJp0XBcaLGnt5bq7/Js&#10;FRT7pX75qdJ5WnyEr085M6d9apR6ehy3ryACjeE//Nd+1woW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0cQxQAAANs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8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69cUA&#10;AADbAAAADwAAAGRycy9kb3ducmV2LnhtbESPQWvCQBSE7wX/w/KEXorZ2EO10VVsUWhPRS1Cb6/Z&#10;ZxLNvo27qyb/vlsQPA4z8w0znbemFhdyvrKsYJikIIhzqysuFHxvV4MxCB+QNdaWSUFHHuaz3sMU&#10;M22vvKbLJhQiQthnqKAMocmk9HlJBn1iG+Lo7a0zGKJ0hdQOrxFuavmcpi/SYMVxocSG3kvKj5uz&#10;UfA2/ul+X93XbnmixUG7z6dhZ0ipx367mIAI1IZ7+Nb+0ApGI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r1xQAAANsAAAAPAAAAAAAAAAAAAAAAAJgCAABkcnMv&#10;ZG93bnJldi54bWxQSwUGAAAAAAQABAD1AAAAigM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9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HYMAA&#10;AADbAAAADwAAAGRycy9kb3ducmV2LnhtbERPy4rCMBTdC/5DuAOzkTG1C8epTUUEZUAEXx9waa5t&#10;meamJlHr35uFMMvDeeeL3rTiTs43lhVMxgkI4tLqhisF59P6awbCB2SNrWVS8CQPi2I4yDHT9sEH&#10;uh9DJWII+wwV1CF0mZS+rMmgH9uOOHIX6wyGCF0ltcNHDDetTJNkKg02HBtq7GhVU/l3vBkF3Wbf&#10;7n6C2Zz16ZYm1/22SUdOqc+PfjkHEagP/+K3+1cr+I5j45f4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qHYMAAAADbAAAADwAAAAAAAAAAAAAAAACYAgAAZHJzL2Rvd25y&#10;ZXYueG1sUEsFBgAAAAAEAAQA9QAAAIUD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80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pSMMA&#10;AADbAAAADwAAAGRycy9kb3ducmV2LnhtbESPzYrCQBCE74LvMLSwF9HJ7mHV6CSIrCABD/48QJtp&#10;k5hMT8iMGt9+R1jYY1FVX1GrtDeNeFDnKssKPqcRCOLc6ooLBefTdjIH4TyyxsYyKXiRgzQZDlYY&#10;a/vkAz2OvhABwi5GBaX3bSyly0sy6Ka2JQ7e1XYGfZBdIXWHzwA3jfyKom9psOKwUGJLm5Ly+ng3&#10;Cq6XrM372xirer5faKyzn6zIlPoY9eslCE+9/w//tXdawWwB7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pSMMAAADbAAAADwAAAAAAAAAAAAAAAACYAgAAZHJzL2Rv&#10;d25yZXYueG1sUEsFBgAAAAAEAAQA9QAAAIgD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1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gF7wA&#10;AADbAAAADwAAAGRycy9kb3ducmV2LnhtbERPzQ7BQBC+S7zDZiRubDmIlCVIiJsoF7fRHW2jO9t2&#10;F+Xp7UHi+OX7ny9bU4onNa6wrGA0jEAQp1YXnCk4n7aDKQjnkTWWlknBmxwsF93OHGNtX3ykZ+Iz&#10;EULYxagg976KpXRpTgbd0FbEgbvZxqAPsMmkbvAVwk0px1E0kQYLDg05VrTJKb0nD6Pgs75x4ur6&#10;eigzf3pcJuM91jul+r12NQPhqfV/8c+91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oSAXvAAAANsAAAAPAAAAAAAAAAAAAAAAAJgCAABkcnMvZG93bnJldi54&#10;bWxQSwUGAAAAAAQABAD1AAAAgQM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2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misQA&#10;AADbAAAADwAAAGRycy9kb3ducmV2LnhtbESPQWvCQBSE7wX/w/IEb3WjB7Gpq4ggKIgkthaPj+xr&#10;Epp9G3ZXE/vru4LQ4zAz3zCLVW8acSPna8sKJuMEBHFhdc2lgs+P7eschA/IGhvLpOBOHlbLwcsC&#10;U207zul2CqWIEPYpKqhCaFMpfVGRQT+2LXH0vq0zGKJ0pdQOuwg3jZwmyUwarDkuVNjSpqLi53Q1&#10;Csrf2dfheMne8k7ne3s+Z5eDy5QaDfv1O4hAffgPP9s7rWA+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JorEAAAA2wAAAA8AAAAAAAAAAAAAAAAAmAIAAGRycy9k&#10;b3ducmV2LnhtbFBLBQYAAAAABAAEAPUAAACJ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3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omMEA&#10;AADbAAAADwAAAGRycy9kb3ducmV2LnhtbESPwWrDMBBE74X+g9hCb43sHExwooQQWui1Tgs9LtbG&#10;cmytjLRNnL+vCoEeh5l5w2x2sx/VhWLqAxsoFwUo4jbYnjsDn8e3lxWoJMgWx8Bk4EYJdtvHhw3W&#10;Nlz5gy6NdCpDONVowIlMtdapdeQxLcJEnL1TiB4ly9hpG/Ga4X7Uy6KotMee84LDiQ6O2qH58QZO&#10;5Tk2Fb8Orrx5+hq+pfGVGPP8NO/XoIRm+Q/f2+/WwGoJf1/y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AqJjBAAAA2wAAAA8AAAAAAAAAAAAAAAAAmAIAAGRycy9kb3du&#10;cmV2LnhtbFBLBQYAAAAABAAEAPUAAACG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4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uMMIA&#10;AADbAAAADwAAAGRycy9kb3ducmV2LnhtbESPT4vCMBTE74LfIbwFb2taXVS6RpEFQTz5F6+P5m3T&#10;tXnpNtHWb78RFjwOM/MbZr7sbCXu1PjSsYJ0mIAgzp0uuVBwOq7fZyB8QNZYOSYFD/KwXPR7c8y0&#10;a3lP90MoRISwz1CBCaHOpPS5IYt+6Gri6H27xmKIsimkbrCNcFvJUZJMpMWS44LBmr4M5dfDzSr4&#10;3Z7asyG9m1zMj/2YXtOzXKdKDd661SeIQF14hf/bG61gNob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a4wwgAAANs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5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U8sAA&#10;AADbAAAADwAAAGRycy9kb3ducmV2LnhtbESPwYrCQBBE78L+w9CCN53oLiLRUUQU9hoVxVuTaZNg&#10;piebHjX+/c7Cgseiql5Ri1XnavWgVirPBsajBBRx7m3FhYHjYTecgZKAbLH2TAZeJLBafvQWmFr/&#10;5Iwe+1CoCGFJ0UAZQpNqLXlJDmXkG+LoXX3rMETZFtq2+IxwV+tJkky1w4rjQokNbUrKb/u7M4Dc&#10;fN5lfMlkuw7C5+zkfi4nYwb9bj0HFagL7/B/+9samH3B35f4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rU8sAAAADbAAAADwAAAAAAAAAAAAAAAACYAgAAZHJzL2Rvd25y&#10;ZXYueG1sUEsFBgAAAAAEAAQA9QAAAIUD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6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04MEA&#10;AADbAAAADwAAAGRycy9kb3ducmV2LnhtbESP0YrCMBRE3xf8h3AF39ZUwd1SjSKKoOyDbPUDLs21&#10;KTY3JYla/94sCPs4zMwZZrHqbSvu5EPjWMFknIEgrpxuuFZwPu0+cxAhImtsHZOCJwVYLQcfCyy0&#10;e/Av3ctYiwThUKACE2NXSBkqQxbD2HXEybs4bzEm6WupPT4S3LZymmVf0mLDacFgRxtD1bW8WQWH&#10;2/lUGl3/bL91bo/ldMK+2yk1GvbrOYhIffwPv9t7rSCfwd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9ODBAAAA2wAAAA8AAAAAAAAAAAAAAAAAmAIAAGRycy9kb3du&#10;cmV2LnhtbFBLBQYAAAAABAAEAPUAAACGAw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7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TmMUA&#10;AADbAAAADwAAAGRycy9kb3ducmV2LnhtbESPT2sCMRTE74V+h/AK3mq2HkRWo7QF/4AHWd0eenvd&#10;vG4Wk5d1E3X10zeFQo/DzPyGmS16Z8WFutB4VvAyzEAQV143XCsoD8vnCYgQkTVaz6TgRgEW88eH&#10;GebaX7mgyz7WIkE45KjAxNjmUobKkMMw9C1x8r595zAm2dVSd3hNcGflKMvG0mHDacFgS++GquP+&#10;7BRUltd6dyxWW/txN6fy6613n4VSg6f+dQoiUh//w3/tjVYwGcP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pOYxQAAANsAAAAPAAAAAAAAAAAAAAAAAJgCAABkcnMv&#10;ZG93bnJldi54bWxQSwUGAAAAAAQABAD1AAAAig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8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NIsYA&#10;AADbAAAADwAAAGRycy9kb3ducmV2LnhtbESPQWvCQBSE7wX/w/IEL0U39VBD6ioiWDwUiram19fs&#10;azaYfRuya5L6612h0OMwM98wy/Vga9FR6yvHCp5mCQjiwumKSwWfH7tpCsIHZI21Y1LwSx7Wq9HD&#10;EjPtej5QdwyliBD2GSowITSZlL4wZNHPXEMcvR/XWgxRtqXULfYRbms5T5JnabHiuGCwoa2h4ny8&#10;WAWPaf72flpc86953+Xd98a8XrZGqcl42LyACDSE//Bfe68VpAu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FNIsYAAADbAAAADwAAAAAAAAAAAAAAAACYAgAAZHJz&#10;L2Rvd25yZXYueG1sUEsFBgAAAAAEAAQA9QAAAIsD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9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T4L4A&#10;AADbAAAADwAAAGRycy9kb3ducmV2LnhtbERPvQrCMBDeBd8hnOAimioiUo0igujgoFYQt6M522Jz&#10;KU2s9e3NIDh+fP/LdWtK0VDtCssKxqMIBHFqdcGZgmuyG85BOI+ssbRMCj7kYL3qdpYYa/vmMzUX&#10;n4kQwi5GBbn3VSylS3My6Ea2Ig7cw9YGfYB1JnWN7xBuSjmJopk0WHBoyLGibU7p8/IyCk7TV3tK&#10;9gUeG9zep9dmIm8Do1S/124WIDy1/i/+uQ9awTyMDV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kU+C+AAAA2wAAAA8AAAAAAAAAAAAAAAAAmAIAAGRycy9kb3ducmV2&#10;LnhtbFBLBQYAAAAABAAEAPUAAACDAw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90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fD8IA&#10;AADbAAAADwAAAGRycy9kb3ducmV2LnhtbESPwWrDMBBE74X+g9hAbrWcEIrrRg6mENpjG8f3xdpY&#10;xtbKWGrs5uujQqHHYWbeMPvDYgdxpcl3jhVskhQEceN0x62Cc3V8ykD4gKxxcEwKfsjDoXh82GOu&#10;3cxfdD2FVkQI+xwVmBDGXErfGLLoEzcSR+/iJoshyqmVesI5wu0gt2n6LC12HBcMjvRmqOlP31ZB&#10;/1lta3dJu/dS38LRyLqsdoNS69VSvoIItIT/8F/7QyvIXuD3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98PwgAAANsAAAAPAAAAAAAAAAAAAAAAAJgCAABkcnMvZG93&#10;bnJldi54bWxQSwUGAAAAAAQABAD1AAAAhwM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1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r570A&#10;AADbAAAADwAAAGRycy9kb3ducmV2LnhtbERPTYvCMBC9C/6HMIIX0XQ9iFajiLjoZQWr3odmbIvN&#10;pCSx1n+/OQgeH+97telMLVpyvrKs4GeSgCDOra64UHC9/I7nIHxA1lhbJgVv8rBZ93srTLV98Zna&#10;LBQihrBPUUEZQpNK6fOSDPqJbYgjd7fOYIjQFVI7fMVwU8tpksykwYpjQ4kN7UrKH9nTKODidti3&#10;fvRnbnMrn+49otqflBoOuu0SRKAufMUf91ErWMT18Uv8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r570AAADbAAAADwAAAAAAAAAAAAAAAACYAgAAZHJzL2Rvd25yZXYu&#10;eG1sUEsFBgAAAAAEAAQA9QAAAIID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2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i5MMA&#10;AADbAAAADwAAAGRycy9kb3ducmV2LnhtbESPzWrDMBCE74W8g9hAb40cU9LEiRJMwJDm0ubnARZr&#10;a5laK2PJP3n7qlDocZiZb5jdYbKNGKjztWMFy0UCgrh0uuZKwf1WvKxB+ICssXFMCh7k4bCfPe0w&#10;027kCw3XUIkIYZ+hAhNCm0npS0MW/cK1xNH7cp3FEGVXSd3hGOG2kWmSrKTFmuOCwZaOhsrva28V&#10;lI/V5/urTT9M1b+587rAMU/PSj3Pp3wLItAU/sN/7ZNWsFn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yi5MMAAADbAAAADwAAAAAAAAAAAAAAAACYAgAAZHJzL2Rv&#10;d25yZXYueG1sUEsFBgAAAAAEAAQA9QAAAIgD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3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3sEA&#10;AADbAAAADwAAAGRycy9kb3ducmV2LnhtbESPwWrDMBBE74X+g9hCbo0cH0LrWAklxeBbiNpDjou1&#10;tkyslbEUx/n7qlDocZiZN0x5WNwgZppC71nBZp2BIG686blT8P1Vvb6BCBHZ4OCZFDwowGH//FRi&#10;YfydzzTr2IkE4VCgAhvjWEgZGksOw9qPxMlr/eQwJjl10kx4T3A3yDzLttJhz2nB4khHS81V35wC&#10;feIOdTVvPsejrK1sLxpjrdTqZfnYgYi0xP/wX7s2Ct5z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5N7BAAAA2wAAAA8AAAAAAAAAAAAAAAAAmAIAAGRycy9kb3du&#10;cmV2LnhtbFBLBQYAAAAABAAEAPUAAACG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4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Mw8UA&#10;AADbAAAADwAAAGRycy9kb3ducmV2LnhtbESPW2sCMRSE3wv+h3CEvpSa2ILYrVHECxURwctL346b&#10;4+7i5mRJoq7/vikU+jjMzDfMaNLaWtzIh8qxhn5PgSDOnam40HA8LF+HIEJENlg7Jg0PCjAZd55G&#10;mBl35x3d9rEQCcIhQw1ljE0mZchLshh6riFO3tl5izFJX0jj8Z7gtpZvSg2kxYrTQokNzUrKL/ur&#10;1VC3W7+2UzV/WX8t1GkgNwv6Dlo/d9vpJ4hIbfwP/7VXRsPHO/x+S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UzDxQAAANs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5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27MYA&#10;AADbAAAADwAAAGRycy9kb3ducmV2LnhtbESPW2sCMRSE34X+h3AKvtVsF5F2NUrxhvTFS0Xw7bg5&#10;brbdnCybqNt/bwoFH4eZ+YYZTVpbiSs1vnSs4LWXgCDOnS65ULD/Wry8gfABWWPlmBT8kofJ+Kkz&#10;wky7G2/puguFiBD2GSowIdSZlD43ZNH3XE0cvbNrLIYom0LqBm8RbiuZJslAWiw5LhisaWoo/9ld&#10;rILv42W2Tk7a781msJz300P6OT8o1X1uP4YgArXhEf5vr7SC9z78fY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f27MYAAADbAAAADwAAAAAAAAAAAAAAAACYAgAAZHJz&#10;L2Rvd25yZXYueG1sUEsFBgAAAAAEAAQA9QAAAIsD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6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/8QA&#10;AADbAAAADwAAAGRycy9kb3ducmV2LnhtbESPQWuDQBSE74X8h+UFemtWAy3RZpUQIvFQkCa55PZw&#10;X1XivhV3Y+y/7xYKPQ4z8w2zzWfTi4lG11lWEK8iEMS11R03Ci7n4mUDwnlkjb1lUvBNDvJs8bTF&#10;VNsHf9J08o0IEHYpKmi9H1IpXd2SQbeyA3Hwvuxo0Ac5NlKP+Ahw08t1FL1Jgx2HhRYH2rdU3053&#10;o6AuPqoiOR6LUm9MfEmGw7U6R0o9L+fdOwhPs/8P/7VLrSB5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Gf/EAAAA2w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7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t08UA&#10;AADbAAAADwAAAGRycy9kb3ducmV2LnhtbESPQWvCQBSE74X+h+UVvNVNPaQ2ukoRREGQarW9PrLP&#10;JJh9G7JPE/vru4WCx2FmvmGm897V6kptqDwbeBkmoIhzbysuDBw+l89jUEGQLdaeycCNAsxnjw9T&#10;zKzveEfXvRQqQjhkaKAUaTKtQ16SwzD0DXH0Tr51KFG2hbYtdhHuaj1KklQ7rDgulNjQoqT8vL84&#10;A/Ij390o3eyq49afXr8+VsfDeGXM4Kl/n4AS6uUe/m+vrYG3FP6+xB+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G3TxQAAANsAAAAPAAAAAAAAAAAAAAAAAJgCAABkcnMv&#10;ZG93bnJldi54bWxQSwUGAAAAAAQABAD1AAAAigM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8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sYsQA&#10;AADbAAAADwAAAGRycy9kb3ducmV2LnhtbESPQUsDMRSE7wX/Q3iCtza7hVq7Ni1SlAo9WXvx9tg8&#10;N4ublzV5tlt/vSkIPQ4z8w2zXA++U0eKqQ1soJwUoIjrYFtuDBzeX8YPoJIgW+wCk4EzJVivbkZL&#10;rGw48Rsd99KoDOFUoQEn0ldap9qRxzQJPXH2PkP0KFnGRtuIpwz3nZ4Wxb322HJecNjTxlH9tf/x&#10;Bj6+5zx7Ll3aSr/DODvY8nchxtzdDk+PoIQGuYb/26/WwGIOly/5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rGLEAAAA2wAAAA8AAAAAAAAAAAAAAAAAmAIAAGRycy9k&#10;b3ducmV2LnhtbFBLBQYAAAAABAAEAPUAAACJAw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9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nA78A&#10;AADbAAAADwAAAGRycy9kb3ducmV2LnhtbERPz2vCMBS+D/wfwhN2m6mC4qpRRFCEeVkdiLdH8myL&#10;zUtNou3+++Ug7Pjx/V6ue9uIJ/lQO1YwHmUgiLUzNZcKfk67jzmIEJENNo5JwS8FWK8Gb0vMjev4&#10;m55FLEUK4ZCjgirGNpcy6IoshpFriRN3dd5iTNCX0njsUrht5CTLZtJizamhwpa2Felb8bAK5pfu&#10;C32vi/ORsd5fp/cT6plS78N+swARqY//4pf7YBR8prH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CcDvwAAANsAAAAPAAAAAAAAAAAAAAAAAJgCAABkcnMvZG93bnJl&#10;di54bWxQSwUGAAAAAAQABAD1AAAAhA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300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YscQA&#10;AADbAAAADwAAAGRycy9kb3ducmV2LnhtbESPQYvCMBSE78L+h/AWvGmqh6LVKCq464qXunvw+Gie&#10;bbF5qU2s3X9vBMHjMDPfMPNlZyrRUuNKywpGwwgEcWZ1ybmCv9/tYALCeWSNlWVS8E8OlouP3hwT&#10;be+cUnv0uQgQdgkqKLyvEyldVpBBN7Q1cfDOtjHog2xyqRu8B7ip5DiKYmmw5LBQYE2bgrLL8WYU&#10;XNtTvP9eb271z5ePL6fr9jBOR0r1P7vVDISnzr/Dr/ZOK5h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2LHEAAAA2wAAAA8AAAAAAAAAAAAAAAAAmAIAAGRycy9k&#10;b3ducmV2LnhtbFBLBQYAAAAABAAEAPUAAACJ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1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onsMA&#10;AADcAAAADwAAAGRycy9kb3ducmV2LnhtbESPwW7CQAxE75X6DytX6q1siipUAguqkEJ7hfIBVtYk&#10;gaw3xAtJ+fr6UKk3WzOeeV6ux9CaG/XSRHbwOsnAEJfRN1w5OHwXL+9gJCF7bCOTgx8SWK8eH5aY&#10;+zjwjm77VBkNYcnRQZ1Sl1srZU0BZRI7YtWOsQ+YdO0r63scNDy0dpplMxuwYW2osaNNTeV5fw0O&#10;7sV0Lpf2tJ0Pn/dCdnK50tvMueen8WMBJtGY/s1/119e8TPF12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8onsMAAADcAAAADwAAAAAAAAAAAAAAAACYAgAAZHJzL2Rv&#10;d25yZXYueG1sUEsFBgAAAAAEAAQA9QAAAIg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2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TSsIA&#10;AADcAAAADwAAAGRycy9kb3ducmV2LnhtbERPTUsDMRC9C/0PYQrebLIeVNamxRZEQRCsrrS3YTPd&#10;LCaTNYnb9d8bQfA2j/c5y/XknRgppj6whmqhQBC3wfTcaXh7vb+4AZEyskEXmDR8U4L1ana2xNqE&#10;E7/QuMudKCGcatRgcx5qKVNryWNahIG4cMcQPeYCYydNxFMJ905eKnUlPfZcGiwOtLXUfuy+vIbx&#10;+jk+uUZ1zWf1ftw/2GbDB6f1+Xy6uwWRacr/4j/3oynzVQW/z5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pNKwgAAANwAAAAPAAAAAAAAAAAAAAAAAJgCAABkcnMvZG93&#10;bnJldi54bWxQSwUGAAAAAAQABAD1AAAAhwM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3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bNMMA&#10;AADcAAAADwAAAGRycy9kb3ducmV2LnhtbERPTWvCQBC9C/0PyxR6EbNbD0ViVtFCxUN7aCzV45Ad&#10;k2h2NmS3SfrvuwXB2zze52Tr0Taip87XjjU8JwoEceFMzaWGr8PbbAHCB2SDjWPS8Ese1quHSYap&#10;cQN/Up+HUsQQ9ilqqEJoUyl9UZFFn7iWOHJn11kMEXalNB0OMdw2cq7Ui7RYc2yosKXXiopr/mM1&#10;hPNlqnbq8H3c+fePbVHi/jSg1k+P42YJItAY7uKbe2/ifDW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bNMMAAADcAAAADwAAAAAAAAAAAAAAAACYAgAAZHJzL2Rv&#10;d25yZXYueG1sUEsFBgAAAAAEAAQA9QAAAIgD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4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++MIA&#10;AADcAAAADwAAAGRycy9kb3ducmV2LnhtbERPS2vCQBC+C/6HZYTedGMLItFVxFoaaMHnxduQHZNg&#10;djbd3Zr033cFwdt8fM+ZLztTixs5X1lWMB4lIIhzqysuFJyOH8MpCB+QNdaWScEfeVgu+r05ptq2&#10;vKfbIRQihrBPUUEZQpNK6fOSDPqRbYgjd7HOYIjQFVI7bGO4qeVrkkykwYpjQ4kNrUvKr4dfo2CD&#10;X/Vnts/e3fF7l1/O7c92wxOlXgbdagYiUBee4oc703F+8gb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74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5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mQ8IA&#10;AADcAAAADwAAAGRycy9kb3ducmV2LnhtbERPS2vCQBC+F/oflil4qxu1FEldRYqB0J6MXrxNs2MS&#10;m50N2c3r33cFobf5+J6z2Y2mFj21rrKsYDGPQBDnVldcKDifktc1COeRNdaWScFEDnbb56cNxtoO&#10;fKQ+84UIIexiVFB638RSurwkg25uG+LAXW1r0AfYFlK3OIRwU8tlFL1LgxWHhhIb+iwp/806o+D2&#10;1ezTw3eXTD+XhfTZZXXUyErNXsb9BwhPo/8XP9ypDvOjN7g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qZD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6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SsMIA&#10;AADcAAAADwAAAGRycy9kb3ducmV2LnhtbERPTWvCQBC9F/wPywjedKNoldRVVBSlPTVqz0N2mg3N&#10;zobsRtN/3xWE3ubxPme57mwlbtT40rGC8SgBQZw7XXKh4HI+DBcgfEDWWDkmBb/kYb3qvSwx1e7O&#10;n3TLQiFiCPsUFZgQ6lRKnxuy6EeuJo7ct2sshgibQuoG7zHcVnKSJK/SYsmxwWBNO0P5T9ZaBdfZ&#10;cT79atuFx+y6323s3GzfP5Qa9LvNG4hAXfgXP90nHecnM3g8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lKwwgAAANwAAAAPAAAAAAAAAAAAAAAAAJgCAABkcnMvZG93&#10;bnJldi54bWxQSwUGAAAAAAQABAD1AAAAhwM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7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O9MMA&#10;AADcAAAADwAAAGRycy9kb3ducmV2LnhtbERPS2sCMRC+C/6HMEJvmt0exG6NUi19iIJ0W+h1uplu&#10;FjeTJUl1/fdGKHibj+8582VvW3EkHxrHCvJJBoK4crrhWsHX58t4BiJEZI2tY1JwpgDLxXAwx0K7&#10;E3/QsYy1SCEcClRgYuwKKUNlyGKYuI44cb/OW4wJ+lpqj6cUblt5n2VTabHh1GCwo7Wh6lD+WQXe&#10;vZlt87zf/RweXjer723uy3Ou1N2of3oEEamPN/G/+12n+dkUrs+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7O9MMAAADcAAAADwAAAAAAAAAAAAAAAACYAgAAZHJzL2Rv&#10;d25yZXYueG1sUEsFBgAAAAAEAAQA9QAAAIgD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8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OjcIA&#10;AADcAAAADwAAAGRycy9kb3ducmV2LnhtbERPS4vCMBC+L/gfwgje1sQFH1SjiCCKNx+r17EZ22oz&#10;6TZR67/fLAh7m4/vOZNZY0vxoNoXjjX0ugoEcepMwZmGw375OQLhA7LB0jFpeJGH2bT1McHEuCdv&#10;6bELmYgh7BPUkIdQJVL6NCeLvusq4shdXG0xRFhn0tT4jOG2lF9KDaTFgmNDjhUtckpvu7vV0ByO&#10;l5/XeXT/zq6nrfKbc391HGrdaTfzMYhATfgXv91rE+erIfw9Ey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06NwgAAANwAAAAPAAAAAAAAAAAAAAAAAJgCAABkcnMvZG93&#10;bnJldi54bWxQSwUGAAAAAAQABAD1AAAAhwM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9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IeMUA&#10;AADcAAAADwAAAGRycy9kb3ducmV2LnhtbESPQWsCMRCF74X+hzAFbzXrIrZsjSJiwYtIVQq9DZtx&#10;s5hMlk2qa39951DobYb35r1v5ssheHWlPrWRDUzGBSjiOtqWGwOn4/vzK6iUkS36yGTgTgmWi8eH&#10;OVY23viDrofcKAnhVKEBl3NXaZ1qRwHTOHbEop1jHzDL2jfa9niT8OB1WRQzHbBlaXDY0dpRfTl8&#10;BwP2Z+e8T3azfznW27D6Ks/l9NOY0dOwegOVacj/5r/rrRX8Qm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Qh4xQAAANwAAAAPAAAAAAAAAAAAAAAAAJgCAABkcnMv&#10;ZG93bnJldi54bWxQSwUGAAAAAAQABAD1AAAAigM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10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W2sEA&#10;AADcAAAADwAAAGRycy9kb3ducmV2LnhtbERPS2sCMRC+F/wPYQreNKkFsatRfFTxWO1Cexw24+7i&#10;ZhI2Udd/b4RCb/PxPWe26GwjrtSG2rGGt6ECQVw4U3OpIf/eDiYgQkQ22DgmDXcKsJj3XmaYGXfj&#10;A12PsRQphEOGGqoYfSZlKCqyGIbOEyfu5FqLMcG2lKbFWwq3jRwpNZYWa04NFXpaV1Scjxer4bTy&#10;u/xrs3bj+w8t81//uQnvSuv+a7ecgojUxX/xn3tv0nz1Ac9n0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tltrBAAAA3AAAAA8AAAAAAAAAAAAAAAAAmAIAAGRycy9kb3du&#10;cmV2LnhtbFBLBQYAAAAABAAEAPUAAACGAw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1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jAMYA&#10;AADcAAAADwAAAGRycy9kb3ducmV2LnhtbESPQWvCQBCF7wX/wzKCl6Ibpa2SuooIQmuhYOyhx2l2&#10;TILZ2ZBdk/TfO4dCbzO8N+99s94OrlYdtaHybGA+S0AR595WXBj4Oh+mK1AhIlusPZOBXwqw3Ywe&#10;1pha3/OJuiwWSkI4pGigjLFJtQ55SQ7DzDfEol186zDK2hbatthLuKv1IkletMOKpaHEhvYl5dfs&#10;5gzsrif66T+O7+fP+nm5ouy7e8yfjJmMh90rqEhD/Df/Xb9Z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jAMYAAADc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2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PTcIA&#10;AADcAAAADwAAAGRycy9kb3ducmV2LnhtbERPTWvCQBC9F/oflil4KXUTsVJSV6mi0FPB6MXbkJ1m&#10;Q7OzIbtJ1n/fFQq9zeN9znobbStG6n3jWEE+z0AQV043XCu4nI8vbyB8QNbYOiYFN/Kw3Tw+rLHQ&#10;buITjWWoRQphX6ACE0JXSOkrQxb93HXEift2vcWQYF9L3eOUwm0rF1m2khYbTg0GO9obqn7KwSqI&#10;5+6ZDO+m67D8yk+vYzwcBqPU7Cl+vIMIFMO/+M/9qdP8PIf7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09NwgAAANwAAAAPAAAAAAAAAAAAAAAAAJgCAABkcnMvZG93&#10;bnJldi54bWxQSwUGAAAAAAQABAD1AAAAhw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3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Ur8UA&#10;AADcAAAADwAAAGRycy9kb3ducmV2LnhtbESPT2sCMRDF70K/Q5iCF9GsFhfZGkWkpUXw4N/zuJnu&#10;bruZhE3U9ds3guBthvfm/d5M562pxYUaX1lWMBwkIIhzqysuFOx3n/0JCB+QNdaWScGNPMxnL50p&#10;ZtpeeUOXbShEDGGfoYIyBJdJ6fOSDPqBdcRR+7GNwRDXppC6wWsMN7UcJUkqDVYcCSU6WpaU/23P&#10;JnLHx9Wb+/1Ie3w40Ve6vuHKVUp1X9vFO4hAbXiaH9ffOtYfjuD+TJx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pSvxQAAANwAAAAPAAAAAAAAAAAAAAAAAJgCAABkcnMv&#10;ZG93bnJldi54bWxQSwUGAAAAAAQABAD1AAAAig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4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548MA&#10;AADcAAAADwAAAGRycy9kb3ducmV2LnhtbERP0WrDMAx8L+wfjAZ7a512rJSsTihjzcroS7J9gIi1&#10;JDSWg+22Wb5+HhT6dtLp7nTbfDS9uJDznWUFy0UCgri2uuNGwffXfr4B4QOyxt4yKfglD3n2MNti&#10;qu2VS7pUoRHRhH2KCtoQhlRKX7dk0C/sQBy5H+sMhji6RmqH12huerlKkrU02HFMaHGgt5bqU3U2&#10;CrD7eC+nqTgmxh+Kl09nVhz36ulx3L2CCDSG+/FNfdDx/eUz/JeJC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548MAAADcAAAADwAAAAAAAAAAAAAAAACYAgAAZHJzL2Rv&#10;d25yZXYueG1sUEsFBgAAAAAEAAQA9QAAAIg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5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kycIA&#10;AADcAAAADwAAAGRycy9kb3ducmV2LnhtbERPS2vCQBC+F/wPywje6kZbSoiuIgFLLpY2tp6H7JgE&#10;s7Mhu3n4791Cobf5+J6z3U+mEQN1rrasYLWMQBAXVtdcKvg+H59jEM4ja2wsk4I7OdjvZk9bTLQd&#10;+YuG3JcihLBLUEHlfZtI6YqKDLqlbYkDd7WdQR9gV0rd4RjCTSPXUfQmDdYcGipsKa2ouOW9UXDK&#10;7B1fTh/DJX3/uZw9xXn/GSu1mE+HDQhPk/8X/7kzHeavXuH3mXC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CTJwgAAANwAAAAPAAAAAAAAAAAAAAAAAJgCAABkcnMvZG93&#10;bnJldi54bWxQSwUGAAAAAAQABAD1AAAAhw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6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ZRsEA&#10;AADcAAAADwAAAGRycy9kb3ducmV2LnhtbERP24rCMBB9F/yHMAv7ZlMFi3RNi2sRfBHWywcMzdiW&#10;bSa1ibb790ZY8G0O5zrrfDSteFDvGssK5lEMgri0uuFKweW8m61AOI+ssbVMCv7IQZ5NJ2tMtR34&#10;SI+Tr0QIYZeigtr7LpXSlTUZdJHtiAN3tb1BH2BfSd3jEMJNKxdxnEiDDYeGGjva1lT+nu5GARcJ&#10;D9tks8LbT3lYFtfqUHwPSn1+jJsvEJ5G/xb/u/c6zJ8v4fVMu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2UbBAAAA3AAAAA8AAAAAAAAAAAAAAAAAmAIAAGRycy9kb3du&#10;cmV2LnhtbFBLBQYAAAAABAAEAPUAAACGAw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7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tA8AA&#10;AADcAAAADwAAAGRycy9kb3ducmV2LnhtbERPS4vCMBC+C/sfwgjeNLWCLN1GsQsLHmRBV+9DM32s&#10;zaQk2Vr/vVkQvM3H95x8O5pODOR8a1nBcpGAIC6tbrlWcP75mr+D8AFZY2eZFNzJw3bzNskx0/bG&#10;RxpOoRYxhH2GCpoQ+kxKXzZk0C9sTxy5yjqDIUJXS+3wFsNNJ9MkWUuDLceGBnv6bKi8nv6MglAX&#10;dCR3OfSV/ZXJKv0ergUpNZuOuw8QgcbwEj/dex3nL9fw/0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GtA8AAAADcAAAADwAAAAAAAAAAAAAAAACYAgAAZHJzL2Rvd25y&#10;ZXYueG1sUEsFBgAAAAAEAAQA9QAAAIUD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8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9j8QA&#10;AADcAAAADwAAAGRycy9kb3ducmV2LnhtbERPS2vCQBC+F/wPywje6kbFPlJXEVHwFhpbvU53p0k0&#10;Oxuyq6b99V2h4G0+vufMFp2txYVaXzlWMBomIIi1MxUXCj52m8cXED4gG6wdk4If8rCY9x5mmBp3&#10;5Xe65KEQMYR9igrKEJpUSq9LsuiHriGO3LdrLYYI20KaFq8x3NZynCRP0mLFsaHEhlYl6VN+tgry&#10;/Otzfc5WBz3d7Cc6y36Pr7ujUoN+t3wDEagLd/G/e2vi/NEz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fY/EAAAA3AAAAA8AAAAAAAAAAAAAAAAAmAIAAGRycy9k&#10;b3ducmV2LnhtbFBLBQYAAAAABAAEAPUAAACJ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9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HVMMA&#10;AADcAAAADwAAAGRycy9kb3ducmV2LnhtbESPQWsCMRCF74X+hzAFbzVRisjWKCIIXjx07aHehs24&#10;G7qZLEnUbX+9cyj0NsN78943q80YenWjlH1kC7OpAUXcROe5tfB52r8uQeWC7LCPTBZ+KMNm/fy0&#10;wsrFO3/QrS6tkhDOFVroShkqrXPTUcA8jQOxaJeYAhZZU6tdwruEh17PjVnogJ6locOBdh013/U1&#10;WDB9nd7a5UX/fp2TN83RzyN5aycv4/YdVKGx/Jv/rg9O8G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HVMMAAADc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20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i0MEA&#10;AADcAAAADwAAAGRycy9kb3ducmV2LnhtbERPS4vCMBC+L/gfwgje1tQcZLcaRQUf1+0K4m1oxrbY&#10;TGoTNf77zcLC3ubje858GW0rHtT7xrGGyTgDQVw603Cl4fi9ff8A4QOywdYxaXiRh+Vi8DbH3Lgn&#10;f9GjCJVIIexz1FCH0OVS+rImi37sOuLEXVxvMSTYV9L0+EzhtpUqy6bSYsOpocaONjWV1+JuNcR1&#10;dVZlto/b3WZ1VOqk7rdip/VoGFczEIFi+Bf/uQ8mzZ98wu8z6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YtDBAAAA3AAAAA8AAAAAAAAAAAAAAAAAmAIAAGRycy9kb3du&#10;cmV2LnhtbFBLBQYAAAAABAAEAPUAAACG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1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XbsYA&#10;AADcAAAADwAAAGRycy9kb3ducmV2LnhtbESPQW/CMAyF75P2HyJP2mWCFIYQKgQ0pjFNu60Dzqbx&#10;2orG6ZIA3b+fD0jcbL3n9z4vVr1r1ZlCbDwbGA0zUMSltw1XBrbfm8EMVEzIFlvPZOCPIqyW93cL&#10;zK2/8Bedi1QpCeGYo4E6pS7XOpY1OYxD3xGL9uODwyRrqLQNeJFw1+pxlk21w4alocaOXmsqj8XJ&#10;GVj/7oswfTocnz/b+Pbe+d3sNNkY8/jQv8xBJerTzXy9/rCCPxZ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uXbsYAAADcAAAADwAAAAAAAAAAAAAAAACYAgAAZHJz&#10;L2Rvd25yZXYueG1sUEsFBgAAAAAEAAQA9QAAAIsD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2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tlr8A&#10;AADcAAAADwAAAGRycy9kb3ducmV2LnhtbERPTYvCMBC9C/6HMIIX0VRBV6tRRFbw4EUtex6asak2&#10;k9JktfvvN4LgbR7vc1ab1lbiQY0vHSsYjxIQxLnTJRcKsst+OAfhA7LGyjEp+CMPm3W3s8JUuyef&#10;6HEOhYgh7FNUYEKoUyl9bsiiH7maOHJX11gMETaF1A0+Y7it5CRJZtJiybHBYE07Q/n9/GsVVBlm&#10;Rfs91YYHRt5+vvTRbBdK9XvtdgkiUBs+4rf7oOP8yRh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W2WvwAAANwAAAAPAAAAAAAAAAAAAAAAAJgCAABkcnMvZG93bnJl&#10;di54bWxQSwUGAAAAAAQABAD1AAAAhA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3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2+MIA&#10;AADcAAAADwAAAGRycy9kb3ducmV2LnhtbERP24rCMBB9F/yHMIIvoulWWLQaRRYEQVfw/jo0Y1ts&#10;JqWJtfv3m4UF3+ZwrjNftqYUDdWusKzgYxSBIE6tLjhTcD6thxMQziNrLC2Tgh9ysFx0O3NMtH3x&#10;gZqjz0QIYZeggtz7KpHSpTkZdCNbEQfubmuDPsA6k7rGVwg3pYyj6FMaLDg05FjRV07p4/g0Ctpv&#10;ebnu99sdNmcznja3wWWXDZTq99rVDISn1r/F/+6NDvPjGP6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Tb4wgAAANwAAAAPAAAAAAAAAAAAAAAAAJgCAABkcnMvZG93&#10;bnJldi54bWxQSwUGAAAAAAQABAD1AAAAhwM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4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T+cIA&#10;AADcAAAADwAAAGRycy9kb3ducmV2LnhtbERP22oCMRB9L/gPYQq+lJpVsZTVKCq2FBSk6gcMm+lm&#10;cTNZkriuf28Kgm9zONeZLTpbi5Z8qBwrGA4yEMSF0xWXCk7Hr/dPECEia6wdk4IbBVjMey8zzLW7&#10;8i+1h1iKFMIhRwUmxiaXMhSGLIaBa4gT9+e8xZigL6X2eE3htpajLPuQFitODQYbWhsqzoeLVRAm&#10;t9N5E94m3bffbYetaZer3V6p/mu3nIKI1MWn+OH+0Wn+aAz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P5wgAAANwAAAAPAAAAAAAAAAAAAAAAAJgCAABkcnMvZG93&#10;bnJldi54bWxQSwUGAAAAAAQABAD1AAAAhwM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5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v78MA&#10;AADcAAAADwAAAGRycy9kb3ducmV2LnhtbERPTWvCQBC9F/oflin0phulhhJdxVbFIngwFsHbkB2T&#10;kOxsyK6a/PuuIPQ2j/c5s0VnanGj1pWWFYyGEQjizOqScwW/x83gE4TzyBpry6SgJweL+evLDBNt&#10;73ygW+pzEULYJaig8L5JpHRZQQbd0DbEgbvY1qAPsM2lbvEewk0tx1EUS4Mlh4YCG/ouKKvSq1FQ&#10;mb6P12l87Ktquzrt9ucvdBOl3t+65RSEp87/i5/uHx3mjz/g8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v78MAAADcAAAADwAAAAAAAAAAAAAAAACYAgAAZHJzL2Rv&#10;d25yZXYueG1sUEsFBgAAAAAEAAQA9QAAAIg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6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wBcEA&#10;AADcAAAADwAAAGRycy9kb3ducmV2LnhtbERP3WrCMBS+H/gO4QjezdTKRqlG0THBm23M+QDH5NgW&#10;m5OSRFvf3gwGuzsf3+9Zrgfbihv50DhWMJtmIIi1Mw1XCo4/u+cCRIjIBlvHpOBOAdar0dMSS+N6&#10;/qbbIVYihXAoUUEdY1dKGXRNFsPUdcSJOztvMSboK2k89inctjLPsldpseHUUGNHbzXpy+FqFXwW&#10;+fVLf+ity993ttvPi96fglKT8bBZgIg0xH/xn3tv0vz8BX6fS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NsAXBAAAA3AAAAA8AAAAAAAAAAAAAAAAAmAIAAGRycy9kb3du&#10;cmV2LnhtbFBLBQYAAAAABAAEAPUAAACGAw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7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ml8IA&#10;AADcAAAADwAAAGRycy9kb3ducmV2LnhtbERPPW/CMBDdK/U/WFeJpSoOGaBNcVBVCYWRAku3a3xN&#10;0sTnyDZg/j1GqsR2T+/zlqtoBnEi5zvLCmbTDARxbXXHjYLDfv3yCsIHZI2DZVJwIQ+r8vFhiYW2&#10;Z/6i0y40IoWwL1BBG8JYSOnrlgz6qR2JE/drncGQoGukdnhO4WaQeZbNpcGOU0OLI322VPe7o1HQ&#10;LXIa/p6/5fatqmzsNy5W5kepyVP8eAcRKIa7+N+90Wl+Pof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CaXwgAAANwAAAAPAAAAAAAAAAAAAAAAAJgCAABkcnMvZG93&#10;bnJldi54bWxQSwUGAAAAAAQABAD1AAAAhw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8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dgcIA&#10;AADcAAAADwAAAGRycy9kb3ducmV2LnhtbERPzWrCQBC+F3yHZYTe6kZLU4muIorooT008QHG7JgE&#10;s7NhdzXx7d1Cobf5+H5nuR5MK+7kfGNZwXSSgCAurW64UnAq9m9zED4ga2wtk4IHeVivRi9LzLTt&#10;+YfueahEDGGfoYI6hC6T0pc1GfQT2xFH7mKdwRChq6R22Mdw08pZkqTSYMOxocaOtjWV1/xmFOzP&#10;ffdRTtPUHt7x2/Vfu7yRhVKv42GzABFoCP/iP/dRx/mzT/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92BwgAAANwAAAAPAAAAAAAAAAAAAAAAAJgCAABkcnMvZG93&#10;bnJldi54bWxQSwUGAAAAAAQABAD1AAAAhw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9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CbcQA&#10;AADcAAAADwAAAGRycy9kb3ducmV2LnhtbESPzWrDQAyE74W8w6JCb826PpTieBNCQqCQQxPbuQuv&#10;/EO8WuPdJm6fvjoEepOY0cynfDO7Qd1oCr1nA2/LBBRx7W3PrYGqPLx+gAoR2eLgmQz8UIDNevGU&#10;Y2b9nc90K2KrJIRDhga6GMdM61B35DAs/UgsWuMnh1HWqdV2wruEu0GnSfKuHfYsDR2OtOuovhbf&#10;zoDbud8qOR11mdbVsbl+hdP+Eox5eZ63K1CR5vhvflx/WsFPhV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Am3EAAAA3A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30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T+MMA&#10;AADcAAAADwAAAGRycy9kb3ducmV2LnhtbERPTWvCQBC9F/wPywheim5Mi9jUVURQemkhJvQ8ZKdJ&#10;MDsbsusm/ffdQqG3ebzP2R0m04lAg2stK1ivEhDEldUt1wrK4rzcgnAeWWNnmRR8k4PDfvaww0zb&#10;kXMKV1+LGMIuQwWN930mpasaMuhWtieO3JcdDPoIh1rqAccYbjqZJslGGmw5NjTY06mh6na9GwWF&#10;CceP8BTKz8fcP4/vl0tRTqlSi/l0fAXhafL/4j/3m47z0xf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T+MMAAADc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1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jXsUA&#10;AADcAAAADwAAAGRycy9kb3ducmV2LnhtbESPQWvCQBCF74L/YRmhN91UUdrUVUSwlJ6qlp6n2WkS&#10;kp1dstsY++s7B8HbDO/Ne9+st4NrVU9drD0beJxloIgLb2suDXyeD9MnUDEhW2w9k4ErRdhuxqM1&#10;5tZf+Ej9KZVKQjjmaKBKKeRax6Iih3HmA7FoP75zmGTtSm07vEi4a/U8y1baYc3SUGGgfUVFc/p1&#10;Bj5CcW2G9vXd9cvFV/PchPD9tzTmYTLsXkAlGtLdfLt+s4K/E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2NexQAAANwAAAAPAAAAAAAAAAAAAAAAAJgCAABkcnMv&#10;ZG93bnJldi54bWxQSwUGAAAAAAQABAD1AAAAigM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2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wMMEA&#10;AADcAAAADwAAAGRycy9kb3ducmV2LnhtbERPTYvCMBC9C/6HMII3TVUQtxpFhV30tq2L4G1oxra7&#10;zaQ2Ueu/NwuCt3m8z1msWlOJGzWutKxgNIxAEGdWl5wr+Dl8DmYgnEfWWFkmBQ9ysFp2OwuMtb1z&#10;QrfU5yKEsItRQeF9HUvpsoIMuqGtiQN3to1BH2CTS93gPYSbSo6jaCoNlhwaCqxpW1D2l16NgnS9&#10;tRtLp6/j/jL+MLvfZP9NiVL9Xrueg/DU+rf45d7pMH8yg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usDD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3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6usEA&#10;AADcAAAADwAAAGRycy9kb3ducmV2LnhtbERPzYrCMBC+C75DGMGLaLpdEKlGUWFl8aJWH2BoxrbY&#10;TEoTa92nNwuCt/n4fmex6kwlWmpcaVnB1yQCQZxZXXKu4HL+Gc9AOI+ssbJMCp7kYLXs9xaYaPvg&#10;E7Wpz0UIYZeggsL7OpHSZQUZdBNbEwfuahuDPsAml7rBRwg3lYyjaCoNlhwaCqxpW1B2S+9GwX3j&#10;4t21ZNwfd4e0HXX4l22mSg0H3XoOwlPnP+K3+1eH+d8x/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err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4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VGsMA&#10;AADcAAAADwAAAGRycy9kb3ducmV2LnhtbERPTWvCQBC9F/wPywi91Y0VSo2uIkJBD1qiHjyO2TEb&#10;zM7G7Jqk/75bKHibx/uc+bK3lWip8aVjBeNRAoI4d7rkQsHp+PX2CcIHZI2VY1LwQx6Wi8HLHFPt&#10;Os6oPYRCxBD2KSowIdSplD43ZNGPXE0cuatrLIYIm0LqBrsYbiv5niQf0mLJscFgTWtD+e3wsAq2&#10;37u6nO727WWf3VfnbRY6aaZKvQ771QxEoD48xf/ujY7zJ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ZVGs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5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8a8MA&#10;AADcAAAADwAAAGRycy9kb3ducmV2LnhtbERP22rCQBB9L/gPywi+NbutqUh0FREKSmmhpuDrkB2T&#10;0OxsyK65/H23UOjbHM51tvvRNqKnzteONTwlCgRx4UzNpYav/PVxDcIHZIONY9IwkYf9bvawxcy4&#10;gT+pv4RSxBD2GWqoQmgzKX1RkUWfuJY4cjfXWQwRdqU0HQ4x3DbyWamVtFhzbKiwpWNFxfflbjUM&#10;V9WvzvlNjdPH8v38ksr727XXejEfDxsQgcbwL/5zn0ycv0z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+8a8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6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cbMMA&#10;AADcAAAADwAAAGRycy9kb3ducmV2LnhtbERPS2sCMRC+F/ofwhR6q1mtiqxGKZXSgr34wuu4GXeD&#10;m8myiW7qr28KBW/z8T1ntoi2FldqvXGsoN/LQBAXThsuFey2Hy8TED4ga6wdk4If8rCYPz7MMNeu&#10;4zVdN6EUKYR9jgqqEJpcSl9UZNH3XEOcuJNrLYYE21LqFrsUbms5yLKxtGg4NVTY0HtFxXlzsQpG&#10;e9M/aO52q+Hn8jI0x3jz31Gp56f4NgURKIa7+N/9pdP81x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cbMMAAADc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7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h874A&#10;AADcAAAADwAAAGRycy9kb3ducmV2LnhtbERPTYvCMBC9L/gfwgje1lQLslajFEHwqqvgcWjGttpM&#10;QpM13X9vhIW9zeN9zno7mE48qfetZQWzaQaCuLK65VrB+Xv/+QXCB2SNnWVS8EsetpvRxxoLbSMf&#10;6XkKtUgh7AtU0ITgCil91ZBBP7WOOHE32xsMCfa11D3GFG46Oc+yhTTYcmpo0NGuoepx+jEK2F3L&#10;8k6x5Dj3ecyXF3e47ZWajIdyBSLQEP7Ff+6DTvPz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xIfO+AAAA3AAAAA8AAAAAAAAAAAAAAAAAmAIAAGRycy9kb3ducmV2&#10;LnhtbFBLBQYAAAAABAAEAPUAAACDAw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8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wI8AA&#10;AADcAAAADwAAAGRycy9kb3ducmV2LnhtbERPS2sCMRC+F/ofwhS81Wy1+NgaRQRBvJSqeB424ya4&#10;mSxJdNd/bwqF3ubje85i1btG3ClE61nBx7AAQVx5bblWcDpu32cgYkLW2HgmBQ+KsFq+viyw1L7j&#10;H7ofUi1yCMcSFZiU2lLKWBlyGIe+Jc7cxQeHKcNQSx2wy+GukaOimEiHlnODwZY2hqrr4eYUXLv2&#10;+2I+izDZzc8zO99bcmer1OCtX3+BSNSnf/Gfe6fz/PEUfp/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wI8AAAADcAAAADwAAAAAAAAAAAAAAAACYAgAAZHJzL2Rvd25y&#10;ZXYueG1sUEsFBgAAAAAEAAQA9QAAAIUD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9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sb8YA&#10;AADcAAAADwAAAGRycy9kb3ducmV2LnhtbESPT2sCQQzF7wW/wxDBS9HZKpWyOooVlB5aQWt7DjvZ&#10;P7qTWXZG3frpm0Oht4T38t4v82XnanWlNlSeDTyNElDEmbcVFwaOn5vhC6gQkS3WnsnADwVYLnoP&#10;c0ytv/GerodYKAnhkKKBMsYm1TpkJTkMI98Qi5b71mGUtS20bfEm4a7W4ySZaocVS0OJDa1Lys6H&#10;izPwPDndd87lj/SR5Pft++v2y3+PjRn0u9UMVKQu/pv/rt+s4E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nsb8YAAADcAAAADwAAAAAAAAAAAAAAAACYAgAAZHJz&#10;L2Rvd25yZXYueG1sUEsFBgAAAAAEAAQA9QAAAIsD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40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wUMQA&#10;AADcAAAADwAAAGRycy9kb3ducmV2LnhtbERPTWsCMRC9F/wPYQRvNWtLxa5GEaFQSylqxdbbsBl3&#10;VzeTJYm69dc3guBtHu9zRpPGVOJEzpeWFfS6CQjizOqScwXr77fHAQgfkDVWlknBH3mYjFsPI0y1&#10;PfOSTquQixjCPkUFRQh1KqXPCjLou7YmjtzOOoMhQpdL7fAcw00ln5KkLw2WHBsKrGlWUHZYHY2C&#10;3Wxh7WZZX35+3Sf3ph8v26/9XKlOu5kOQQRqwl18c7/rOP/5Fa7PxAv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cFDEAAAA3AAAAA8AAAAAAAAAAAAAAAAAmAIAAGRycy9k&#10;b3ducmV2LnhtbFBLBQYAAAAABAAEAPUAAACJAw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1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2sIA&#10;AADcAAAADwAAAGRycy9kb3ducmV2LnhtbESPzYrCQBCE78K+w9AL3nTiL5J1FBEUL7Ib9QGaTG8S&#10;zPSEzKjx7e2D4K2bqq76ernuXK3u1IbKs4HRMAFFnHtbcWHgct4NFqBCRLZYeyYDTwqwXn31lpha&#10;/+CM7qdYKAnhkKKBMsYm1TrkJTkMQ98Qi/bvW4dR1rbQtsWHhLtaj5Nkrh1WLA0lNrQtKb+ebs4A&#10;x6Cz6Syb/I7s4W8/216OWF2N6X93mx9Qkbr4Mb+vD1bwp4Ivz8gE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awgAAANwAAAAPAAAAAAAAAAAAAAAAAJgCAABkcnMvZG93&#10;bnJldi54bWxQSwUGAAAAAAQABAD1AAAAhwM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2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+Lb8A&#10;AADcAAAADwAAAGRycy9kb3ducmV2LnhtbERPTWsCMRC9C/6HMEJvmlVUyta4LC2VXtX2PmzGTXAz&#10;WTapm/bXNwXB2zze5+yq5DpxoyFYzwqWiwIEceO15VbB5/l9/gwiRGSNnWdS8EMBqv10ssNS+5GP&#10;dDvFVuQQDiUqMDH2pZShMeQwLHxPnLmLHxzGDIdW6gHHHO46uSqKrXRoOTcY7OnVUHM9fTsF8ne9&#10;sf1XiGOxqjs+JPN2sEmpp1mqX0BESvEhvrs/dJ6/XsL/M/kC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34tvwAAANwAAAAPAAAAAAAAAAAAAAAAAJgCAABkcnMvZG93bnJl&#10;di54bWxQSwUGAAAAAAQABAD1AAAAhAM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3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eLcMA&#10;AADcAAAADwAAAGRycy9kb3ducmV2LnhtbERPzWrCQBC+F3yHZQRvddNYSkhdRSoBpSe1DzDJjklo&#10;dnabXZPYp+8WCr3Nx/c76+1kOjFQ71vLCp6WCQjiyuqWawUfl+IxA+EDssbOMim4k4ftZvawxlzb&#10;kU80nEMtYgj7HBU0IbhcSl81ZNAvrSOO3NX2BkOEfS11j2MMN51Mk+RFGmw5NjTo6K2h6vN8Mwqy&#10;d1mUu6vLVnd/3PvSnb6+y0mpxXzavYIINIV/8Z/7oOP85xR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aeLcMAAADc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4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Uzb8A&#10;AADcAAAADwAAAGRycy9kb3ducmV2LnhtbERPS4vCMBC+C/sfwix409QHslSjyD5Aj1YPexyaMS02&#10;k5LEWv+9EQRv8/E9Z7XpbSM68qF2rGAyzkAQl07XbBScjn+jLxAhImtsHJOCOwXYrD8GK8y1u/GB&#10;uiIakUI45KigirHNpQxlRRbD2LXEiTs7bzEm6I3UHm8p3DZymmULabHm1FBhS98VlZfiahX83A9o&#10;ZkXZ7KM3v0h9t/s/nZUafvbbJYhIfXyLX+6dTvPnM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ipTNvwAAANwAAAAPAAAAAAAAAAAAAAAAAJgCAABkcnMvZG93bnJl&#10;di54bWxQSwUGAAAAAAQABAD1AAAAhAM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5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YDMIA&#10;AADcAAAADwAAAGRycy9kb3ducmV2LnhtbERPTWvCQBC9F/oflil4q5uWUNPoGoJQlJ5qtJ6H7DQJ&#10;Zmdjdk3Sf98tCN7m8T5nlU2mFQP1rrGs4GUegSAurW64UnA8fDwnIJxH1thaJgW/5CBbPz6sMNV2&#10;5D0Nha9ECGGXooLa+y6V0pU1GXRz2xEH7sf2Bn2AfSV1j2MIN618jaI3abDh0FBjR5uaynNxNQpM&#10;e14s8DQORZm84/brUn1+57lSs6cpX4LwNPm7+Obe6TA/juH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dgMwgAAANw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6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GBsEA&#10;AADcAAAADwAAAGRycy9kb3ducmV2LnhtbERPy6rCMBDdC/5DGMGdpoqKVKMU4V5ceBc+Nu6mzdhW&#10;m0lpota/vxEEd3M4z1muW1OJBzWutKxgNIxAEGdWl5wrOB1/BnMQziNrrCyTghc5WK+6nSXG2j55&#10;T4+Dz0UIYRejgsL7OpbSZQUZdENbEwfuYhuDPsAml7rBZwg3lRxH0UwaLDk0FFjTpqDsdrgbBXaH&#10;vy5JZ+n1OJ7OR+ckzfRfqlS/1yYLEJ5a/xV/3Fsd5k+m8H4mX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RgbBAAAA3AAAAA8AAAAAAAAAAAAAAAAAmAIAAGRycy9kb3du&#10;cmV2LnhtbFBLBQYAAAAABAAEAPUAAACG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7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ldMMA&#10;AADcAAAADwAAAGRycy9kb3ducmV2LnhtbERPTYvCMBC9C/6HMIIXWdOKFukaxV1QZA+C7l56G5qx&#10;LTaT0kRb/71ZELzN433OatObWtypdZVlBfE0AkGcW11xoeDvd/exBOE8ssbaMil4kIPNejhYYapt&#10;xye6n30hQgi7FBWU3jeplC4vyaCb2oY4cBfbGvQBtoXULXYh3NRyFkWJNFhxaCixoe+S8uv5ZhRk&#10;j+ywzJpjPIm/Fvvtz1W6bn5Rajzqt58gPPX+LX65DzrMnyfw/0y4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ldMMAAADcAAAADwAAAAAAAAAAAAAAAACYAgAAZHJzL2Rv&#10;d25yZXYueG1sUEsFBgAAAAAEAAQA9QAAAIgD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8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OOsYA&#10;AADcAAAADwAAAGRycy9kb3ducmV2LnhtbESPQWvCQBCF70L/wzKFXorZWMWW6CrSUqtHU6F6G7Jj&#10;EszOht2txv56Vyh4m+G9ed+b6bwzjTiR87VlBYMkBUFcWF1zqWD7/dl/A+EDssbGMim4kIf57KE3&#10;xUzbM2/olIdSxBD2GSqoQmgzKX1RkUGf2JY4agfrDIa4ulJqh+cYbhr5kqZjabDmSKiwpfeKimP+&#10;ayKEj8M6l0s/+vtafux+3PpZrvdKPT12iwmIQF24m/+vVzrWH73C7Zk4gZ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1OOsYAAADc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9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M/McA&#10;AADcAAAADwAAAGRycy9kb3ducmV2LnhtbESPT0vDQBDF7wW/wzKCN7tRWpG02+AfKgWlair0OmTH&#10;JCY7G3bXNv32zkHobYb35r3fLIvR9epAIbaeDdxMM1DElbct1wa+duvre1AxIVvsPZOBE0UoVheT&#10;JebWH/mTDmWqlYRwzNFAk9KQax2rhhzGqR+IRfv2wWGSNdTaBjxKuOv1bZbdaYctS0ODAz01VHXl&#10;rzPwOuu2j20o5/uPt/Wwf3n/sSf9bMzV5fiwAJVoTGfz//XGCv5M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DPzHAAAA3AAAAA8AAAAAAAAAAAAAAAAAmAIAAGRy&#10;cy9kb3ducmV2LnhtbFBLBQYAAAAABAAEAPUAAACMAw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50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p9cMA&#10;AADcAAAADwAAAGRycy9kb3ducmV2LnhtbERPS2vCQBC+C/0PyxS81U1FpE1dpRUtvfho2ktvQ3ZM&#10;QrOzMbsm6793BcHbfHzPmS2CqUVHrassK3geJSCIc6srLhT8/qyfXkA4j6yxtkwKzuRgMX8YzDDV&#10;tudv6jJfiBjCLkUFpfdNKqXLSzLoRrYhjtzBtgZ9hG0hdYt9DDe1HCfJVBqsODaU2NCypPw/OxkF&#10;h+5zE/5Ox22/mnxUbs+7QNlOqeFjeH8D4Sn4u/jm/tJx/uQV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p9cMAAADc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1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jIMUA&#10;AADcAAAADwAAAGRycy9kb3ducmV2LnhtbESPT0sDQQzF74LfYYjgzc5aqcjaafEvFAXBquAx7KQ7&#10;izuZdSZut9/eHARvCe/lvV+W6yn2ZqRcusQOzmcVGOIm+Y5bB+9vj2dXYIoge+wTk4MDFVivjo+W&#10;WPu051cat9IaDeFSo4MgMtTWliZQxDJLA7Fqu5Qjiq65tT7jXsNjb+dVdWkjdqwNAQe6C9R8bX+i&#10;g6eLh9u8eN6FT/q4H6vDRuYv3+Lc6cl0cw1GaJJ/89/1xiv+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2MgxQAAANwAAAAPAAAAAAAAAAAAAAAAAJgCAABkcnMv&#10;ZG93bnJldi54bWxQSwUGAAAAAAQABAD1AAAAigM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2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7Db8A&#10;AADcAAAADwAAAGRycy9kb3ducmV2LnhtbERPzYrCMBC+L/gOYQRva6qgSNcooogeXKiuDzA2Y1Ns&#10;JqWJtr79RhC8zcf3O/NlZyvxoMaXjhWMhgkI4tzpkgsF57/t9wyED8gaK8ek4Ekelove1xxT7Vo+&#10;0uMUChFD2KeowIRQp1L63JBFP3Q1ceSurrEYImwKqRtsY7it5DhJptJiybHBYE1rQ/ntdLcKdPt7&#10;cZtjtqPb9EqGMn/PzgelBv1u9QMiUBc+4rd7r+P8yQh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PsNvwAAANwAAAAPAAAAAAAAAAAAAAAAAJgCAABkcnMvZG93bnJl&#10;di54bWxQSwUGAAAAAAQABAD1AAAAhA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3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utMYA&#10;AADcAAAADwAAAGRycy9kb3ducmV2LnhtbESPzWrDMBCE74W8g9hALyWR65IQ3CihLSk0l0B+Dult&#10;sbayqbQylmq7bx8FArntMvPNzi7Xg7OiozbUnhU8TzMQxKXXNRsFp+PnZAEiRGSN1jMp+KcA69Xo&#10;YYmF9j3vqTtEI1IIhwIVVDE2hZShrMhhmPqGOGk/vnUY09oaqVvsU7izMs+yuXRYc7pQYUMfFZW/&#10;hz+Xamxsb+L25dSdn2y+yzffZv/eKPU4Ht5eQUQa4t18o7904mY5XJ9JE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utMYAAADcAAAADwAAAAAAAAAAAAAAAACYAgAAZHJz&#10;L2Rvd25yZXYueG1sUEsFBgAAAAAEAAQA9QAAAIsD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4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MicAA&#10;AADcAAAADwAAAGRycy9kb3ducmV2LnhtbERPS4vCMBC+L/gfwgje1lTFRWqjiODrJNsV9zo00wc2&#10;k9LEWv+9ERb2Nh/fc5J1b2rRUesqywom4wgEcWZ1xYWCy8/ucwHCeWSNtWVS8CQH69XgI8FY2wd/&#10;U5f6QoQQdjEqKL1vYildVpJBN7YNceBy2xr0AbaF1C0+Qrip5TSKvqTBikNDiQ1tS8pu6d0o+D1c&#10;FrlJucn21/OVdtuTdN1JqdGw3yxBeOr9v/jPfdRh/nwG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5MicAAAADcAAAADwAAAAAAAAAAAAAAAACYAgAAZHJzL2Rvd25y&#10;ZXYueG1sUEsFBgAAAAAEAAQA9QAAAIUD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5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Mp78A&#10;AADcAAAADwAAAGRycy9kb3ducmV2LnhtbERPTYvCMBC9C/6HMII3Ta27ItUoRRC9LLhV70MztsVm&#10;Upqo9d8bQfA2j/c5y3VnanGn1lWWFUzGEQji3OqKCwWn43Y0B+E8ssbaMil4koP1qt9bYqLtg//p&#10;nvlChBB2CSoovW8SKV1ekkE3tg1x4C62NegDbAupW3yEcFPLOIpm0mDFoaHEhjYl5dfsZhTs5LS+&#10;ulu8oW1nfPx3Tnf2kCo1HHTpAoSnzn/FH/deh/m/P/B+Jl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kynvwAAANwAAAAPAAAAAAAAAAAAAAAAAJgCAABkcnMvZG93bnJl&#10;di54bWxQSwUGAAAAAAQABAD1AAAAhAM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6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S5cAA&#10;AADcAAAADwAAAGRycy9kb3ducmV2LnhtbERPS4vCMBC+C/6HMII3TRUtbtcoIr5ui4+9D81sW20m&#10;pYm1/nsjLHibj+8582VrStFQ7QrLCkbDCARxanXBmYLLeTuYgXAeWWNpmRQ8ycFy0e3MMdH2wUdq&#10;Tj4TIYRdggpy76tESpfmZNANbUUcuD9bG/QB1pnUNT5CuCnlOIpiabDg0JBjReuc0tvpbhSs43a2&#10;2VGx/5o49/O7eV6uTRwp1e+1q28Qnlr/Ef+7DzrMn07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CS5cAAAADcAAAADwAAAAAAAAAAAAAAAACYAgAAZHJzL2Rvd25y&#10;ZXYueG1sUEsFBgAAAAAEAAQA9QAAAIUD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7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vP8EA&#10;AADcAAAADwAAAGRycy9kb3ducmV2LnhtbERPTYvCMBC9C/6HMAt703QFJVajLIIgrB62evE2JLNt&#10;sZmUJmr990YQ9jaP9znLde8acaMu1J41fI0zEMTG25pLDafjdqRAhIhssfFMGh4UYL0aDpaYW3/n&#10;X7oVsRQphEOOGqoY21zKYCpyGMa+JU7cn+8cxgS7UtoO7yncNXKSZTPpsObUUGFLm4rMpbg6DT9m&#10;elGHcr4vCnXaT+qz2qqH0frzo/9egIjUx3/x272zaf50Bq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d7z/BAAAA3AAAAA8AAAAAAAAAAAAAAAAAmAIAAGRycy9kb3du&#10;cmV2LnhtbFBLBQYAAAAABAAEAPUAAACGAw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8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7jMYA&#10;AADcAAAADwAAAGRycy9kb3ducmV2LnhtbESPT2sCMRDF74LfIYzQi2i2hVZZjSKtgtiLfxbPw2bc&#10;Xd1MtknU7bc3hYK3Gd6b93sznbemFjdyvrKs4HWYgCDOra64UJAdVoMxCB+QNdaWScEveZjPup0p&#10;ptreeUe3fShEDGGfooIyhCaV0uclGfRD2xBH7WSdwRBXV0jt8B7DTS3fkuRDGqw4Ekps6LOk/LK/&#10;msj9+c7O/fB1lOZwcdflZnnejjKlXnrtYgIiUBue5v/rtY7130fw90yc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N7jMYAAADc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9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4PcUA&#10;AADcAAAADwAAAGRycy9kb3ducmV2LnhtbESPQUvDQBCF70L/wzIFL8VuFCoauy2tUvAiYvUHjNkx&#10;G5udDZlNGv+9cxC8zfDevPfNejvF1ozUS5PYwfWyAENcJd9w7eDj/XB1B0Yyssc2MTn4IYHtZnax&#10;xtKnM7/ReMy10RCWEh2EnLvSWqkCRZRl6ohV+0p9xKxrX1vf41nDY2tviuLWRmxYGwJ29BioOh2H&#10;6GCsXoJ8v8pC9p/dYtg93a8OQ3bucj7tHsBkmvK/+e/62Sv+Smn1GZ3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Tg9xQAAANwAAAAPAAAAAAAAAAAAAAAAAJgCAABkcnMv&#10;ZG93bnJldi54bWxQSwUGAAAAAAQABAD1AAAAigM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60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mgcAAAADcAAAADwAAAGRycy9kb3ducmV2LnhtbERPTWvDMAy9F/YfjAa7tc4KK01Wt4xB&#10;obexLLmLWI2z2XKw3Sb99/OgsJse71O7w+ysuFKIg2cFz6sCBHHn9cC9gubruNyCiAlZo/VMCm4U&#10;4bB/WOyw0n7iT7rWqRc5hGOFCkxKYyVl7Aw5jCs/Emfu7IPDlGHopQ445XBn5booNtLhwLnB4Ejv&#10;hrqf+uIUTJZaE8paa/tRbtvbpXHr70app8f57RVEojn9i+/uk87zX0r4eyZf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SZoHAAAAA3AAAAA8AAAAAAAAAAAAAAAAA&#10;oQIAAGRycy9kb3ducmV2LnhtbFBLBQYAAAAABAAEAPkAAACOAwAAAAA=&#10;" stroked="f"/>
                  <v:line id="Line 767" o:spid="_x0000_s1361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FocIAAADcAAAADwAAAGRycy9kb3ducmV2LnhtbESPQWvDMAyF74P9B6PBbquzHkqb1S2l&#10;MNhtNEvvItbibLYcbLdJ/311GOwm8Z7e+7Tdz8GrK6U8RDbwuqhAEXfRDtwbaL/eX9agckG26COT&#10;gRtl2O8eH7ZY2zjxia5N6ZWEcK7RgCtlrLXOnaOAeRFHYtG+YwpYZE29tgknCQ9eL6tqpQMOLA0O&#10;Rzo66n6bSzAweTq7tGms9Z+b9fl2acPypzXm+Wk+vIEqNJd/89/1hxX8leDLMzKB3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QFocIAAADcAAAADwAAAAAAAAAAAAAA&#10;AAChAgAAZHJzL2Rvd25yZXYueG1sUEsFBgAAAAAEAAQA+QAAAJADAAAAAA==&#10;" stroked="f"/>
                  <v:shape id="Freeform 161" o:spid="_x0000_s1362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2SMEA&#10;AADcAAAADwAAAGRycy9kb3ducmV2LnhtbERP24rCMBB9X/Afwgi+aVpltVajiCj4sIK3DxibsS02&#10;k9JErX+/WRD2bQ7nOvNlayrxpMaVlhXEgwgEcWZ1ybmCy3nbT0A4j6yxskwK3uRgueh8zTHV9sVH&#10;ep58LkIIuxQVFN7XqZQuK8igG9iaOHA32xj0ATa51A2+Qrip5DCKxtJgyaGhwJrWBWX308Mo2Nz3&#10;+PPdyuN0klzXh3ifbPUoU6rXbVczEJ5a/y/+uHc6zB/H8PdMu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zNkjBAAAA3AAAAA8AAAAAAAAAAAAAAAAAmAIAAGRycy9kb3du&#10;cmV2LnhtbFBLBQYAAAAABAAEAPUAAACGAw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  <o:lock v:ext="edit" verticies="t"/>
                  </v:shape>
                  <v:shape id="Freeform 162" o:spid="_x0000_s1363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IcIA&#10;AADcAAAADwAAAGRycy9kb3ducmV2LnhtbERPzWrCQBC+C32HZQrezEYLpqRuQilIC/Zi9AHG7JjE&#10;ZmfT3a2mffquIHibj+93VuVoenEm5zvLCuZJCoK4trrjRsF+t549g/ABWWNvmRT8koeyeJisMNf2&#10;wls6V6ERMYR9jgraEIZcSl+3ZNAndiCO3NE6gyFC10jt8BLDTS8XabqUBjuODS0O9NZS/VX9GAV/&#10;J//p3p+y+TrDzOpNheFw+FZq+ji+voAINIa7+Ob+0HH+cgHX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fohwgAAANwAAAAPAAAAAAAAAAAAAAAAAJgCAABkcnMvZG93&#10;bnJldi54bWxQSwUGAAAAAAQABAD1AAAAhwM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4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1OcEA&#10;AADcAAAADwAAAGRycy9kb3ducmV2LnhtbERPzYrCMBC+C/sOYQRvmqogbtcoXUUUwYO6DzA0Y1O2&#10;mZQmtvXtNwuCt/n4fme16W0lWmp86VjBdJKAIM6dLrlQ8HPbj5cgfEDWWDkmBU/ysFl/DFaYatfx&#10;hdprKEQMYZ+iAhNCnUrpc0MW/cTVxJG7u8ZiiLAppG6wi+G2krMkWUiLJccGgzVtDeW/14dV8Nid&#10;8tvBHE87fe6+75cs+2yfhVKjYZ99gQjUh7f45T7qOH8xh/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NTnBAAAA3AAAAA8AAAAAAAAAAAAAAAAAmAIAAGRycy9kb3du&#10;cmV2LnhtbFBLBQYAAAAABAAEAPUAAACGAw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5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qDsIA&#10;AADcAAAADwAAAGRycy9kb3ducmV2LnhtbERPS4vCMBC+C/6HMII3TX0V6RpFBKHsxbV6cG9DM9uW&#10;bSa1idr99xtB8DYf33NWm87U4k6tqywrmIwjEMS51RUXCs6n/WgJwnlkjbVlUvBHDjbrfm+FibYP&#10;PtI984UIIewSVFB63yRSurwkg25sG+LA/djWoA+wLaRu8RHCTS2nURRLgxWHhhIb2pWU/2Y3o+CT&#10;Fmc+uDj16SW+HPen7+vsa6HUcNBtP0B46vxb/HKnOsyP5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SoOwgAAANwAAAAPAAAAAAAAAAAAAAAAAJgCAABkcnMvZG93&#10;bnJldi54bWxQSwUGAAAAAAQABAD1AAAAhwM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6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10PsIA&#10;AADcAAAADwAAAGRycy9kb3ducmV2LnhtbERPS4vCMBC+L/gfwgheljVVUNyuUVQQBPfiY+9DM6bV&#10;ZlKbqNVfbxYEb/PxPWc8bWwprlT7wrGCXjcBQZw5XbBRsN8tv0YgfEDWWDomBXfyMJ20PsaYanfj&#10;DV23wYgYwj5FBXkIVSqlz3Ky6LuuIo7cwdUWQ4S1kbrGWwy3pewnyVBaLDg25FjRIqfstL1YBZWZ&#10;n3+P68/H9+nPmHJ99qFvRkp12s3sB0SgJrzFL/dKx/nDAfw/Ey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XQ+wgAAANwAAAAPAAAAAAAAAAAAAAAAAJgCAABkcnMvZG93&#10;bnJldi54bWxQSwUGAAAAAAQABAD1AAAAhwM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7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Bd8MA&#10;AADcAAAADwAAAGRycy9kb3ducmV2LnhtbERPTWsCMRC9F/ofwhS81Ww9rLIapZQKpbSgtgjehs2Y&#10;rG4m6ybq6q9vCoK3ebzPmcw6V4sTtaHyrOCln4EgLr2u2Cj4/Zk/j0CEiKyx9kwKLhRgNn18mGCh&#10;/ZmXdFpFI1IIhwIV2BibQspQWnIY+r4hTtzWtw5jgq2RusVzCne1HGRZLh1WnBosNvRmqdyvjk7B&#10;5iobuz7s9Nfn9/59aHZGHrKFUr2n7nUMIlIX7+Kb+0On+XkO/8+k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Bd8MAAADcAAAADwAAAAAAAAAAAAAAAACYAgAAZHJzL2Rv&#10;d25yZXYueG1sUEsFBgAAAAAEAAQA9QAAAIgD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8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ta8MA&#10;AADcAAAADwAAAGRycy9kb3ducmV2LnhtbERPzWoCMRC+C32HMIVeRLMWtWVrFBUEradaH2DYjLtL&#10;N5NtMurap28KQm/z8f3ObNG5Rl0oxNqzgdEwA0VceFtzaeD4uRm8goqCbLHxTAZuFGExf+jNMLf+&#10;yh90OUipUgjHHA1UIm2udSwqchiHviVO3MkHh5JgKLUNeE3hrtHPWTbVDmtODRW2tK6o+DqcnYFG&#10;+rvx7mc/Pm/X36PV+2R/QgnGPD12yzdQQp38i+/urU3zpy/w90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ta8MAAADcAAAADwAAAAAAAAAAAAAAAACYAgAAZHJzL2Rv&#10;d25yZXYueG1sUEsFBgAAAAAEAAQA9QAAAIgD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9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WsQA&#10;AADcAAAADwAAAGRycy9kb3ducmV2LnhtbESPQW/CMAyF75P4D5GRuI0UJBjqCAghsXFDAw5wsxqv&#10;7dY4VRKg/ff4MGk3W+/5vc/LdecadacQa88GJuMMFHHhbc2lgfNp97oAFROyxcYzGegpwno1eFli&#10;bv2Dv+h+TKWSEI45GqhSanOtY1GRwzj2LbFo3z44TLKGUtuADwl3jZ5m2Vw7rFkaKmxpW1Hxe7w5&#10;A1zo0+1w6Pv+OvM/l0vg6cfbpzGjYbd5B5WoS//mv+u9Ffy5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iVrEAAAA3AAAAA8AAAAAAAAAAAAAAAAAmAIAAGRycy9k&#10;b3ducmV2LnhtbFBLBQYAAAAABAAEAPUAAACJAw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70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C/sQA&#10;AADcAAAADwAAAGRycy9kb3ducmV2LnhtbERPS2vCQBC+C/0PyxR6002FBhNdpS0USg8RE3vobchO&#10;HpidDdmNSf+9KxR6m4/vObvDbDpxpcG1lhU8ryIQxKXVLdcKzsXHcgPCeWSNnWVS8EsODvuHxQ5T&#10;bSc+0TX3tQgh7FJU0Hjfp1K6siGDbmV74sBVdjDoAxxqqQecQrjp5DqKYmmw5dDQYE/vDZWXfDQK&#10;1mN5nL+zt+PYZkX181X5anpJlHp6nF+3IDzN/l/85/7UYX6cwP2ZcIH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Av7EAAAA3AAAAA8AAAAAAAAAAAAAAAAAmAIAAGRycy9k&#10;b3ducmV2LnhtbFBLBQYAAAAABAAEAPUAAACJAw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1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qpcUA&#10;AADcAAAADwAAAGRycy9kb3ducmV2LnhtbESPQW/CMAyF70j7D5En7QbphsRQISCGNIlxYsCBo9WY&#10;ttA4XZJB2a+fD0jcbL3n9z5P551r1IVCrD0beB1koIgLb2suDex3n/0xqJiQLTaeycCNIsxnT70p&#10;5tZf+Zsu21QqCeGYo4EqpTbXOhYVOYwD3xKLdvTBYZI1lNoGvEq4a/Rblo20w5qlocKWlhUV5+2v&#10;M3Ba1/vxD579IX7FzccwLFPzdzPm5blbTEAl6tLDfL9eWcF/F3x5Ri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2qlxQAAANwAAAAPAAAAAAAAAAAAAAAAAJgCAABkcnMv&#10;ZG93bnJldi54bWxQSwUGAAAAAAQABAD1AAAAigM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2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ppMEA&#10;AADcAAAADwAAAGRycy9kb3ducmV2LnhtbERPS2sCMRC+F/ofwhR6q4k91LIapV0o9SAFX+BxSMbN&#10;4mayJKmu/74RhN7m43vObDH4TpwppjawhvFIgSA2wbbcaNhtv17eQaSMbLELTBqulGAxf3yYYWXD&#10;hdd03uRGlBBOFWpwOfeVlMk48phGoScu3DFEj7nA2Egb8VLCfSdflXqTHlsuDQ57qh2Z0+bXa5Bm&#10;H+uf3nyvtsvh0GSnPutaaf38NHxMQWQa8r/47l7aMn8yhtsz5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aaTBAAAA3AAAAA8AAAAAAAAAAAAAAAAAmAIAAGRycy9kb3du&#10;cmV2LnhtbFBLBQYAAAAABAAEAPUAAACGAw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3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Vo8MA&#10;AADcAAAADwAAAGRycy9kb3ducmV2LnhtbERPTWvCQBC9F/oflil4qxtzUImuEgVBIRfTVj2O2TGJ&#10;ZmdDdtX033cLhd7m8T5nvuxNIx7UudqygtEwAkFcWF1zqeDzY/M+BeE8ssbGMin4JgfLxevLHBNt&#10;n7ynR+5LEULYJaig8r5NpHRFRQbd0LbEgbvYzqAPsCul7vAZwk0j4ygaS4M1h4YKW1pXVNzyu1Gw&#10;u2KafaWtPq3y6e68uR+yYxYrNXjr0xkIT73/F/+5tzrMn8Tw+0y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1Vo8MAAADcAAAADwAAAAAAAAAAAAAAAACYAgAAZHJzL2Rv&#10;d25yZXYueG1sUEsFBgAAAAAEAAQA9QAAAIgD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4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JUMEA&#10;AADcAAAADwAAAGRycy9kb3ducmV2LnhtbERPzYrCMBC+C75DGMGLaKrL6tI1ilZW9iRYfYChmW3L&#10;NpPSxLa+vREEb/Px/c5625tKtNS40rKC+SwCQZxZXXKu4Hr5mX6BcB5ZY2WZFNzJwXYzHKwx1rbj&#10;M7Wpz0UIYRejgsL7OpbSZQUZdDNbEwfuzzYGfYBNLnWDXQg3lVxE0VIaLDk0FFhTUlD2n96Mgi65&#10;XfRE8/G6+jztF3SQB0xapcajfvcNwlPv3+KX+1eH+asP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CVDBAAAA3AAAAA8AAAAAAAAAAAAAAAAAmAIAAGRycy9kb3du&#10;cmV2LnhtbFBLBQYAAAAABAAEAPUAAACGAw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5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JtcQA&#10;AADcAAAADwAAAGRycy9kb3ducmV2LnhtbERPTWvCQBC9C/6HZYTe6sa2qERXsaWBtiKiiXgdsmMS&#10;m50N2a2m/74rFLzN433OfNmZWlyodZVlBaNhBII4t7riQkGWJo9TEM4ja6wtk4JfcrBc9HtzjLW9&#10;8o4ue1+IEMIuRgWl900spctLMuiGtiEO3Mm2Bn2AbSF1i9cQbmr5FEVjabDi0FBiQ28l5d/7H6PA&#10;4vPX5rVOkvVnak7n5pBtj9G7Ug+DbjUD4anzd/G/+0OH+ZMXuD0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CbXEAAAA3AAAAA8AAAAAAAAAAAAAAAAAmAIAAGRycy9k&#10;b3ducmV2LnhtbFBLBQYAAAAABAAEAPUAAACJAw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6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msAA&#10;AADcAAAADwAAAGRycy9kb3ducmV2LnhtbERPy6rCMBDdC/5DGMGNaKrig2oUEQR3cq0Ll0MzNsVm&#10;Uppo69/fXBDubg7nOdt9ZyvxpsaXjhVMJwkI4tzpkgsFt+w0XoPwAVlj5ZgUfMjDftfvbTHVruUf&#10;el9DIWII+xQVmBDqVEqfG7LoJ64mjtzDNRZDhE0hdYNtDLeVnCXJUlosOTYYrOloKH9eX1aBXsxl&#10;3iaj5dpcsvv98jzLOjilhoPusAERqAv/4q/7rOP81QL+nokX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SomsAAAADcAAAADwAAAAAAAAAAAAAAAACYAgAAZHJzL2Rvd25y&#10;ZXYueG1sUEsFBgAAAAAEAAQA9QAAAIUD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7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2EsAA&#10;AADcAAAADwAAAGRycy9kb3ducmV2LnhtbESPzQrCMBCE74LvEFbwpqke/KlGEUH0Ivj3AGuztsVm&#10;U5poq09vBMHbLjPz7ex82ZhCPKlyuWUFg34EgjixOudUweW86U1AOI+ssbBMCl7kYLlot+YYa1vz&#10;kZ4nn4oAYRejgsz7MpbSJRkZdH1bEgftZiuDPqxVKnWFdYCbQg6jaCQN5hwuZFjSOqPkfnqYQHGe&#10;3sdkOyn3U60PV7qsTH1XqttpVjMQnhr/N//SOx3qj0fwfSZ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52EsAAAADcAAAADwAAAAAAAAAAAAAAAACYAgAAZHJzL2Rvd25y&#10;ZXYueG1sUEsFBgAAAAAEAAQA9QAAAIUDAAAAAA==&#10;" path="m,l5,,,11,,e" filled="f" stroked="f">
                    <v:path arrowok="t" o:connecttype="custom" o:connectlocs="0,0;5,0;0,11;0,0" o:connectangles="0,0,0,0"/>
                  </v:shape>
                  <v:shape id="Freeform 177" o:spid="_x0000_s1378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ZJMMA&#10;AADcAAAADwAAAGRycy9kb3ducmV2LnhtbERP32vCMBB+H+x/CCfsTVNl1FGNIgNhDGHqFPHtbM6m&#10;2FxqE7X7740g7O0+vp83nra2EldqfOlYQb+XgCDOnS65ULD5nXc/QPiArLFyTAr+yMN08voyxky7&#10;G6/oug6FiCHsM1RgQqgzKX1uyKLvuZo4ckfXWAwRNoXUDd5iuK3kIElSabHk2GCwpk9D+Wl9sQou&#10;5+33O+1mplr8LII/7NPlMj0r9dZpZyMQgdrwL366v3ScPxzC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ZJMMAAADcAAAADwAAAAAAAAAAAAAAAACYAgAAZHJzL2Rv&#10;d25yZXYueG1sUEsFBgAAAAAEAAQA9QAAAIgD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9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tIcYA&#10;AADcAAAADwAAAGRycy9kb3ducmV2LnhtbESPQU/DMAyF70j7D5GRuLEUhCjqlk0MadIOiEHHgaPX&#10;eG1F4pQkbGW/Hh+QuNl6z+99ni9H79SRYuoDG7iZFqCIm2B7bg2879bXD6BSRrboApOBH0qwXEwu&#10;5ljZcOI3Ota5VRLCqUIDXc5DpXVqOvKYpmEgFu0Qoscsa2y1jXiScO/0bVHca489S0OHAz111HzW&#10;397Ac81f7vy63h/K1bbUL27zsYt3xlxdjo8zUJnG/G/+u95YwS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xtIcYAAADcAAAADwAAAAAAAAAAAAAAAACYAgAAZHJz&#10;L2Rvd25yZXYueG1sUEsFBgAAAAAEAAQA9QAAAIsD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80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49MQA&#10;AADcAAAADwAAAGRycy9kb3ducmV2LnhtbERPTWvCQBC9C/6HZQq9mY2mthpdQ5EWeiiCaaB4G7Jj&#10;EpqdTbNbjf++Kwje5vE+Z50NphUn6l1jWcE0ikEQl1Y3XCkovt4nCxDOI2tsLZOCCznINuPRGlNt&#10;z7ynU+4rEULYpaig9r5LpXRlTQZdZDviwB1tb9AH2FdS93gO4aaVszh+lgYbDg01drStqfzJ/4wC&#10;/dvO8yLZdZfDp3562ybf9jBlpR4fhtcVCE+Dv4tv7g8d5r8s4fpMu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+PTEAAAA3AAAAA8AAAAAAAAAAAAAAAAAmAIAAGRycy9k&#10;b3ducmV2LnhtbFBLBQYAAAAABAAEAPUAAACJAw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1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28MA&#10;AADcAAAADwAAAGRycy9kb3ducmV2LnhtbESPQWsCMRCF74L/IYzQi9RshaqsRhGhUPBU7Q8YNuNm&#10;cTNZkriu/vrOoeBthvfmvW82u8G3qqeYmsAGPmYFKOIq2IZrA7/nr/cVqJSRLbaBycCDEuy249EG&#10;Sxvu/EP9KddKQjiVaMDl3JVap8qRxzQLHbFolxA9ZlljrW3Eu4T7Vs+LYqE9NiwNDjs6OKqup5s3&#10;MDSfy6LbV+db20c3nx6P9dMvjXmbDPs1qExDfpn/r7+t4K8E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t28MAAADcAAAADwAAAAAAAAAAAAAAAACYAgAAZHJzL2Rv&#10;d25yZXYueG1sUEsFBgAAAAAEAAQA9QAAAIgD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2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mJ8EA&#10;AADcAAAADwAAAGRycy9kb3ducmV2LnhtbERP32vCMBB+H/g/hBP2NlMrbFKNIoJDZOCs9v1ozrba&#10;XEqSafffm8HAt/v4ft582ZtW3Mj5xrKC8SgBQVxa3XCl4HTcvE1B+ICssbVMCn7Jw3IxeJljpu2d&#10;D3TLQyViCPsMFdQhdJmUvqzJoB/ZjjhyZ+sMhghdJbXDeww3rUyT5F0abDg21NjRuqbymv8YBee0&#10;KHby89t/Ffay303Sj1XunFKvw341AxGoD0/xv3ur4/zpGP6e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pifBAAAA3AAAAA8AAAAAAAAAAAAAAAAAmAIAAGRycy9kb3du&#10;cmV2LnhtbFBLBQYAAAAABAAEAPUAAACGAw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3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xOsMA&#10;AADcAAAADwAAAGRycy9kb3ducmV2LnhtbERPTYvCMBC9L/gfwgje1lRhXa1GUWHBg4fdWsHj2IxN&#10;sZmUJmr995uFBW/zeJ+zWHW2FndqfeVYwWiYgCAunK64VJAfvt6nIHxA1lg7JgVP8rBa9t4WmGr3&#10;4B+6Z6EUMYR9igpMCE0qpS8MWfRD1xBH7uJaiyHCtpS6xUcMt7UcJ8lEWqw4NhhsaGuouGY3qyA7&#10;fa6/8+NlMzP7/KPZbZNjfb4qNeh36zmIQF14if/dOx3nT8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xOsMAAADcAAAADwAAAAAAAAAAAAAAAACYAgAAZHJzL2Rv&#10;d25yZXYueG1sUEsFBgAAAAAEAAQA9QAAAIgD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4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TOcAA&#10;AADcAAAADwAAAGRycy9kb3ducmV2LnhtbERPy6rCMBDdC/5DGMGdpj4QqUa5CKKIiM/93GZuW24z&#10;KU209e+NILibw3nOfNmYQjyocrllBYN+BII4sTrnVMH1su5NQTiPrLGwTAqe5GC5aLfmGGtb84ke&#10;Z5+KEMIuRgWZ92UspUsyMuj6tiQO3J+tDPoAq1TqCusQbgo5jKKJNJhzaMiwpFVGyf/5bhScDgPb&#10;1Mffy/6At50f7zfjyWqjVLfT/MxAeGr8V/xxb3WYPx3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HTOcAAAADcAAAADwAAAAAAAAAAAAAAAACYAgAAZHJzL2Rvd25y&#10;ZXYueG1sUEsFBgAAAAAEAAQA9QAAAIUD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5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nlMAA&#10;AADcAAAADwAAAGRycy9kb3ducmV2LnhtbERPzWrCQBC+C32HZQq96aS2iERXkWIhHoRWfYAhO01C&#10;s7MhOzXp23eFgrf5+H5nvR19a67cxyaIhedZBoalDK6RysLl/D5dgolK4qgNwhZ+OcJ28zBZU+7C&#10;IJ98PWllUojEnCzUql2OGMuaPcVZ6FgS9xV6T5pgX6HraUjhvsV5li3QUyOpoaaO32ouv08/3sJQ&#10;4kFfXHYsiuP+w58vqLhDa58ex90KjPKod/G/u3Bp/vIVbs+kC3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inlMAAAADcAAAADwAAAAAAAAAAAAAAAACYAgAAZHJzL2Rvd25y&#10;ZXYueG1sUEsFBgAAAAAEAAQA9QAAAIUD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6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30MUA&#10;AADcAAAADwAAAGRycy9kb3ducmV2LnhtbERPTWvCQBC9F/wPyxR6KbrRYJE0G2lF0UPFNgq9Dtlp&#10;EszOhuzWxH/vCoXe5vE+J10OphEX6lxtWcF0EoEgLqyuuVRwOm7GCxDOI2tsLJOCKzlYZqOHFBNt&#10;e/6iS+5LEULYJaig8r5NpHRFRQbdxLbEgfuxnUEfYFdK3WEfwk0jZ1H0Ig3WHBoqbGlVUXHOf42C&#10;9fp5Z7+P7/Fs83mY7z9knB+arVJPj8PbKwhPg/8X/7l3OsxfzOH+TL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XfQxQAAANwAAAAPAAAAAAAAAAAAAAAAAJgCAABkcnMv&#10;ZG93bnJldi54bWxQSwUGAAAAAAQABAD1AAAAigM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7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hbcMA&#10;AADcAAAADwAAAGRycy9kb3ducmV2LnhtbERPTWuDQBC9F/Iflgn0Upq1OZhgXUNIqDQ3Y3vIcXAn&#10;KnFnxd1G/ffdQKG3ebzPSXeT6cSdBtdaVvC2ikAQV1a3XCv4/vp43YJwHlljZ5kUzORgly2eUky0&#10;HflM99LXIoSwS1BB432fSOmqhgy6le2JA3e1g0Ef4FBLPeAYwk0n11EUS4Mth4YGezo0VN3KH6Ng&#10;Ol369ctRlzPm1SwPebG5RIVSz8tp/w7C0+T/xX/uTx3mb2N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hbcMAAADcAAAADwAAAAAAAAAAAAAAAACYAgAAZHJzL2Rv&#10;d25yZXYueG1sUEsFBgAAAAAEAAQA9QAAAIgD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8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DosAA&#10;AADcAAAADwAAAGRycy9kb3ducmV2LnhtbERPTYvCMBC9C/6HMII3TRXc1WpaRBC8iV1Bj0MztsVm&#10;Uppoq7/eLCzsbR7vczZpb2rxpNZVlhXMphEI4tzqigsF55/9ZAnCeWSNtWVS8CIHaTIcbDDWtuMT&#10;PTNfiBDCLkYFpfdNLKXLSzLoprYhDtzNtgZ9gG0hdYtdCDe1nEfRlzRYcWgosaFdSfk9exgF2aOb&#10;68r019Uxes+y7sbvxeqi1HjUb9cgPPX+X/znPugwf/kNv8+EC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DosAAAADcAAAADwAAAAAAAAAAAAAAAACYAgAAZHJzL2Rvd25y&#10;ZXYueG1sUEsFBgAAAAAEAAQA9QAAAIUD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9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4esUA&#10;AADcAAAADwAAAGRycy9kb3ducmV2LnhtbESPMW/CQAyF90r9DydX6lKVSxgQpByIFlF1bWDo6OZM&#10;EpHzRTkDob++Hip1s/We3/u8XI+hMxcaUhvZQT7JwBBX0bdcOzjsd89zMEmQPXaRycGNEqxX93dL&#10;LHy88iddSqmNhnAq0EEj0hfWpqqhgGkSe2LVjnEIKLoOtfUDXjU8dHaaZTMbsGVtaLCnt4aqU3kO&#10;Dha3Y/60f92+z+zuW/KfcvGVtuLc48O4eQEjNMq/+e/6wyv+XGn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fh6xQAAANwAAAAPAAAAAAAAAAAAAAAAAJgCAABkcnMv&#10;ZG93bnJldi54bWxQSwUGAAAAAAQABAD1AAAAigM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90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FPcEA&#10;AADcAAAADwAAAGRycy9kb3ducmV2LnhtbERPTYvCMBC9C/sfwgjeNHVR6VbTsi4I4mXVFc9DM7bF&#10;ZlKaWOu/NwuCt3m8z1llvalFR62rLCuYTiIQxLnVFRcKTn+bcQzCeWSNtWVS8CAHWfoxWGGi7Z0P&#10;1B19IUIIuwQVlN43iZQuL8mgm9iGOHAX2xr0AbaF1C3eQ7ip5WcULaTBikNDiQ39lJRfjzejYD3b&#10;5XG0Nb9df5rvb+szWhPvlBoN++8lCE+9f4tf7q0O8+Mv+H8mX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hT3BAAAA3AAAAA8AAAAAAAAAAAAAAAAAmAIAAGRycy9kb3du&#10;cmV2LnhtbFBLBQYAAAAABAAEAPUAAACGAw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1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YGMcA&#10;AADcAAAADwAAAGRycy9kb3ducmV2LnhtbESPQU/CQBCF7yT+h82YcIOtkBKtLMSYELyBYILchu7Y&#10;bezOlu4K1V/vHEy8zeS9ee+b+bL3jbpQF+vABu7GGSjiMtiaKwNv+9XoHlRMyBabwGTgmyIsFzeD&#10;ORY2XPmVLrtUKQnhWKABl1JbaB1LRx7jOLTEon2EzmOStau07fAq4b7RkyybaY81S4PDlp4dlZ+7&#10;L2/guN9s8593d2rX27M9HGb5Ztrnxgxv+6dHUIn69G/+u36x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D2BjHAAAA3AAAAA8AAAAAAAAAAAAAAAAAmAIAAGRy&#10;cy9kb3ducmV2LnhtbFBLBQYAAAAABAAEAPUAAACMAw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2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sUsUA&#10;AADcAAAADwAAAGRycy9kb3ducmV2LnhtbERPTWvCQBC9C/0PyxR6kboxB6nRTWhLi/WgounB45Cd&#10;JqHZ2SW7avz3XaHgbR7vc5bFYDpxpt63lhVMJwkI4srqlmsF3+Xn8wsIH5A1dpZJwZU8FPnDaImZ&#10;thfe0/kQahFD2GeooAnBZVL6qiGDfmIdceR+bG8wRNjXUvd4ieGmk2mSzKTBlmNDg47eG6p+Dyej&#10;YPeW1s6V+4/rZtwdZ2U6Xq3XW6WeHofXBYhAQ7iL/91fOs6fT+H2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+xSxQAAANwAAAAPAAAAAAAAAAAAAAAAAJgCAABkcnMv&#10;ZG93bnJldi54bWxQSwUGAAAAAAQABAD1AAAAigM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3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oLcIA&#10;AADcAAAADwAAAGRycy9kb3ducmV2LnhtbERPTWvCQBC9C/6HZQq9SLPRQzHRVYrS4rUqLb0N2TGJ&#10;7s7G7NbEf+8Kgrd5vM+ZL3trxIVaXztWME5SEMSF0zWXCva7z7cpCB+QNRrHpOBKHpaL4WCOuXYd&#10;f9NlG0oRQ9jnqKAKocml9EVFFn3iGuLIHVxrMUTYllK32MVwa+QkTd+lxZpjQ4UNrSoqTtt/q+Dv&#10;nK3rn+46Pm7Kw+jUf8lf46RSry/9xwxEoD48xQ/3Rsf52Q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ugtwgAAANwAAAAPAAAAAAAAAAAAAAAAAJgCAABkcnMvZG93&#10;bnJldi54bWxQSwUGAAAAAAQABAD1AAAAhwM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4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imcQA&#10;AADcAAAADwAAAGRycy9kb3ducmV2LnhtbERPTWvCQBC9F/wPywi91Y2KpY2uIgVFL4bGHNrbmB2T&#10;YHY2zW51/ffdQqG3ebzPWayCacWVetdYVjAeJSCIS6sbrhQUx83TCwjnkTW2lknBnRysloOHBaba&#10;3vidrrmvRAxhl6KC2vsuldKVNRl0I9sRR+5se4M+wr6SusdbDDetnCTJszTYcGyosaO3mspL/m0U&#10;fOX702Sbf06zIhSzw8fRZlnYKfU4DOs5CE/B/4v/3Dsd579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4pnEAAAA3AAAAA8AAAAAAAAAAAAAAAAAmAIAAGRycy9k&#10;b3ducmV2LnhtbFBLBQYAAAAABAAEAPUAAACJAw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5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rH8MA&#10;AADcAAAADwAAAGRycy9kb3ducmV2LnhtbERPTWvCQBC9C/0PyxS8iO5WpGjqKtIiCNKDxou3ITtN&#10;0mZnQ3Ya03/fFQq9zeN9zno7+Eb11MU6sIWnmQFFXARXc2nhku+nS1BRkB02gcnCD0XYbh5Ga8xc&#10;uPGJ+rOUKoVwzNBCJdJmWseiIo9xFlrixH2EzqMk2JXadXhL4b7Rc2OetceaU0OFLb1WVHydv72F&#10;49v8cyL9Vd53db43Zb4wwylYO34cdi+ghAb5F/+5Dy7NXy3g/ky6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rH8MAAADcAAAADwAAAAAAAAAAAAAAAACYAgAAZHJzL2Rv&#10;d25yZXYueG1sUEsFBgAAAAAEAAQA9QAAAIgD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6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FsEA&#10;AADcAAAADwAAAGRycy9kb3ducmV2LnhtbERPTWsCMRC9F/wPYQreatKCUrdGKRZBhApdvXgbknGz&#10;uJksm7iu/74RCr3N433OYjX4RvTUxTqwhteJAkFsgq250nA8bF7eQcSEbLEJTBruFGG1HD0tsLDh&#10;xj/Ul6kSOYRjgRpcSm0hZTSOPMZJaIkzdw6dx5RhV0nb4S2H+0a+KTWTHmvODQ5bWjsyl/LqNZwP&#10;8uj3p6/dRSnTX9HsS/dNWo+fh88PEImG9C/+c29tnj+fwuO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12hbBAAAA3AAAAA8AAAAAAAAAAAAAAAAAmAIAAGRycy9kb3du&#10;cmV2LnhtbFBLBQYAAAAABAAEAPUAAACGAw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7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iB8MA&#10;AADcAAAADwAAAGRycy9kb3ducmV2LnhtbERP32vCMBB+H+x/CDfwbaYqyNYZxQqFCXuZDmRvZ3O2&#10;xeTSJpl2//0iCHu7j+/nLVaDNeJCPrSOFUzGGQjiyumWawVf+/L5BUSIyBqNY1LwSwFWy8eHBeba&#10;XfmTLrtYixTCIUcFTYxdLmWoGrIYxq4jTtzJeYsxQV9L7fGawq2R0yybS4stp4YGO9o0VJ13P1bB&#10;4fixNeWxL4vDzA+mL/i7L2ZKjZ6G9RuISEP8F9/d7zrNf53D7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iB8MAAADcAAAADwAAAAAAAAAAAAAAAACYAgAAZHJzL2Rv&#10;d25yZXYueG1sUEsFBgAAAAAEAAQA9QAAAIgD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8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xs8MA&#10;AADcAAAADwAAAGRycy9kb3ducmV2LnhtbERPS0sDMRC+F/wPYYTe2qxbqLo2LSLYFnrRKuhx2Mw+&#10;6GayJtN26683guBtPr7nLFaD69SJQmw9G7iZZqCIS29brg28vz1P7kBFQbbYeSYDF4qwWl6NFlhY&#10;f+ZXOu2lVimEY4EGGpG+0DqWDTmMU98TJ67ywaEkGGptA55TuOt0nmVz7bDl1NBgT08NlYf90RmY&#10;5R+bz93h5XsTdtpL9ZVXclwbM74eHh9ACQ3yL/5zb22af38Lv8+kC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xs8MAAADcAAAADwAAAAAAAAAAAAAAAACYAgAAZHJzL2Rv&#10;d25yZXYueG1sUEsFBgAAAAAEAAQA9QAAAIgD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9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5MQA&#10;AADcAAAADwAAAGRycy9kb3ducmV2LnhtbESPQWsCMRCF7wX/Q5hCbzXbgq1ujSJCQTy1qwd7Gzbj&#10;ZnEzWZKo23/vHARvM7w3730zXw6+UxeKqQ1s4G1cgCKug225MbDffb9OQaWMbLELTAb+KcFyMXqa&#10;Y2nDlX/pUuVGSQinEg24nPtS61Q78pjGoScW7RiixyxrbLSNeJVw3+n3ovjQHluWBoc9rR3Vp+rs&#10;Ddg6/jRHew6nWXX47LKbrLb9nzEvz8PqC1SmIT/M9+uNFfyZ0MozMo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meTEAAAA3AAAAA8AAAAAAAAAAAAAAAAAmAIAAGRycy9k&#10;b3ducmV2LnhtbFBLBQYAAAAABAAEAPUAAACJAw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400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vCsEA&#10;AADcAAAADwAAAGRycy9kb3ducmV2LnhtbERPTWsCMRC9F/ofwhS81awKUlejSKlUBA9dhV6nybi7&#10;uJmETbqu/94Igrd5vM9ZrHrbiI7aUDtWMBpmIIi1MzWXCo6HzfsHiBCRDTaOScGVAqyWry8LzI27&#10;8A91RSxFCuGQo4IqRp9LGXRFFsPQeeLEnVxrMSbYltK0eEnhtpHjLJtKizWnhgo9fVakz8W/VeAn&#10;4av7K9beHOor7Wn3rXX3q9TgrV/PQUTq41P8cG9Nmj+bwf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1rwrBAAAA3AAAAA8AAAAAAAAAAAAAAAAAmAIAAGRycy9kb3du&#10;cmV2LnhtbFBLBQYAAAAABAAEAPUAAACG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1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SBcMA&#10;AADcAAAADwAAAGRycy9kb3ducmV2LnhtbESPT2sCMRTE7wW/Q3gFL0WzCrZlaxQVCnp0+we8PTev&#10;m9DNy5Kkun57Iwg9DjPzG2a+7F0rThSi9axgMi5AENdeW24UfH68j15BxISssfVMCi4UYbkYPMyx&#10;1P7MezpVqREZwrFEBSalrpQy1oYcxrHviLP344PDlGVopA54znDXymlRPEuHlvOCwY42hurf6s8p&#10;2K1tcfg64MpWT24zC8f+xXyvlRo+9qs3EIn69B++t7daQSbC7Uw+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SBcMAAADcAAAADwAAAAAAAAAAAAAAAACYAgAAZHJzL2Rv&#10;d25yZXYueG1sUEsFBgAAAAAEAAQA9QAAAIgD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2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lC8IA&#10;AADcAAAADwAAAGRycy9kb3ducmV2LnhtbESPQYvCMBSE7wv+h/AEb2uq4CLVKCIIHrzoVr0+m2db&#10;bF5KEm3990YQPA4z8w0zX3amFg9yvrKsYDRMQBDnVldcKMj+N79TED4ga6wtk4IneVguej9zTLVt&#10;eU+PQyhEhLBPUUEZQpNK6fOSDPqhbYijd7XOYIjSFVI7bCPc1HKcJH/SYMVxocSG1iXlt8PdKNjY&#10;1flyOnWZu9zb6WSyO16zY63UoN+tZiACdeEb/rS3WsE4Gc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yULwgAAANwAAAAPAAAAAAAAAAAAAAAAAJgCAABkcnMvZG93&#10;bnJldi54bWxQSwUGAAAAAAQABAD1AAAAhw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3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z88QA&#10;AADcAAAADwAAAGRycy9kb3ducmV2LnhtbESPQWsCMRSE7wX/Q3iCF9FsFyyyGkVLlR5b9eLtsXlu&#10;Fjcv2yTq6q9vCgWPw8x8w8yXnW3ElXyoHSt4HWcgiEuna64UHPab0RREiMgaG8ek4E4BloveyxwL&#10;7W78TdddrESCcChQgYmxLaQMpSGLYexa4uSdnLcYk/SV1B5vCW4bmWfZm7RYc1ow2NK7ofK8u1gF&#10;w8fUT/Cn3Uz2H3adf5nL9hiGSg363WoGIlIXn+H/9qdWkGc5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M/PEAAAA3AAAAA8AAAAAAAAAAAAAAAAAmAIAAGRycy9k&#10;b3ducmV2LnhtbFBLBQYAAAAABAAEAPUAAACJAw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4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f2cYA&#10;AADcAAAADwAAAGRycy9kb3ducmV2LnhtbESPX2vCMBTF3wd+h3CFvQxN5oZINYpsDPYwEWvF10tz&#10;bavNTWky2/npl8HAx8P58+MsVr2txZVaXznW8DxWIIhzZyouNGT7j9EMhA/IBmvHpOGHPKyWg4cF&#10;JsZ1vKNrGgoRR9gnqKEMoUmk9HlJFv3YNcTRO7nWYoiyLaRpsYvjtpYTpabSYsWRUGJDbyXll/Tb&#10;Ru75dk7V02W7Ucf31232lTWHTmn9OOzXcxCB+nAP/7c/jYaJeo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Uf2cYAAADcAAAADwAAAAAAAAAAAAAAAACYAgAAZHJz&#10;L2Rvd25yZXYueG1sUEsFBgAAAAAEAAQA9QAAAIsD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5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v1cMA&#10;AADcAAAADwAAAGRycy9kb3ducmV2LnhtbESPQWsCMRSE7wX/Q3iCt5p1ESlbo4iiCJ60tr0+Nq+7&#10;ocnLuonu+u+NUOhxmJlvmPmyd1bcqA3Gs4LJOANBXHptuFJw/ti+voEIEVmj9UwK7hRguRi8zLHQ&#10;vuMj3U6xEgnCoUAFdYxNIWUoa3IYxr4hTt6Pbx3GJNtK6ha7BHdW5lk2kw4Np4UaG1rXVP6erk6B&#10;uZy/j5cyt5/dhkyYHlxjd19KjYb96h1EpD7+h//ae60gz6b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9v1cMAAADcAAAADwAAAAAAAAAAAAAAAACYAgAAZHJzL2Rv&#10;d25yZXYueG1sUEsFBgAAAAAEAAQA9QAAAIgD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6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cBsUA&#10;AADcAAAADwAAAGRycy9kb3ducmV2LnhtbESPQWvCQBSE70L/w/IKvRTdGLRozEakNNDiSVM8P7LP&#10;JJp9G7LbmPbXdwsFj8PMfMOk29G0YqDeNZYVzGcRCOLS6oYrBZ9FPl2BcB5ZY2uZFHyTg232MEkx&#10;0fbGBxqOvhIBwi5BBbX3XSKlK2sy6Ga2Iw7e2fYGfZB9JXWPtwA3rYyj6EUabDgs1NjRa03l9fhl&#10;FBSn9RA3P2VRPQ8xveX7xcclXyj19DjuNiA8jf4e/m+/awVxtI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pwGxQAAANwAAAAPAAAAAAAAAAAAAAAAAJgCAABkcnMv&#10;ZG93bnJldi54bWxQSwUGAAAAAAQABAD1AAAAigM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7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++cYA&#10;AADcAAAADwAAAGRycy9kb3ducmV2LnhtbESP3WoCMRSE7wu+QzhC72pSS6VujSKKtVAL/j3AYXO6&#10;u3Vzsibpur69KRR6OczMN8xk1tlatORD5VjD40CBIM6dqbjQcDysHl5AhIhssHZMGq4UYDbt3U0w&#10;M+7CO2r3sRAJwiFDDWWMTSZlyEuyGAauIU7el/MWY5K+kMbjJcFtLYdKjaTFitNCiQ0tSspP+x+r&#10;YbEcb9bb9efb98eW2yefN+ezetb6vt/NX0FE6uJ/+K/9bjQM1Qh+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++cYAAADcAAAADwAAAAAAAAAAAAAAAACYAgAAZHJz&#10;L2Rvd25yZXYueG1sUEsFBgAAAAAEAAQA9QAAAIsD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8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ylsMA&#10;AADcAAAADwAAAGRycy9kb3ducmV2LnhtbESPX2vCMBTF3wd+h3AHexmarA+bq6ZFBjIftRu4x0tz&#10;1xSbm9JEW7+9GQh7PJw/P866nFwnLjSE1rOGl4UCQVx703Kj4ftrO1+CCBHZYOeZNFwpQFnMHtaY&#10;Gz/ygS5VbEQa4ZCjBhtjn0sZaksOw8L3xMn79YPDmOTQSDPgmMZdJzOlXqXDlhPBYk8flupTdXYJ&#10;sq/On/vj87Y+uZ35YROtku9aPz1OmxWISFP8D9/bO6MhU2/wdyYd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ylsMAAADc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9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IpsMA&#10;AADcAAAADwAAAGRycy9kb3ducmV2LnhtbERPy2rCQBTdF/oPwy24a2bqopXUSZC2QoVCUbOou2vm&#10;5oGZOyEzavTrnUXB5eG85/loO3GiwbeONbwkCgRx6UzLtYZiu3yegfAB2WDnmDRcyEOePT7MMTXu&#10;zGs6bUItYgj7FDU0IfSplL5syKJPXE8cucoNFkOEQy3NgOcYbjs5VepVWmw5NjTY00dD5WFztBpY&#10;ff7+VT94qa77YlfUvPt6O6y0njyNi3cQgcZwF/+7v42GqYpr45l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1IpsMAAADcAAAADwAAAAAAAAAAAAAAAACYAgAAZHJzL2Rv&#10;d25yZXYueG1sUEsFBgAAAAAEAAQA9QAAAIgD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10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jI8QA&#10;AADcAAAADwAAAGRycy9kb3ducmV2LnhtbESP3YrCMBSE7xd8h3CEvVtTFUWrUYqLbK9c/HmAQ3Ns&#10;i81JbbJtfXsjCHs5zMw3zHrbm0q01LjSsoLxKAJBnFldcq7gct5/LUA4j6yxskwKHuRguxl8rDHW&#10;tuMjtSefiwBhF6OCwvs6ltJlBRl0I1sTB+9qG4M+yCaXusEuwE0lJ1E0lwZLDgsF1rQrKLud/oyC&#10;8lvO7m26SNtkPP9d/hy6qp4mSn0O+2QFwlPv/8PvdqoVTKIl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oyPEAAAA3AAAAA8AAAAAAAAAAAAAAAAAmAIAAGRycy9k&#10;b3ducmV2LnhtbFBLBQYAAAAABAAEAPUAAACJAw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1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Q678A&#10;AADcAAAADwAAAGRycy9kb3ducmV2LnhtbERPS4vCMBC+L/gfwix4WxM9iFSjLC6KhfXg6z40s22x&#10;mZRm1PrvNwfB48f3Xqx636g7dbEObGE8MqCIi+BqLi2cT5uvGagoyA6bwGThSRFWy8HHAjMXHnyg&#10;+1FKlUI4ZmihEmkzrWNRkcc4Ci1x4v5C51ES7ErtOnykcN/oiTFT7bHm1FBhS+uKiuvx5i3kl1tu&#10;1tvwQ7/7s/F+upf8KtYOP/vvOSihXt7il3vnLEzGaX46k4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8ZDrvwAAANwAAAAPAAAAAAAAAAAAAAAAAJgCAABkcnMvZG93bnJl&#10;di54bWxQSwUGAAAAAAQABAD1AAAAhAM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2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oksQA&#10;AADcAAAADwAAAGRycy9kb3ducmV2LnhtbESP3UrDQBSE74W+w3IE7+xuqkhIuy1SUCwo0p8HOGRP&#10;k7TZsyFnTeLbu4Lg5TAz3zCrzeRbNVAvTWAL2dyAIi6Da7iycDq+3OegJCI7bAOThW8S2KxnNyss&#10;XBh5T8MhVipBWAq0UMfYFVpLWZNHmYeOOHnn0HuMSfaVdj2OCe5bvTDmSXtsOC3U2NG2pvJ6+PIW&#10;do+70Zzo9ZLLh5yNjPnD8Plu7d3t9LwEFWmK/+G/9puzsMgy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aJLEAAAA3AAAAA8AAAAAAAAAAAAAAAAAmAIAAGRycy9k&#10;b3ducmV2LnhtbFBLBQYAAAAABAAEAPUAAACJAw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3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7YMUA&#10;AADcAAAADwAAAGRycy9kb3ducmV2LnhtbESPT4vCMBTE74LfITzBm6b2IGvXKIsoCCL4F9nbo3nb&#10;ljYvtYla99ObhQWPw8z8hpnOW1OJOzWusKxgNIxAEKdWF5wpOB1Xgw8QziNrrCyTgic5mM+6nSkm&#10;2j54T/eDz0SAsEtQQe59nUjp0pwMuqGtiYP3YxuDPsgmk7rBR4CbSsZRNJYGCw4LOda0yCktDzej&#10;4LzZPhcX/Xu57rLv61FPluXkVirV77VfnyA8tf4d/m+vtYJ4FMPf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tgxQAAANwAAAAPAAAAAAAAAAAAAAAAAJgCAABkcnMv&#10;ZG93bnJldi54bWxQSwUGAAAAAAQABAD1AAAAigM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4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Kq8MA&#10;AADcAAAADwAAAGRycy9kb3ducmV2LnhtbESPUWvCQBCE3wv9D8cKvhS9GEEkeooUCqUg1NgfsM2t&#10;STC7F+6uMf57r1Do4zAz3zDb/cidGsiH1omBxTwDRVI520pt4Ov8NluDChHFYueEDNwpwH73/LTF&#10;wrqbnGgoY60SREKBBpoY+0LrUDXEGOauJ0nexXnGmKSvtfV4S3DudJ5lK83YSlposKfXhqpr+cMG&#10;yrCM+uP68nnhwYdxfcy/uWNjppPxsAEVaYz/4b/2uzWQL5bweyYdAb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3Kq8MAAADcAAAADwAAAAAAAAAAAAAAAACYAgAAZHJzL2Rv&#10;d25yZXYueG1sUEsFBgAAAAAEAAQA9QAAAIgD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5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l3MQA&#10;AADcAAAADwAAAGRycy9kb3ducmV2LnhtbESPT4vCMBTE74LfITxhb5oq6krXKMuirCjI+ufi7dE8&#10;m7LNS2mi1m9vBMHjMDO/YabzxpbiSrUvHCvo9xIQxJnTBecKjodldwLCB2SNpWNScCcP81m7NcVU&#10;uxvv6LoPuYgQ9ikqMCFUqZQ+M2TR91xFHL2zqy2GKOtc6hpvEW5LOUiSsbRYcFwwWNGPoex/f7EK&#10;llvM/shsJqvz+vezLBbbUXW6KPXRab6/QARqwjv8aq+0gkF/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JdzEAAAA3AAAAA8AAAAAAAAAAAAAAAAAmAIAAGRycy9k&#10;b3ducmV2LnhtbFBLBQYAAAAABAAEAPUAAACJAw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6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WPcUA&#10;AADcAAAADwAAAGRycy9kb3ducmV2LnhtbESPQWsCMRSE74L/ITyht5pdRVu2RhFF6EEUt/X+2Lxu&#10;tt28LEnUbX99Uyh4HGbmG2ax6m0rruRD41hBPs5AEFdON1wreH/bPT6DCBFZY+uYFHxTgNVyOFhg&#10;od2NT3QtYy0ShEOBCkyMXSFlqAxZDGPXESfvw3mLMUlfS+3xluC2lZMsm0uLDacFgx1tDFVf5cUq&#10;6D73h+nP9DDb0jl/2nmT74/VWamHUb9+ARGpj/fwf/tVK5jk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lY9xQAAANwAAAAPAAAAAAAAAAAAAAAAAJgCAABkcnMv&#10;ZG93bnJldi54bWxQSwUGAAAAAAQABAD1AAAAigM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7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F2sQA&#10;AADcAAAADwAAAGRycy9kb3ducmV2LnhtbESPQWsCMRSE74X+h/AK3mqioshqFBGElopFWz0/Nm83&#10;i5uXZRN1+++NUPA4zMw3zHzZuVpcqQ2VZw2DvgJBnHtTcanh92fzPgURIrLB2jNp+KMAy8Xryxwz&#10;42+8p+shliJBOGSowcbYZFKG3JLD0PcNcfIK3zqMSbalNC3eEtzVcqjURDqsOC1YbGhtKT8fLk7D&#10;6FvtvlbF+Liz20vxGeg0VXunde+tW81AROriM/zf/jAahoMJ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BdrEAAAA3AAAAA8AAAAAAAAAAAAAAAAAmAIAAGRycy9k&#10;b3ducmV2LnhtbFBLBQYAAAAABAAEAPUAAACJAw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8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E7sYA&#10;AADcAAAADwAAAGRycy9kb3ducmV2LnhtbESPT2vCQBTE70K/w/IK3nRjDrakrlIKAQUR65+Ct0f2&#10;mWybfRuza4zfvlsoeBxm5jfMbNHbWnTUeuNYwWScgCAunDZcKjjs89ErCB+QNdaOScGdPCzmT4MZ&#10;Ztrd+JO6XShFhLDPUEEVQpNJ6YuKLPqxa4ijd3atxRBlW0rd4i3CbS3TJJlKi4bjQoUNfVRU/Oyu&#10;VsHmcjdl45bf6zw/7lcn85VuO6vU8Ll/fwMRqA+P8H97qRWkk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E7sYAAADcAAAADwAAAAAAAAAAAAAAAACYAgAAZHJz&#10;L2Rvd25yZXYueG1sUEsFBgAAAAAEAAQA9QAAAIsD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9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gZ8EA&#10;AADcAAAADwAAAGRycy9kb3ducmV2LnhtbERPTYvCMBC9C/6HMMLeNLWHRbpGEUEp7opUV7wOzdgW&#10;m0lpsm3335uD4PHxvpfrwdSio9ZVlhXMZxEI4tzqigsFv5fddAHCeWSNtWVS8E8O1qvxaImJtj1n&#10;1J19IUIIuwQVlN43iZQuL8mgm9mGOHB32xr0AbaF1C32IdzUMo6iT2mw4tBQYkPbkvLH+c8oOF0v&#10;382tzvrsFhfpYfejh/32qNTHZNh8gfA0+Lf45U61gnge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koGfBAAAA3AAAAA8AAAAAAAAAAAAAAAAAmAIAAGRycy9kb3du&#10;cmV2LnhtbFBLBQYAAAAABAAEAPUAAACGAw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20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lWsUA&#10;AADcAAAADwAAAGRycy9kb3ducmV2LnhtbESPzWrDMBCE74W+g9hCLqWRHWhJ3CihND/kVmLn0tti&#10;bWxTaWUkxXHePioUehxm5htmuR6tEQP50DlWkE8zEMS10x03Ck7V7mUOIkRkjcYxKbhRgPXq8WGJ&#10;hXZXPtJQxkYkCIcCFbQx9oWUoW7JYpi6njh5Z+ctxiR9I7XHa4JbI2dZ9iYtdpwWWuzps6X6p7xY&#10;BVxuq83hLJ+//et+MLmRp7L+UmryNH68g4g0xv/wX/ugFczy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VaxQAAANw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1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I38IA&#10;AADcAAAADwAAAGRycy9kb3ducmV2LnhtbERPy4rCMBTdC/MP4Q7MRjS1C5FqlOmA4GYWPsCZ3W1z&#10;bYvNTU2i1r83C8Hl4bwXq9604kbON5YVTMYJCOLS6oYrBYf9ejQD4QOyxtYyKXiQh9XyY7DATNs7&#10;b+m2C5WIIewzVFCH0GVS+rImg35sO+LInawzGCJ0ldQO7zHctDJNkqk02HBsqLGjn5rK8+5qFBzz&#10;9O8xcUWT/24u/9Lnw6Ivrkp9ffbfcxCB+vAWv9wbrSBN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IjfwgAAANwAAAAPAAAAAAAAAAAAAAAAAJgCAABkcnMvZG93&#10;bnJldi54bWxQSwUGAAAAAAQABAD1AAAAhwM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2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socMA&#10;AADcAAAADwAAAGRycy9kb3ducmV2LnhtbESPQYvCMBSE78L+h/AW9iJrag8iXaO4orBHWwU9Pppn&#10;W2xeuk2s1V9vBMHjMDPfMLNFb2rRUesqywrGowgEcW51xYWC/W7zPQXhPLLG2jIpuJGDxfxjMMNE&#10;2yun1GW+EAHCLkEFpfdNIqXLSzLoRrYhDt7JtgZ9kG0hdYvXADe1jKNoIg1WHBZKbGhVUn7OLiZQ&#10;Djbf8q9PT8P1sbh3//aQpUelvj775Q8IT71/h1/tP60gjs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socMAAADcAAAADwAAAAAAAAAAAAAAAACYAgAAZHJzL2Rv&#10;d25yZXYueG1sUEsFBgAAAAAEAAQA9QAAAIgD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3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4e8cA&#10;AADcAAAADwAAAGRycy9kb3ducmV2LnhtbESPQWvCQBSE74L/YXmFXqRuTEEkukpbECq1FGNz8PbI&#10;viapu29Ddo3x33cLhR6HmfmGWW0Ga0RPnW8cK5hNExDEpdMNVwo+j9uHBQgfkDUax6TgRh426/Fo&#10;hZl2Vz5Qn4dKRAj7DBXUIbSZlL6syaKfupY4el+usxii7CqpO7xGuDUyTZK5tNhwXKixpZeaynN+&#10;sQomk+Jk3xZF+5Hvd9+PZWHen3uj1P3d8LQEEWgI/+G/9qtWkKYp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JOHvHAAAA3AAAAA8AAAAAAAAAAAAAAAAAmAIAAGRy&#10;cy9kb3ducmV2LnhtbFBLBQYAAAAABAAEAPUAAACMAw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4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29cYA&#10;AADcAAAADwAAAGRycy9kb3ducmV2LnhtbESPQUvDQBSE74L/YXlCL8FuGotK7LYUoSC0Hlrbnh/Z&#10;ZzaYfRuyzzb667tCweMwM98ws8XgW3WiPjaBDUzGOSjiKtiGawP7j9X9M6goyBbbwGTghyIs5rc3&#10;MyxtOPOWTjupVYJwLNGAE+lKrWPlyGMch444eZ+h9yhJ9rW2PZ4T3Le6yPNH7bHhtOCwo1dH1dfu&#10;2xt4es/ksM+O06z7PW7YHaRar8WY0d2wfAElNMh/+Np+swaK4gH+zq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a29cYAAADc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5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XV8UA&#10;AADcAAAADwAAAGRycy9kb3ducmV2LnhtbESPT2vCQBTE70K/w/IEb2ZjkCKpG2kriodeqqXF2yP7&#10;8odm38bdNabfvlsQehxm5jfMejOaTgzkfGtZwSJJQRCXVrdcK/g47eYrED4ga+wsk4If8rApHiZr&#10;zLW98TsNx1CLCGGfo4ImhD6X0pcNGfSJ7YmjV1lnMETpaqkd3iLcdDJL00dpsOW40GBPrw2V38er&#10;UVCxO51f3mQ24NfQn7f1frSXT6Vm0/H5CUSgMfyH7+2DVpBlS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xdXxQAAANwAAAAPAAAAAAAAAAAAAAAAAJgCAABkcnMv&#10;ZG93bnJldi54bWxQSwUGAAAAAAQABAD1AAAAigM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6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KwMYA&#10;AADcAAAADwAAAGRycy9kb3ducmV2LnhtbESPQWvCQBSE74L/YXlCL1I3DVQldRURWkpLEaOHHl+z&#10;z2ww+zbNbmP8911B8DjMzDfMYtXbWnTU+sqxgqdJAoK4cLriUsFh//o4B+EDssbaMSm4kIfVcjhY&#10;YKbdmXfU5aEUEcI+QwUmhCaT0heGLPqJa4ijd3StxRBlW0rd4jnCbS3TJJlKixXHBYMNbQwVp/zP&#10;KvDdR/3zNv4ys8/0cki+f4+y32yVehj16xcQgfpwD9/a71pBmj7D9Uw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tKwMYAAADcAAAADwAAAAAAAAAAAAAAAACYAgAAZHJz&#10;L2Rvd25yZXYueG1sUEsFBgAAAAAEAAQA9QAAAIsD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7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bd8QA&#10;AADcAAAADwAAAGRycy9kb3ducmV2LnhtbESPQWvCQBSE7wX/w/IEb3VjDrZGVxFR8GChiR48PrLP&#10;bDD7NmRXjf76bqHQ4zAz3zCLVW8bcafO144VTMYJCOLS6ZorBafj7v0ThA/IGhvHpOBJHlbLwdsC&#10;M+0enNO9CJWIEPYZKjAhtJmUvjRk0Y9dSxy9i+sshii7SuoOHxFuG5kmyVRarDkuGGxpY6i8Fjer&#10;4Nu3jB+zfPuaFZPb4etsdu6YKzUa9us5iEB9+A//tfdaQZpO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W3fEAAAA3AAAAA8AAAAAAAAAAAAAAAAAmAIAAGRycy9k&#10;b3ducmV2LnhtbFBLBQYAAAAABAAEAPUAAACJAw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8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LjsUA&#10;AADcAAAADwAAAGRycy9kb3ducmV2LnhtbESPW2sCMRSE34X+h3AKvmm2sWjZGsUKXp4KavHydtic&#10;7i5uTpZN1O2/N0LBx2FmvmHG09ZW4kqNLx1reOsnIIgzZ0rONfzsFr0PED4gG6wck4Y/8jCdvHTG&#10;mBp34w1dtyEXEcI+RQ1FCHUqpc8Ksuj7riaO3q9rLIYom1yaBm8RbiupkmQoLZYcFwqsaV5Qdt5e&#10;rIbD6Pu0nu2/BoqW/H4cGjVfna3W3dd29gkiUBue4f/22mhQagS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uOxQAAANwAAAAPAAAAAAAAAAAAAAAAAJgCAABkcnMv&#10;ZG93bnJldi54bWxQSwUGAAAAAAQABAD1AAAAigM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9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yVsEA&#10;AADcAAAADwAAAGRycy9kb3ducmV2LnhtbERPy4rCMBTdD/gP4Q64G9PpQqQai4zIDIrgazHLS3P7&#10;wOamJlHr35uF4PJw3rO8N624kfONZQXfowQEcWF1w5WC03H1NQHhA7LG1jIpeJCHfD74mGGm7Z33&#10;dDuESsQQ9hkqqEPoMil9UZNBP7IdceRK6wyGCF0ltcN7DDetTJNkLA02HBtq7OinpuJ8uBoFl8Xv&#10;/3krl67YrM3u0l7LZVNJpYaf/WIKIlAf3uKX+08rSNO4Np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8lbBAAAA3AAAAA8AAAAAAAAAAAAAAAAAmAIAAGRycy9kb3du&#10;cmV2LnhtbFBLBQYAAAAABAAEAPUAAACGAw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30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2OcQA&#10;AADaAAAADwAAAGRycy9kb3ducmV2LnhtbESPT2vCQBTE7wW/w/IEL6VuKlhDzCaIRbH04p9evD2y&#10;r0lo9m3IbmL89m6h0OMwM79h0nw0jRioc7VlBa/zCARxYXXNpYKvy+4lBuE8ssbGMim4k4M8mzyl&#10;mGh74xMNZ1+KAGGXoILK+zaR0hUVGXRz2xIH79t2Bn2QXSl1h7cAN41cRNGbNFhzWKiwpW1Fxc+5&#10;Nwo+YzvQ6vnj+O7u+6gnWVwPl1ip2XTcrEF4Gv1/+K990AqW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tjnEAAAA2gAAAA8AAAAAAAAAAAAAAAAAmAIAAGRycy9k&#10;b3ducmV2LnhtbFBLBQYAAAAABAAEAPUAAACJAw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1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OG8EA&#10;AADaAAAADwAAAGRycy9kb3ducmV2LnhtbESPT2vCQBTE74LfYXlCb7qrUFtS11AUMdemgvT2yL4m&#10;qdm3Ibv547d3C4Ueh5n5DbNLJ9uIgTpfO9awXikQxIUzNZcaLp+n5SsIH5ANNo5Jw508pPv5bIeJ&#10;cSN/0JCHUkQI+wQ1VCG0iZS+qMiiX7mWOHrfrrMYouxKaTocI9w2cqPUVlqsOS5U2NKhouKW91ZD&#10;/3PFPFMv/tIcVWlu/pnO45fWT4vp/Q1EoCn8h//amdGwhd8r8Qb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ThvBAAAA2gAAAA8AAAAAAAAAAAAAAAAAmAIAAGRycy9kb3du&#10;cmV2LnhtbFBLBQYAAAAABAAEAPUAAACGAw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2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ca8IA&#10;AADaAAAADwAAAGRycy9kb3ducmV2LnhtbESP3WoCMRSE7wXfIRyhd5pVaCurUUStFO/8eYDD5ri7&#10;ujkJSXS3Pr0pFHo5zMw3zHzZmUY8yIfasoLxKANBXFhdc6ngfPoaTkGEiKyxsUwKfijActHvzTHX&#10;tuUDPY6xFAnCIUcFVYwulzIUFRkMI+uIk3ex3mBM0pdSe2wT3DRykmUf0mDNaaFCR+uKitvxbhT4&#10;bbvXvDtfx+1+6w7vm41bP59KvQ261QxEpC7+h//a31rBJ/xeS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JxrwgAAANoAAAAPAAAAAAAAAAAAAAAAAJgCAABkcnMvZG93&#10;bnJldi54bWxQSwUGAAAAAAQABAD1AAAAhw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3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ENbsA&#10;AADaAAAADwAAAGRycy9kb3ducmV2LnhtbERPuwrCMBTdBf8hXMFNUx1EqlHEBwhSsOrgeGmubbG5&#10;qU3U+vdmEBwP5z1ftqYSL2pcaVnBaBiBIM6sLjlXcDnvBlMQziNrrCyTgg85WC66nTnG2r45pdfJ&#10;5yKEsItRQeF9HUvpsoIMuqGtiQN3s41BH2CTS93gO4SbSo6jaCINlhwaCqxpXVB2Pz2Ngk1N6bVk&#10;Mvk62RzM8ZFsU5ko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NRDW7AAAA2gAAAA8AAAAAAAAAAAAAAAAAmAIAAGRycy9kb3ducmV2Lnht&#10;bFBLBQYAAAAABAAEAPUAAACAAw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4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s1cMA&#10;AADaAAAADwAAAGRycy9kb3ducmV2LnhtbESP0WrCQBRE3wX/YblC33RjKMVGV1GhJS8tmvoBl+w1&#10;CWbvht1NTPv13ULBx2FmzjCb3WhaMZDzjWUFy0UCgri0uuFKweXrbb4C4QOyxtYyKfgmD7vtdLLB&#10;TNs7n2koQiUihH2GCuoQukxKX9Zk0C9sRxy9q3UGQ5SuktrhPcJNK9MkeZEGG44LNXZ0rKm8Fb1R&#10;sHo+9F1e5Cf5+W5/Pi7DmC7DWamn2bhfgwg0hkf4v51rBa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Os1cMAAADaAAAADwAAAAAAAAAAAAAAAACYAgAAZHJzL2Rv&#10;d25yZXYueG1sUEsFBgAAAAAEAAQA9QAAAIgD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5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8jMUA&#10;AADbAAAADwAAAGRycy9kb3ducmV2LnhtbESPzWrDQAyE74W+w6JCbs26oZjgZhNKS0Jzq/NTchRe&#10;xTbxao13Y7t9+uoQyE1iRjOfFqvRNaqnLtSeDbxME1DEhbc1lwYO+/XzHFSIyBYbz2TglwKslo8P&#10;C8ysHzinfhdLJSEcMjRQxdhmWoeiIodh6lti0c6+cxhl7UptOxwk3DV6liSpdlizNFTY0kdFxWV3&#10;dQbadP05bsLsJz9t+Xh5/S7+/HFuzORpfH8DFWmMd/Pt+ss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zyMxQAAANs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6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YT8IA&#10;AADbAAAADwAAAGRycy9kb3ducmV2LnhtbERPTWvCQBC9F/wPywi9NRs9hJq6ilgK7aXSRLDHITsm&#10;0exs2N0m6b93CwVv83ifs95OphMDOd9aVrBIUhDEldUt1wqO5dvTMwgfkDV2lknBL3nYbmYPa8y1&#10;HfmLhiLUIoawz1FBE0KfS+mrhgz6xPbEkTtbZzBE6GqpHY4x3HRymaaZNNhybGiwp31D1bX4MQoO&#10;l48pZN3yey9X5E6lKT97/6rU43zavYAINIW7+N/9ruP8B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1hPwgAAANsAAAAPAAAAAAAAAAAAAAAAAJgCAABkcnMvZG93&#10;bnJldi54bWxQSwUGAAAAAAQABAD1AAAAhw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7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LSMIA&#10;AADbAAAADwAAAGRycy9kb3ducmV2LnhtbERPS2vCQBC+F/oflil4KXVjoEWiq6jQkl4KTTz0OGTH&#10;JJidjdnN69+7hUJv8/E9Z7ufTCMG6lxtWcFqGYEgLqyuuVRwzt9f1iCcR9bYWCYFMznY7x4ftpho&#10;O/I3DZkvRQhhl6CCyvs2kdIVFRl0S9sSB+5iO4M+wK6UusMxhJtGxlH0Jg3WHBoqbOlUUXHNeqPg&#10;Runq8zUtj+mPHeY+//p4vuVGqcXTdNiA8DT5f/GfO9Vhfgy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8tIwgAAANsAAAAPAAAAAAAAAAAAAAAAAJgCAABkcnMvZG93&#10;bnJldi54bWxQSwUGAAAAAAQABAD1AAAAhwM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8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Aor8A&#10;AADbAAAADwAAAGRycy9kb3ducmV2LnhtbERPy6rCMBDdC/5DGMGNaHK9KFKNIoqPrY+Fy6EZ22Iz&#10;KU2uVr/+RhDczeE8Z7ZobCnuVPvCsYafgQJBnDpTcKbhfNr0JyB8QDZYOiYNT/KwmLdbM0yMe/CB&#10;7seQiRjCPkENeQhVIqVPc7LoB64ijtzV1RZDhHUmTY2PGG5LOVRqLC0WHBtyrGiVU3o7/lkNivfr&#10;52spd0O15Y0c9XrFZUdadzvNcgoiUBO+4o97b+L8X3j/E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gCivwAAANsAAAAPAAAAAAAAAAAAAAAAAJgCAABkcnMvZG93bnJl&#10;di54bWxQSwUGAAAAAAQABAD1AAAAhAM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9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DVMAA&#10;AADbAAAADwAAAGRycy9kb3ducmV2LnhtbERPzWoCMRC+C75DmEJvmq1UkdXsopaCBy+1fYBhM03W&#10;biZrEnV9e1Mo9DYf3++s68F14kohtp4VvEwLEMSN1y0bBV+f75MliJiQNXaeScGdItTVeLTGUvsb&#10;f9D1mIzIIRxLVGBT6kspY2PJYZz6njhz3z44TBkGI3XAWw53nZwVxUI6bDk3WOxpZ6n5OV6cgoV5&#10;O0m5dafDOWzM/LzFQ7Ko1PPTsFmBSDSkf/Gfe6/z/Ff4/SUf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UDVMAAAADbAAAADwAAAAAAAAAAAAAAAACYAgAAZHJzL2Rvd25y&#10;ZXYueG1sUEsFBgAAAAAEAAQA9QAAAIU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40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6EMAA&#10;AADbAAAADwAAAGRycy9kb3ducmV2LnhtbERPTYvCMBC9C/6HMII3TV1RpBpFBWFZL7sq6nFIxrbY&#10;TEoTte6v3ywI3ubxPme2aGwp7lT7wrGCQT8BQaydKThTcNhvehMQPiAbLB2Tgid5WMzbrRmmxj34&#10;h+67kIkYwj5FBXkIVSql1zlZ9H1XEUfu4mqLIcI6k6bGRwy3pfxIkrG0WHBsyLGidU76urtZBbeT&#10;XAUe/W63cvPthlqfn19Hp1S30yynIAI14S1+uT9NnD+C/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66EMAAAADbAAAADwAAAAAAAAAAAAAAAACYAgAAZHJzL2Rvd25y&#10;ZXYueG1sUEsFBgAAAAAEAAQA9QAAAIU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1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JycQA&#10;AADbAAAADwAAAGRycy9kb3ducmV2LnhtbESPQYvCMBCF78L+hzCCN00VLNI1iq4IrujBuqB7G5rZ&#10;tthMSpPV+u+NIHib4b1535vpvDWVuFLjSssKhoMIBHFmdcm5gp/juj8B4TyyxsoyKbiTg/nsozPF&#10;RNsbH+ia+lyEEHYJKii8rxMpXVaQQTewNXHQ/mxj0Ie1yaVu8BbCTSVHURRLgyUHQoE1fRWUXdJ/&#10;E7jVeJ+lKcn14rzdxb/L79NqUyvV67aLTxCeWv82v643OtSP4flLG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ycnEAAAA2wAAAA8AAAAAAAAAAAAAAAAAmAIAAGRycy9k&#10;b3ducmV2LnhtbFBLBQYAAAAABAAEAPUAAACJAw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2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3osIA&#10;AADbAAAADwAAAGRycy9kb3ducmV2LnhtbERPTWsCMRC9C/6HMEIvotl6sLI1u4gglB6K2tJ6HDbT&#10;zepmsiRRt//eCAVv83ifsyx724oL+dA4VvA8zUAQV043XCv4+txMFiBCRNbYOiYFfxSgLIaDJeba&#10;XXlHl32sRQrhkKMCE2OXSxkqQxbD1HXEift13mJM0NdSe7ymcNvKWZbNpcWGU4PBjtaGqtP+bBWg&#10;8dn7bHs24/HP4XsRN/P6+IFKPY361SuISH18iP/dbzrNf4H7L+k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LeiwgAAANsAAAAPAAAAAAAAAAAAAAAAAJgCAABkcnMvZG93&#10;bnJldi54bWxQSwUGAAAAAAQABAD1AAAAhwM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3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Wx8MA&#10;AADbAAAADwAAAGRycy9kb3ducmV2LnhtbESPQWvDMAyF74P9B6PBbquzQkvJ6pSuMCj0tDb0rMWK&#10;nS2WQ+y12b+fDoXeJN7Te5/Wmyn06kJj6iIbeJ0VoIibaDt2BurTx8sKVMrIFvvIZOCPEmyqx4c1&#10;ljZe+ZMux+yUhHAq0YDPeSi1To2ngGkWB2LR2jgGzLKOTtsRrxIeej0viqUO2LE0eBxo56n5Of4G&#10;A6tdOz9/HbyrT+9T/b1YupQPW2Oen6btG6hMU76bb9d7K/gCK7/IAL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6Wx8MAAADbAAAADwAAAAAAAAAAAAAAAACYAgAAZHJzL2Rv&#10;d25yZXYueG1sUEsFBgAAAAAEAAQA9QAAAIgD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4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yNsMA&#10;AADbAAAADwAAAGRycy9kb3ducmV2LnhtbESPQYvCMBCF74L/IYywF9FUhVWrUVRQZG9VL97GZmyr&#10;zaQ0Wa3/3iwseJvhve/Nm/myMaV4UO0KywoG/QgEcWp1wZmC03Hbm4BwHlljaZkUvMjBctFuzTHW&#10;9skJPQ4+EyGEXYwKcu+rWEqX5mTQ9W1FHLSrrQ36sNaZ1DU+Q7gp5TCKvqXBgsOFHCva5JTeD78m&#10;1Lj4ZLpuymTX/RnRdXC+jSfFUamvTrOagfDU+I/5n97rwE3h75cw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yNsMAAADbAAAADwAAAAAAAAAAAAAAAACYAgAAZHJzL2Rv&#10;d25yZXYueG1sUEsFBgAAAAAEAAQA9QAAAIg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5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czrwA&#10;AADbAAAADwAAAGRycy9kb3ducmV2LnhtbERPSwrCMBDdC94hjOBGNFVBpBpFFMGtH+h2aMa22kxq&#10;E2319GYhuHy8/3LdmlK8qHaFZQXjUQSCOLW64EzB5bwfzkE4j6yxtEwK3uRgvep2lhhr2/CRXief&#10;iRDCLkYFufdVLKVLczLoRrYiDtzV1gZ9gHUmdY1NCDelnETRTBosODTkWNE2p/R+ehoFRBkmt92g&#10;aqaJH+w20fxx/jil+r12swDhqfV/8c990A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k5zOvAAAANsAAAAPAAAAAAAAAAAAAAAAAJgCAABkcnMvZG93bnJldi54&#10;bWxQSwUGAAAAAAQABAD1AAAAgQM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6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BsEA&#10;AADbAAAADwAAAGRycy9kb3ducmV2LnhtbESPwWrDMBBE74X8g9hAb41kH4pxo4SQNLTXJu19sTaW&#10;E2tlW6rt/H1VKPQ4zMwbZr2dXStGGkLjWUO2UiCIK28arjV8no9PBYgQkQ22nknDnQJsN4uHNZbG&#10;T/xB4ynWIkE4lKjBxtiVUobKksOw8h1x8i5+cBiTHGppBpwS3LUyV+pZOmw4LVjsaG+pup2+nYb5&#10;nh9sT4qub8WxGM/htf+alNaPy3n3AiLSHP/Df+13oyHP4PdL+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aQbBAAAA2wAAAA8AAAAAAAAAAAAAAAAAmAIAAGRycy9kb3du&#10;cmV2LnhtbFBLBQYAAAAABAAEAPUAAACGAw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7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tScIA&#10;AADbAAAADwAAAGRycy9kb3ducmV2LnhtbESPQYvCMBSE74L/ITzBi2hqD7JWo6gguEddPXh7JM+0&#10;2ryUJmr3328WFvY4zMw3zHLduVq8qA2VZwXTSQaCWHtTsVVw/tqPP0CEiGyw9kwKvinAetXvLbEw&#10;/s1Hep2iFQnCoUAFZYxNIWXQJTkME98QJ+/mW4cxydZK0+I7wV0t8yybSYcVp4USG9qVpB+np1Og&#10;P+31Mprp3YXt3N1zo7fHvVZqOOg2CxCRuvgf/msfjII8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u1JwgAAANsAAAAPAAAAAAAAAAAAAAAAAJgCAABkcnMvZG93&#10;bnJldi54bWxQSwUGAAAAAAQABAD1AAAAhwM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8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SosMA&#10;AADbAAAADwAAAGRycy9kb3ducmV2LnhtbESPQWvCQBSE74L/YXlCb3WjliLRVVQslPYgRr0/s88k&#10;mn0bdleT/vtuoeBxmJlvmPmyM7V4kPOVZQWjYQKCOLe64kLB8fDxOgXhA7LG2jIp+CEPy0W/N8dU&#10;25b39MhCISKEfYoKyhCaVEqfl2TQD21DHL2LdQZDlK6Q2mEb4aaW4yR5lwYrjgslNrQpKb9ld6OA&#10;7sXuO1+fv67t5LLN3nY3J09bpV4G3WoGIlAXnuH/9qdWMJ7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SosMAAADbAAAADwAAAAAAAAAAAAAAAACYAgAAZHJzL2Rv&#10;d25yZXYueG1sUEsFBgAAAAAEAAQA9QAAAIgD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9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+l8UA&#10;AADbAAAADwAAAGRycy9kb3ducmV2LnhtbESPQWvCQBSE74X+h+UVeim6SSxFoquUgNiLh0R78PbI&#10;PpPY7Ns0u43x37uC0OMwM98wy/VoWjFQ7xrLCuJpBIK4tLrhSsFhv5nMQTiPrLG1TAqu5GC9en5a&#10;YqrthXMaCl+JAGGXooLa+y6V0pU1GXRT2xEH72R7gz7IvpK6x0uAm1YmUfQhDTYcFmrsKKup/Cn+&#10;jIJNe97O6Lh72+bxbxJ/l9ngdKbU68v4uQDhafT/4Uf7SytI3u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j6XxQAAANs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50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nmcMA&#10;AADbAAAADwAAAGRycy9kb3ducmV2LnhtbESPQWvCQBSE74L/YXmCN90YsEh0FRG0gpdWS/H4yD6T&#10;kOzbNLu68d93CwWPw8x8w6w2vWnEgzpXWVYwmyYgiHOrKy4UfF32kwUI55E1NpZJwZMcbNbDwQoz&#10;bQN/0uPsCxEh7DJUUHrfZlK6vCSDbmpb4ujdbGfQR9kVUncYItw0Mk2SN2mw4rhQYku7kvL6fDcK&#10;ilCn74fdKbmEw+nnO3zYfl5flRqP+u0ShKfev8L/7aN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nmcMAAADbAAAADwAAAAAAAAAAAAAAAACYAgAAZHJzL2Rv&#10;d25yZXYueG1sUEsFBgAAAAAEAAQA9QAAAIgD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1" style="position:absolute;left:1591;top:4203;width:220;height:127;visibility:visible;mso-wrap-style:square;v-text-anchor:top" coordsize="2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o28UA&#10;AADbAAAADwAAAGRycy9kb3ducmV2LnhtbESP3WoCMRSE7wt9h3AK3hTNKvjD1iilIIhS0VXQy9PN&#10;6e7SzcmSRF3f3hQEL4eZ+YaZzltTiws5X1lW0O8lIIhzqysuFBz2i+4EhA/IGmvLpOBGHuaz15cp&#10;ptpeeUeXLBQiQtinqKAMoUml9HlJBn3PNsTR+7XOYIjSFVI7vEa4qeUgSUbSYMVxocSGvkrK/7Kz&#10;UTDk8c/7+uQ2K/w+LvrJptitaKtU5639/AARqA3P8KO91Ao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CjbxQAAANsAAAAPAAAAAAAAAAAAAAAAAJgCAABkcnMv&#10;ZG93bnJldi54bWxQSwUGAAAAAAQABAD1AAAAigM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2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gJMEA&#10;AADbAAAADwAAAGRycy9kb3ducmV2LnhtbESPQWsCMRSE74X+h/AK3mrWHLayGqUUCl61Va+PzdvN&#10;6uZlSdJ1/feNUOhxmJlvmPV2cr0YKcTOs4bFvABBXHvTcavh++vzdQkiJmSDvWfScKcI283z0xor&#10;42+8p/GQWpEhHCvUYFMaKiljbclhnPuBOHuNDw5TlqGVJuAtw10vVVGU0mHHecHiQB+W6uvhx2k4&#10;xjGUTW8X5f2kivG8U5eGlNazl+l9BSLRlP7Df+2d0aDe4PEl/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ICTBAAAA2wAAAA8AAAAAAAAAAAAAAAAAmAIAAGRycy9kb3du&#10;cmV2LnhtbFBLBQYAAAAABAAEAPUAAACGAw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3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JD8IA&#10;AADbAAAADwAAAGRycy9kb3ducmV2LnhtbERPTWvCQBC9F/wPywheSt0otJTUVUSw1FMx7aG9TbNj&#10;Nm12NmZHE/+9exB6fLzvxWrwjTpTF+vABmbTDBRxGWzNlYHPj+3DM6goyBabwGTgQhFWy9HdAnMb&#10;et7TuZBKpRCOORpwIm2udSwdeYzT0BIn7hA6j5JgV2nbYZ/CfaPnWfakPdacGhy2tHFU/hUnb2D4&#10;kdfj1/rX3R/6R1tysTvJ+7cxk/GwfgElNMi/+OZ+swbmaWz6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EkPwgAAANsAAAAPAAAAAAAAAAAAAAAAAJgCAABkcnMvZG93&#10;bnJldi54bWxQSwUGAAAAAAQABAD1AAAAhwM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bookmarkEnd w:id="0"/>
      <w:r w:rsidR="00865BCE">
        <w:t>It’s all about the golf here at Pinner Hill</w:t>
      </w:r>
      <w:r>
        <w:t xml:space="preserve"> Golf Club</w:t>
      </w:r>
      <w:r w:rsidR="00865BCE">
        <w:t>…</w:t>
      </w:r>
    </w:p>
    <w:p w:rsidR="00A344FB" w:rsidRPr="00B0244B" w:rsidRDefault="00DE44F4" w:rsidP="00DE44F4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7358F3" w:rsidRPr="00DE44F4">
        <w:rPr>
          <w:sz w:val="30"/>
          <w:szCs w:val="30"/>
        </w:rPr>
        <w:t>Round of Golf for 2 + Buggy only £60</w:t>
      </w:r>
      <w:r w:rsidR="007358F3" w:rsidRPr="00DE44F4">
        <w:rPr>
          <w:sz w:val="32"/>
          <w:szCs w:val="32"/>
        </w:rPr>
        <w:t>!</w:t>
      </w:r>
    </w:p>
    <w:p w:rsidR="00A344FB" w:rsidRPr="00EE6058" w:rsidRDefault="00DE44F4" w:rsidP="00EE6058">
      <w:pPr>
        <w:pStyle w:val="Heading2"/>
        <w:rPr>
          <w:b/>
          <w:bCs/>
        </w:rPr>
      </w:pPr>
      <w:sdt>
        <w:sdtPr>
          <w:rPr>
            <w:rStyle w:val="Strong"/>
          </w:rPr>
          <w:id w:val="-1152211052"/>
          <w:placeholder>
            <w:docPart w:val="5A68363B4BCA470CA5B059C55DB61F57"/>
          </w:placeholder>
          <w:date>
            <w:dateFormat w:val="MMMM yy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EE6058">
            <w:rPr>
              <w:rStyle w:val="Strong"/>
            </w:rPr>
            <w:t xml:space="preserve">Outstanding </w:t>
          </w:r>
          <w:r w:rsidR="007358F3" w:rsidRPr="00EE6058">
            <w:rPr>
              <w:rStyle w:val="Strong"/>
            </w:rPr>
            <w:t>October Special</w:t>
          </w:r>
          <w:r w:rsidR="00EE6058">
            <w:rPr>
              <w:rStyle w:val="Strong"/>
            </w:rPr>
            <w:t>!</w:t>
          </w:r>
        </w:sdtContent>
      </w:sdt>
    </w:p>
    <w:p w:rsidR="00865BCE" w:rsidRDefault="007358F3" w:rsidP="00865BCE">
      <w:pPr>
        <w:pStyle w:val="Heading2"/>
        <w:ind w:left="1440"/>
      </w:pPr>
      <w:r>
        <w:t>Quote “</w:t>
      </w:r>
      <w:r w:rsidRPr="00EE6058">
        <w:rPr>
          <w:i/>
        </w:rPr>
        <w:t>Bug</w:t>
      </w:r>
      <w:r>
        <w:t>”</w:t>
      </w:r>
      <w:r w:rsidR="00865BCE">
        <w:t xml:space="preserve"> on booking*</w:t>
      </w:r>
    </w:p>
    <w:p w:rsidR="00EE6058" w:rsidRDefault="00EE6058" w:rsidP="00865BCE">
      <w:pPr>
        <w:pStyle w:val="Heading2"/>
        <w:ind w:left="1440"/>
      </w:pPr>
    </w:p>
    <w:p w:rsidR="00865BCE" w:rsidRDefault="00865BCE" w:rsidP="00865BCE">
      <w:pPr>
        <w:pStyle w:val="Heading2"/>
        <w:ind w:left="1440"/>
      </w:pPr>
      <w:r>
        <w:t>Call the Pro Shop to book on 02088662109</w:t>
      </w:r>
    </w:p>
    <w:p w:rsidR="00865BCE" w:rsidRDefault="00865BCE" w:rsidP="00865BCE">
      <w:pPr>
        <w:pStyle w:val="Heading2"/>
        <w:ind w:left="1440"/>
      </w:pPr>
    </w:p>
    <w:p w:rsidR="00865BCE" w:rsidRDefault="00865BCE" w:rsidP="00865BCE">
      <w:pPr>
        <w:pStyle w:val="Heading2"/>
        <w:ind w:left="1440"/>
      </w:pPr>
    </w:p>
    <w:p w:rsidR="00A344FB" w:rsidRDefault="00EE6058" w:rsidP="00865BCE">
      <w:pPr>
        <w:pStyle w:val="Heading2"/>
        <w:ind w:left="1440"/>
      </w:pPr>
      <w:r>
        <w:rPr>
          <w:sz w:val="22"/>
        </w:rPr>
        <w:t>*Advanced bookings only. Offer Valid Monday – Thursday subject to availability.</w:t>
      </w:r>
      <w:r w:rsidR="00DE44F4">
        <w:br/>
      </w:r>
    </w:p>
    <w:sectPr w:rsidR="00A344FB"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F3" w:rsidRDefault="007358F3">
      <w:r>
        <w:separator/>
      </w:r>
    </w:p>
  </w:endnote>
  <w:endnote w:type="continuationSeparator" w:id="0">
    <w:p w:rsidR="007358F3" w:rsidRDefault="007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F3" w:rsidRDefault="007358F3">
      <w:r>
        <w:separator/>
      </w:r>
    </w:p>
  </w:footnote>
  <w:footnote w:type="continuationSeparator" w:id="0">
    <w:p w:rsidR="007358F3" w:rsidRDefault="0073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3"/>
    <w:rsid w:val="00425A8B"/>
    <w:rsid w:val="007358F3"/>
    <w:rsid w:val="00865BCE"/>
    <w:rsid w:val="00A344FB"/>
    <w:rsid w:val="00B0244B"/>
    <w:rsid w:val="00DE44F4"/>
    <w:rsid w:val="00E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071169-AA83-4FBA-968B-59E1296B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8B"/>
    <w:rPr>
      <w:rFonts w:ascii="Segoe UI" w:hAnsi="Segoe UI" w:cs="Segoe UI"/>
      <w:b/>
      <w:bCs/>
      <w:color w:val="4F141B" w:themeColor="accent2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ie\AppData\Roaming\Microsoft\Templates\Fall%20event%20flyer%20(with%20leav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68363B4BCA470CA5B059C55DB6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A4735-7EF2-40E2-9FDE-662D4CF787BF}"/>
      </w:docPartPr>
      <w:docPartBody>
        <w:p w:rsidR="00000000" w:rsidRDefault="00911815">
          <w:pPr>
            <w:pStyle w:val="5A68363B4BCA470CA5B059C55DB61F57"/>
          </w:pPr>
          <w:r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15"/>
    <w:rsid w:val="009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0E7F1159644888DB756561DE9E9DF">
    <w:name w:val="0E70E7F1159644888DB756561DE9E9DF"/>
  </w:style>
  <w:style w:type="paragraph" w:customStyle="1" w:styleId="C91B77285F094A91827547BFB4547C8C">
    <w:name w:val="C91B77285F094A91827547BFB4547C8C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5A68363B4BCA470CA5B059C55DB61F57">
    <w:name w:val="5A68363B4BCA470CA5B059C55DB61F57"/>
  </w:style>
  <w:style w:type="paragraph" w:customStyle="1" w:styleId="18D634F4945E4FFCBB529524FA987DF5">
    <w:name w:val="18D634F4945E4FFCBB529524FA987DF5"/>
  </w:style>
  <w:style w:type="paragraph" w:customStyle="1" w:styleId="048A2D13BAAB40568E846F2C4B8B115C">
    <w:name w:val="048A2D13BAAB40568E846F2C4B8B115C"/>
  </w:style>
  <w:style w:type="paragraph" w:customStyle="1" w:styleId="0D9B9207E3074A698B27AD9ED08E5B32">
    <w:name w:val="0D9B9207E3074A698B27AD9ED08E5B32"/>
  </w:style>
  <w:style w:type="paragraph" w:customStyle="1" w:styleId="7BCB1F76266844B0923A8845169FE39E">
    <w:name w:val="7BCB1F76266844B0923A8845169FE39E"/>
  </w:style>
  <w:style w:type="paragraph" w:customStyle="1" w:styleId="BBBC1DFAE7D74882BAC3F4C39425CC42">
    <w:name w:val="BBBC1DFAE7D74882BAC3F4C39425CC42"/>
    <w:rsid w:val="0091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55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Mellie Brookes</dc:creator>
  <cp:keywords/>
  <cp:lastModifiedBy>Mellie Brookes</cp:lastModifiedBy>
  <cp:revision>2</cp:revision>
  <cp:lastPrinted>2017-09-08T09:37:00Z</cp:lastPrinted>
  <dcterms:created xsi:type="dcterms:W3CDTF">2017-09-08T08:43:00Z</dcterms:created>
  <dcterms:modified xsi:type="dcterms:W3CDTF">2017-09-08T09:39:00Z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</Properties>
</file>