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89" w:rsidRDefault="00E41089">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est for Vistaprint.jpg" style="position:absolute;margin-left:185.6pt;margin-top:-63.15pt;width:82.75pt;height:124.3pt;z-index:-251658240;visibility:visible">
            <v:imagedata r:id="rId7" o:title=""/>
          </v:shape>
        </w:pict>
      </w:r>
    </w:p>
    <w:p w:rsidR="00E41089" w:rsidRDefault="00E41089"/>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13"/>
        <w:gridCol w:w="413"/>
        <w:gridCol w:w="790"/>
        <w:gridCol w:w="3033"/>
        <w:gridCol w:w="1060"/>
        <w:gridCol w:w="3188"/>
      </w:tblGrid>
      <w:tr w:rsidR="00E41089" w:rsidRPr="001A2F48" w:rsidTr="00171464">
        <w:tc>
          <w:tcPr>
            <w:tcW w:w="9322" w:type="dxa"/>
            <w:gridSpan w:val="7"/>
            <w:tcBorders>
              <w:top w:val="nil"/>
              <w:left w:val="nil"/>
              <w:right w:val="nil"/>
            </w:tcBorders>
          </w:tcPr>
          <w:p w:rsidR="00E41089" w:rsidRPr="001A2F48" w:rsidRDefault="00E41089" w:rsidP="00171464">
            <w:pPr>
              <w:spacing w:after="0" w:line="240" w:lineRule="auto"/>
              <w:jc w:val="center"/>
              <w:rPr>
                <w:rFonts w:ascii="Adobe Arabic" w:eastAsia="Adobe Fangsong Std R" w:hAnsi="Adobe Arabic" w:cs="Adobe Arabic"/>
                <w:b/>
                <w:sz w:val="20"/>
                <w:szCs w:val="20"/>
              </w:rPr>
            </w:pPr>
            <w:r w:rsidRPr="001A2F48">
              <w:rPr>
                <w:rFonts w:ascii="Adobe Arabic" w:eastAsia="Adobe Fangsong Std R" w:hAnsi="Adobe Arabic" w:cs="Adobe Arabic"/>
                <w:b/>
                <w:color w:val="FF0000"/>
                <w:sz w:val="20"/>
                <w:szCs w:val="20"/>
              </w:rPr>
              <w:t>Membership Application Form</w:t>
            </w:r>
          </w:p>
        </w:tc>
      </w:tr>
      <w:tr w:rsidR="00E41089" w:rsidRPr="001A2F48" w:rsidTr="00171464">
        <w:tc>
          <w:tcPr>
            <w:tcW w:w="1531" w:type="dxa"/>
            <w:gridSpan w:val="4"/>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r w:rsidRPr="001A2F48">
              <w:rPr>
                <w:rFonts w:ascii="Adobe Arabic" w:eastAsia="Adobe Fangsong Std R" w:hAnsi="Adobe Arabic" w:cs="Adobe Arabic"/>
                <w:sz w:val="20"/>
                <w:szCs w:val="20"/>
              </w:rPr>
              <w:t>Mr/Mrs/Miss/Ms/Dr</w:t>
            </w:r>
          </w:p>
        </w:tc>
        <w:tc>
          <w:tcPr>
            <w:tcW w:w="4391" w:type="dxa"/>
            <w:gridSpan w:val="2"/>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r w:rsidRPr="001A2F48">
              <w:rPr>
                <w:rFonts w:ascii="Adobe Arabic" w:eastAsia="Adobe Fangsong Std R" w:hAnsi="Adobe Arabic" w:cs="Adobe Arabic"/>
                <w:sz w:val="20"/>
                <w:szCs w:val="20"/>
              </w:rPr>
              <w:t>Forename:</w:t>
            </w:r>
          </w:p>
        </w:tc>
        <w:tc>
          <w:tcPr>
            <w:tcW w:w="3400" w:type="dxa"/>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r w:rsidRPr="001A2F48">
              <w:rPr>
                <w:rFonts w:ascii="Adobe Arabic" w:eastAsia="Adobe Fangsong Std R" w:hAnsi="Adobe Arabic" w:cs="Adobe Arabic"/>
                <w:sz w:val="20"/>
                <w:szCs w:val="20"/>
              </w:rPr>
              <w:t>Surname:</w:t>
            </w:r>
          </w:p>
        </w:tc>
      </w:tr>
      <w:tr w:rsidR="00E41089" w:rsidRPr="001A2F48" w:rsidTr="00171464">
        <w:tc>
          <w:tcPr>
            <w:tcW w:w="9322" w:type="dxa"/>
            <w:gridSpan w:val="7"/>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r w:rsidRPr="001A2F48">
              <w:rPr>
                <w:rFonts w:ascii="Adobe Arabic" w:eastAsia="Adobe Fangsong Std R" w:hAnsi="Adobe Arabic" w:cs="Adobe Arabic"/>
                <w:sz w:val="20"/>
                <w:szCs w:val="20"/>
              </w:rPr>
              <w:t>Address:</w:t>
            </w:r>
          </w:p>
        </w:tc>
      </w:tr>
      <w:tr w:rsidR="00E41089" w:rsidRPr="001A2F48" w:rsidTr="00171464">
        <w:tc>
          <w:tcPr>
            <w:tcW w:w="9322" w:type="dxa"/>
            <w:gridSpan w:val="7"/>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r>
      <w:tr w:rsidR="00E41089" w:rsidRPr="001A2F48" w:rsidTr="00171464">
        <w:tc>
          <w:tcPr>
            <w:tcW w:w="9322" w:type="dxa"/>
            <w:gridSpan w:val="7"/>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r>
      <w:tr w:rsidR="00E41089" w:rsidRPr="001A2F48" w:rsidTr="00171464">
        <w:tc>
          <w:tcPr>
            <w:tcW w:w="5922" w:type="dxa"/>
            <w:gridSpan w:val="6"/>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3400" w:type="dxa"/>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r w:rsidRPr="001A2F48">
              <w:rPr>
                <w:rFonts w:ascii="Adobe Arabic" w:eastAsia="Adobe Fangsong Std R" w:hAnsi="Adobe Arabic" w:cs="Adobe Arabic"/>
                <w:sz w:val="20"/>
                <w:szCs w:val="20"/>
              </w:rPr>
              <w:t>Postcode:</w:t>
            </w:r>
          </w:p>
        </w:tc>
      </w:tr>
      <w:tr w:rsidR="00E41089" w:rsidRPr="001A2F48" w:rsidTr="00171464">
        <w:tc>
          <w:tcPr>
            <w:tcW w:w="5922" w:type="dxa"/>
            <w:gridSpan w:val="6"/>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r w:rsidRPr="001A2F48">
              <w:rPr>
                <w:rFonts w:ascii="Adobe Arabic" w:eastAsia="Adobe Fangsong Std R" w:hAnsi="Adobe Arabic" w:cs="Adobe Arabic"/>
                <w:sz w:val="20"/>
                <w:szCs w:val="20"/>
              </w:rPr>
              <w:t>Contact No:</w:t>
            </w:r>
          </w:p>
        </w:tc>
        <w:tc>
          <w:tcPr>
            <w:tcW w:w="3400" w:type="dxa"/>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r w:rsidRPr="001A2F48">
              <w:rPr>
                <w:rFonts w:ascii="Adobe Arabic" w:eastAsia="Adobe Fangsong Std R" w:hAnsi="Adobe Arabic" w:cs="Adobe Arabic"/>
                <w:sz w:val="20"/>
                <w:szCs w:val="20"/>
              </w:rPr>
              <w:t>Date Of Birth:</w:t>
            </w:r>
          </w:p>
        </w:tc>
      </w:tr>
      <w:tr w:rsidR="00E41089" w:rsidRPr="001A2F48" w:rsidTr="00171464">
        <w:tc>
          <w:tcPr>
            <w:tcW w:w="9322" w:type="dxa"/>
            <w:gridSpan w:val="7"/>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r w:rsidRPr="001A2F48">
              <w:rPr>
                <w:rFonts w:ascii="Adobe Arabic" w:eastAsia="Adobe Fangsong Std R" w:hAnsi="Adobe Arabic" w:cs="Adobe Arabic"/>
                <w:sz w:val="20"/>
                <w:szCs w:val="20"/>
              </w:rPr>
              <w:t>Email Address:</w:t>
            </w:r>
          </w:p>
        </w:tc>
      </w:tr>
      <w:tr w:rsidR="00E41089" w:rsidRPr="001A2F48" w:rsidTr="00171464">
        <w:tc>
          <w:tcPr>
            <w:tcW w:w="9322" w:type="dxa"/>
            <w:gridSpan w:val="7"/>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r w:rsidRPr="001A2F48">
              <w:rPr>
                <w:rFonts w:ascii="Adobe Arabic" w:eastAsia="Adobe Fangsong Std R" w:hAnsi="Adobe Arabic" w:cs="Adobe Arabic"/>
                <w:sz w:val="20"/>
                <w:szCs w:val="20"/>
              </w:rPr>
              <w:t>Profession/PastProfession:</w:t>
            </w:r>
          </w:p>
        </w:tc>
      </w:tr>
      <w:tr w:rsidR="00E41089" w:rsidRPr="001A2F48" w:rsidTr="00171464">
        <w:tc>
          <w:tcPr>
            <w:tcW w:w="5922" w:type="dxa"/>
            <w:gridSpan w:val="6"/>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r w:rsidRPr="001A2F48">
              <w:rPr>
                <w:rFonts w:ascii="Adobe Arabic" w:eastAsia="Adobe Fangsong Std R" w:hAnsi="Adobe Arabic" w:cs="Adobe Arabic"/>
                <w:sz w:val="20"/>
                <w:szCs w:val="20"/>
              </w:rPr>
              <w:t>Present/Previous Club:</w:t>
            </w:r>
          </w:p>
        </w:tc>
        <w:tc>
          <w:tcPr>
            <w:tcW w:w="3400" w:type="dxa"/>
            <w:tcBorders>
              <w:left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r w:rsidRPr="001A2F48">
              <w:rPr>
                <w:rFonts w:ascii="Adobe Arabic" w:eastAsia="Adobe Fangsong Std R" w:hAnsi="Adobe Arabic" w:cs="Adobe Arabic"/>
                <w:sz w:val="20"/>
                <w:szCs w:val="20"/>
              </w:rPr>
              <w:t>Handicap:</w:t>
            </w:r>
          </w:p>
        </w:tc>
      </w:tr>
      <w:tr w:rsidR="00E41089" w:rsidRPr="001A2F48" w:rsidTr="00171464">
        <w:tc>
          <w:tcPr>
            <w:tcW w:w="9322" w:type="dxa"/>
            <w:gridSpan w:val="7"/>
            <w:tcBorders>
              <w:top w:val="nil"/>
              <w:left w:val="nil"/>
              <w:bottom w:val="nil"/>
              <w:right w:val="nil"/>
            </w:tcBorders>
          </w:tcPr>
          <w:p w:rsidR="00E41089" w:rsidRPr="001A2F48" w:rsidRDefault="00E41089" w:rsidP="00171464">
            <w:pPr>
              <w:spacing w:after="0" w:line="240" w:lineRule="auto"/>
              <w:jc w:val="center"/>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Membership Categories 201</w:t>
            </w:r>
            <w:r>
              <w:rPr>
                <w:rFonts w:ascii="Adobe Arabic" w:eastAsia="Adobe Fangsong Std R" w:hAnsi="Adobe Arabic" w:cs="Adobe Arabic"/>
                <w:b/>
                <w:sz w:val="20"/>
                <w:szCs w:val="20"/>
              </w:rPr>
              <w:t>4/2015</w:t>
            </w:r>
          </w:p>
        </w:tc>
      </w:tr>
      <w:tr w:rsidR="00E41089" w:rsidRPr="001A2F48" w:rsidTr="00171464">
        <w:tc>
          <w:tcPr>
            <w:tcW w:w="9322" w:type="dxa"/>
            <w:gridSpan w:val="7"/>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i/>
                <w:sz w:val="20"/>
                <w:szCs w:val="20"/>
              </w:rPr>
            </w:pPr>
            <w:r w:rsidRPr="001A2F48">
              <w:rPr>
                <w:rFonts w:ascii="Adobe Arabic" w:eastAsia="Adobe Fangsong Std R" w:hAnsi="Adobe Arabic" w:cs="Adobe Arabic"/>
                <w:i/>
                <w:sz w:val="20"/>
                <w:szCs w:val="20"/>
              </w:rPr>
              <w:t>Please tick which membership category you are applying for.</w:t>
            </w:r>
          </w:p>
        </w:tc>
      </w:tr>
      <w:tr w:rsidR="00E41089" w:rsidRPr="001A2F48" w:rsidTr="00171464">
        <w:trPr>
          <w:trHeight w:val="129"/>
        </w:trPr>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Full Member – Male/Female</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£625.00</w:t>
            </w:r>
          </w:p>
        </w:tc>
      </w:tr>
      <w:tr w:rsidR="00E41089" w:rsidRPr="001A2F48" w:rsidTr="00171464">
        <w:trPr>
          <w:trHeight w:val="54"/>
        </w:trPr>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nil"/>
              <w:bottom w:val="nil"/>
              <w:right w:val="nil"/>
            </w:tcBorders>
          </w:tcPr>
          <w:p w:rsidR="00E41089" w:rsidRPr="001A2F48" w:rsidRDefault="00E41089" w:rsidP="00171464">
            <w:pPr>
              <w:pStyle w:val="ListParagraph"/>
              <w:spacing w:after="0" w:line="240" w:lineRule="auto"/>
              <w:rPr>
                <w:rFonts w:ascii="Adobe Arabic" w:eastAsia="Adobe Fangsong Std R" w:hAnsi="Adobe Arabic" w:cs="Adobe Arabic"/>
                <w:color w:val="0070C0"/>
                <w:sz w:val="20"/>
                <w:szCs w:val="20"/>
              </w:rPr>
            </w:pP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Intermediate (28 to 30 years)</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£505.00</w:t>
            </w:r>
          </w:p>
        </w:tc>
      </w:tr>
      <w:tr w:rsidR="00E41089" w:rsidRPr="001A2F48" w:rsidTr="00171464">
        <w:trPr>
          <w:trHeight w:val="113"/>
        </w:trPr>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nil"/>
              <w:bottom w:val="nil"/>
              <w:right w:val="nil"/>
            </w:tcBorders>
          </w:tcPr>
          <w:p w:rsidR="00E41089" w:rsidRPr="001A2F48" w:rsidRDefault="00E41089" w:rsidP="00171464">
            <w:pPr>
              <w:pStyle w:val="ListParagraph"/>
              <w:spacing w:after="0" w:line="240" w:lineRule="auto"/>
              <w:rPr>
                <w:rFonts w:ascii="Adobe Arabic" w:eastAsia="Adobe Fangsong Std R" w:hAnsi="Adobe Arabic" w:cs="Adobe Arabic"/>
                <w:b/>
                <w:color w:val="0070C0"/>
                <w:sz w:val="20"/>
                <w:szCs w:val="20"/>
              </w:rPr>
            </w:pP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Intermediate (26 to 27 years)</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£420.00</w:t>
            </w:r>
          </w:p>
        </w:tc>
      </w:tr>
      <w:tr w:rsidR="00E41089" w:rsidRPr="001A2F48" w:rsidTr="00171464">
        <w:trPr>
          <w:trHeight w:val="113"/>
        </w:trPr>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nil"/>
              <w:bottom w:val="nil"/>
              <w:right w:val="nil"/>
            </w:tcBorders>
          </w:tcPr>
          <w:p w:rsidR="00E41089" w:rsidRPr="001A2F48" w:rsidRDefault="00E41089" w:rsidP="00171464">
            <w:pPr>
              <w:pStyle w:val="ListParagraph"/>
              <w:spacing w:after="0" w:line="240" w:lineRule="auto"/>
              <w:rPr>
                <w:rFonts w:ascii="Adobe Arabic" w:eastAsia="Adobe Fangsong Std R" w:hAnsi="Adobe Arabic" w:cs="Adobe Arabic"/>
                <w:b/>
                <w:color w:val="0070C0"/>
                <w:sz w:val="20"/>
                <w:szCs w:val="20"/>
              </w:rPr>
            </w:pP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Intermediate (24 to 25 years)</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£350.00</w:t>
            </w:r>
          </w:p>
        </w:tc>
      </w:tr>
      <w:tr w:rsidR="00E41089" w:rsidRPr="001A2F48" w:rsidTr="00171464">
        <w:trPr>
          <w:trHeight w:val="113"/>
        </w:trPr>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nil"/>
              <w:bottom w:val="nil"/>
              <w:right w:val="nil"/>
            </w:tcBorders>
          </w:tcPr>
          <w:p w:rsidR="00E41089" w:rsidRPr="001A2F48" w:rsidRDefault="00E41089" w:rsidP="00171464">
            <w:pPr>
              <w:pStyle w:val="ListParagraph"/>
              <w:spacing w:after="0" w:line="240" w:lineRule="auto"/>
              <w:rPr>
                <w:rFonts w:ascii="Adobe Arabic" w:eastAsia="Adobe Fangsong Std R" w:hAnsi="Adobe Arabic" w:cs="Adobe Arabic"/>
                <w:b/>
                <w:color w:val="0070C0"/>
                <w:sz w:val="20"/>
                <w:szCs w:val="20"/>
              </w:rPr>
            </w:pP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Intermediate (22 to 23 years)</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£250.00</w:t>
            </w:r>
          </w:p>
        </w:tc>
      </w:tr>
      <w:tr w:rsidR="00E41089" w:rsidRPr="001A2F48" w:rsidTr="00171464">
        <w:trPr>
          <w:trHeight w:val="113"/>
        </w:trPr>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nil"/>
              <w:bottom w:val="nil"/>
              <w:right w:val="nil"/>
            </w:tcBorders>
          </w:tcPr>
          <w:p w:rsidR="00E41089" w:rsidRPr="001A2F48" w:rsidRDefault="00E41089" w:rsidP="00171464">
            <w:pPr>
              <w:pStyle w:val="ListParagraph"/>
              <w:tabs>
                <w:tab w:val="left" w:pos="1128"/>
              </w:tabs>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ab/>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Intermediate (20 to 21 years)</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£205.00</w:t>
            </w:r>
          </w:p>
        </w:tc>
      </w:tr>
      <w:tr w:rsidR="00E41089" w:rsidRPr="001A2F48" w:rsidTr="00171464">
        <w:trPr>
          <w:gridAfter w:val="4"/>
          <w:wAfter w:w="8599" w:type="dxa"/>
          <w:trHeight w:val="113"/>
        </w:trPr>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236" w:type="dxa"/>
            <w:tcBorders>
              <w:top w:val="nil"/>
              <w:left w:val="nil"/>
              <w:bottom w:val="nil"/>
              <w:right w:val="nil"/>
            </w:tcBorders>
          </w:tcPr>
          <w:p w:rsidR="00E41089" w:rsidRPr="001A2F48" w:rsidRDefault="00E41089" w:rsidP="00171464">
            <w:pPr>
              <w:pStyle w:val="ListParagraph"/>
              <w:spacing w:after="0" w:line="240" w:lineRule="auto"/>
              <w:rPr>
                <w:rFonts w:ascii="Adobe Arabic" w:eastAsia="Adobe Fangsong Std R" w:hAnsi="Adobe Arabic" w:cs="Adobe Arabic"/>
                <w:b/>
                <w:color w:val="0070C0"/>
                <w:sz w:val="20"/>
                <w:szCs w:val="20"/>
              </w:rPr>
            </w:pPr>
          </w:p>
        </w:tc>
        <w:tc>
          <w:tcPr>
            <w:tcW w:w="236"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Intermediate (17 to 19 years)</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£180.00</w:t>
            </w:r>
          </w:p>
        </w:tc>
      </w:tr>
      <w:tr w:rsidR="00E41089" w:rsidRPr="001A2F48" w:rsidTr="00171464">
        <w:trPr>
          <w:trHeight w:val="113"/>
        </w:trPr>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nil"/>
              <w:bottom w:val="nil"/>
              <w:right w:val="nil"/>
            </w:tcBorders>
          </w:tcPr>
          <w:p w:rsidR="00E41089" w:rsidRPr="001A2F48" w:rsidRDefault="00E41089" w:rsidP="00171464">
            <w:pPr>
              <w:pStyle w:val="ListParagraph"/>
              <w:spacing w:after="0" w:line="240" w:lineRule="auto"/>
              <w:rPr>
                <w:rFonts w:ascii="Adobe Arabic" w:eastAsia="Adobe Fangsong Std R" w:hAnsi="Adobe Arabic" w:cs="Adobe Arabic"/>
                <w:b/>
                <w:color w:val="0070C0"/>
                <w:sz w:val="20"/>
                <w:szCs w:val="20"/>
              </w:rPr>
            </w:pP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Junior – 16 years or under</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w:t>
            </w:r>
            <w:r>
              <w:rPr>
                <w:rFonts w:ascii="Adobe Arabic" w:eastAsia="Adobe Fangsong Std R" w:hAnsi="Adobe Arabic" w:cs="Adobe Arabic"/>
                <w:b/>
                <w:sz w:val="20"/>
                <w:szCs w:val="20"/>
              </w:rPr>
              <w:t>75</w:t>
            </w:r>
            <w:r w:rsidRPr="001A2F48">
              <w:rPr>
                <w:rFonts w:ascii="Adobe Arabic" w:eastAsia="Adobe Fangsong Std R" w:hAnsi="Adobe Arabic" w:cs="Adobe Arabic"/>
                <w:b/>
                <w:sz w:val="20"/>
                <w:szCs w:val="20"/>
              </w:rPr>
              <w:t>.00</w:t>
            </w:r>
          </w:p>
        </w:tc>
      </w:tr>
      <w:tr w:rsidR="00E41089" w:rsidRPr="001A2F48" w:rsidTr="00171464">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nil"/>
              <w:bottom w:val="nil"/>
              <w:right w:val="nil"/>
            </w:tcBorders>
          </w:tcPr>
          <w:p w:rsidR="00E41089" w:rsidRPr="001A2F48" w:rsidRDefault="00E41089" w:rsidP="00171464">
            <w:pPr>
              <w:pStyle w:val="ListParagraph"/>
              <w:spacing w:after="0" w:line="240" w:lineRule="auto"/>
              <w:rPr>
                <w:rFonts w:ascii="Adobe Arabic" w:eastAsia="Adobe Fangsong Std R" w:hAnsi="Adobe Arabic" w:cs="Adobe Arabic"/>
                <w:b/>
                <w:color w:val="0070C0"/>
                <w:sz w:val="20"/>
                <w:szCs w:val="20"/>
              </w:rPr>
            </w:pP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Junior – 12 year or under</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Pr>
                <w:rFonts w:ascii="Adobe Arabic" w:eastAsia="Adobe Fangsong Std R" w:hAnsi="Adobe Arabic" w:cs="Adobe Arabic"/>
                <w:b/>
                <w:sz w:val="20"/>
                <w:szCs w:val="20"/>
              </w:rPr>
              <w:t>£25.00</w:t>
            </w:r>
          </w:p>
        </w:tc>
      </w:tr>
      <w:tr w:rsidR="00E41089" w:rsidRPr="001A2F48" w:rsidTr="00171464">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9071" w:type="dxa"/>
            <w:gridSpan w:val="6"/>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i/>
                <w:sz w:val="20"/>
                <w:szCs w:val="20"/>
              </w:rPr>
            </w:pPr>
            <w:r w:rsidRPr="001A2F48">
              <w:rPr>
                <w:rFonts w:ascii="Adobe Arabic" w:eastAsia="Adobe Fangsong Std R" w:hAnsi="Adobe Arabic" w:cs="Adobe Arabic"/>
                <w:i/>
                <w:sz w:val="20"/>
                <w:szCs w:val="20"/>
              </w:rPr>
              <w:t>All Junior &amp; Intermediate Memberships: Members must be at the required age on or after 1</w:t>
            </w:r>
            <w:r w:rsidRPr="001A2F48">
              <w:rPr>
                <w:rFonts w:ascii="Adobe Arabic" w:eastAsia="Adobe Fangsong Std R" w:hAnsi="Adobe Arabic" w:cs="Adobe Arabic"/>
                <w:i/>
                <w:sz w:val="20"/>
                <w:szCs w:val="20"/>
                <w:vertAlign w:val="superscript"/>
              </w:rPr>
              <w:t>st</w:t>
            </w:r>
            <w:r w:rsidRPr="001A2F48">
              <w:rPr>
                <w:rFonts w:ascii="Adobe Arabic" w:eastAsia="Adobe Fangsong Std R" w:hAnsi="Adobe Arabic" w:cs="Adobe Arabic"/>
                <w:i/>
                <w:sz w:val="20"/>
                <w:szCs w:val="20"/>
              </w:rPr>
              <w:t xml:space="preserve"> November</w:t>
            </w: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color w:val="0070C0"/>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 xml:space="preserve">Associate Member </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£405.00</w:t>
            </w:r>
          </w:p>
        </w:tc>
      </w:tr>
      <w:tr w:rsidR="00E41089" w:rsidRPr="001A2F48" w:rsidTr="00171464">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9071" w:type="dxa"/>
            <w:gridSpan w:val="6"/>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i/>
                <w:sz w:val="20"/>
                <w:szCs w:val="20"/>
              </w:rPr>
            </w:pPr>
            <w:r w:rsidRPr="001A2F48">
              <w:rPr>
                <w:rFonts w:ascii="Adobe Arabic" w:eastAsia="Adobe Fangsong Std R" w:hAnsi="Adobe Arabic" w:cs="Adobe Arabic"/>
                <w:i/>
                <w:sz w:val="20"/>
                <w:szCs w:val="20"/>
              </w:rPr>
              <w:t xml:space="preserve">An Associate Member must be a member of a golf club affiliated to the English, Welsh or Scottish Golf </w:t>
            </w:r>
            <w:smartTag w:uri="urn:schemas-microsoft-com:office:smarttags" w:element="place">
              <w:r w:rsidRPr="001A2F48">
                <w:rPr>
                  <w:rFonts w:ascii="Adobe Arabic" w:eastAsia="Adobe Fangsong Std R" w:hAnsi="Adobe Arabic" w:cs="Adobe Arabic"/>
                  <w:i/>
                  <w:sz w:val="20"/>
                  <w:szCs w:val="20"/>
                </w:rPr>
                <w:t>Union</w:t>
              </w:r>
            </w:smartTag>
            <w:r w:rsidRPr="001A2F48">
              <w:rPr>
                <w:rFonts w:ascii="Adobe Arabic" w:eastAsia="Adobe Fangsong Std R" w:hAnsi="Adobe Arabic" w:cs="Adobe Arabic"/>
                <w:i/>
                <w:sz w:val="20"/>
                <w:szCs w:val="20"/>
              </w:rPr>
              <w:t xml:space="preserve">, which is more than </w:t>
            </w:r>
            <w:r w:rsidRPr="001A2F48">
              <w:rPr>
                <w:rFonts w:ascii="Adobe Arabic" w:eastAsia="Adobe Fangsong Std R" w:hAnsi="Adobe Arabic" w:cs="Adobe Arabic"/>
                <w:b/>
                <w:i/>
                <w:sz w:val="20"/>
                <w:szCs w:val="20"/>
              </w:rPr>
              <w:t xml:space="preserve">10 miles </w:t>
            </w:r>
            <w:r w:rsidRPr="001A2F48">
              <w:rPr>
                <w:rFonts w:ascii="Adobe Arabic" w:eastAsia="Adobe Fangsong Std R" w:hAnsi="Adobe Arabic" w:cs="Adobe Arabic"/>
                <w:i/>
                <w:sz w:val="20"/>
                <w:szCs w:val="20"/>
              </w:rPr>
              <w:t>by road from Kirkby Lonsdale Golf Club. Associate members will be able to participate in the full activities of the Golf Club, but will not be allowed to play in Board Competitions or Club Knockouts.</w:t>
            </w: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 xml:space="preserve">Long Distance Associate Member </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£2</w:t>
            </w:r>
            <w:r>
              <w:rPr>
                <w:rFonts w:ascii="Adobe Arabic" w:eastAsia="Adobe Fangsong Std R" w:hAnsi="Adobe Arabic" w:cs="Adobe Arabic"/>
                <w:b/>
                <w:sz w:val="20"/>
                <w:szCs w:val="20"/>
              </w:rPr>
              <w:t>5</w:t>
            </w:r>
            <w:r w:rsidRPr="001A2F48">
              <w:rPr>
                <w:rFonts w:ascii="Adobe Arabic" w:eastAsia="Adobe Fangsong Std R" w:hAnsi="Adobe Arabic" w:cs="Adobe Arabic"/>
                <w:b/>
                <w:sz w:val="20"/>
                <w:szCs w:val="20"/>
              </w:rPr>
              <w:t>0.00</w:t>
            </w:r>
          </w:p>
        </w:tc>
      </w:tr>
      <w:tr w:rsidR="00E41089" w:rsidRPr="001A2F48" w:rsidTr="001A2F48">
        <w:trPr>
          <w:trHeight w:val="732"/>
        </w:trPr>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9071" w:type="dxa"/>
            <w:gridSpan w:val="6"/>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i/>
                <w:sz w:val="20"/>
                <w:szCs w:val="20"/>
              </w:rPr>
            </w:pPr>
            <w:r w:rsidRPr="001A2F48">
              <w:rPr>
                <w:rFonts w:ascii="Adobe Arabic" w:eastAsia="Adobe Fangsong Std R" w:hAnsi="Adobe Arabic" w:cs="Adobe Arabic"/>
                <w:i/>
                <w:sz w:val="20"/>
                <w:szCs w:val="20"/>
              </w:rPr>
              <w:t xml:space="preserve">A Long Distance Associate Member must be a member of a golf club affiliated to the English, Welsh or Scottish Golf </w:t>
            </w:r>
            <w:smartTag w:uri="urn:schemas-microsoft-com:office:smarttags" w:element="place">
              <w:r w:rsidRPr="001A2F48">
                <w:rPr>
                  <w:rFonts w:ascii="Adobe Arabic" w:eastAsia="Adobe Fangsong Std R" w:hAnsi="Adobe Arabic" w:cs="Adobe Arabic"/>
                  <w:i/>
                  <w:sz w:val="20"/>
                  <w:szCs w:val="20"/>
                </w:rPr>
                <w:t>Union</w:t>
              </w:r>
            </w:smartTag>
            <w:r w:rsidRPr="001A2F48">
              <w:rPr>
                <w:rFonts w:ascii="Adobe Arabic" w:eastAsia="Adobe Fangsong Std R" w:hAnsi="Adobe Arabic" w:cs="Adobe Arabic"/>
                <w:i/>
                <w:sz w:val="20"/>
                <w:szCs w:val="20"/>
              </w:rPr>
              <w:t xml:space="preserve">, which is more than </w:t>
            </w:r>
            <w:r w:rsidRPr="001A2F48">
              <w:rPr>
                <w:rFonts w:ascii="Adobe Arabic" w:eastAsia="Adobe Fangsong Std R" w:hAnsi="Adobe Arabic" w:cs="Adobe Arabic"/>
                <w:b/>
                <w:i/>
                <w:sz w:val="20"/>
                <w:szCs w:val="20"/>
              </w:rPr>
              <w:t xml:space="preserve">30 miles </w:t>
            </w:r>
            <w:r w:rsidRPr="001A2F48">
              <w:rPr>
                <w:rFonts w:ascii="Adobe Arabic" w:eastAsia="Adobe Fangsong Std R" w:hAnsi="Adobe Arabic" w:cs="Adobe Arabic"/>
                <w:i/>
                <w:sz w:val="20"/>
                <w:szCs w:val="20"/>
              </w:rPr>
              <w:t>by road from Kirkby Lonsdale Golf Club. Long Distance Associate Members will not be permitted to participate in Club Competitions.</w:t>
            </w: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0070C0"/>
                <w:sz w:val="20"/>
                <w:szCs w:val="20"/>
              </w:rPr>
            </w:pPr>
            <w:r w:rsidRPr="001A2F48">
              <w:rPr>
                <w:rFonts w:ascii="Adobe Arabic" w:eastAsia="Adobe Fangsong Std R" w:hAnsi="Adobe Arabic" w:cs="Adobe Arabic"/>
                <w:b/>
                <w:color w:val="0070C0"/>
                <w:sz w:val="20"/>
                <w:szCs w:val="20"/>
              </w:rPr>
              <w:t>Country Member</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£1</w:t>
            </w:r>
            <w:r>
              <w:rPr>
                <w:rFonts w:ascii="Adobe Arabic" w:eastAsia="Adobe Fangsong Std R" w:hAnsi="Adobe Arabic" w:cs="Adobe Arabic"/>
                <w:b/>
                <w:sz w:val="20"/>
                <w:szCs w:val="20"/>
              </w:rPr>
              <w:t>5</w:t>
            </w:r>
            <w:r w:rsidRPr="001A2F48">
              <w:rPr>
                <w:rFonts w:ascii="Adobe Arabic" w:eastAsia="Adobe Fangsong Std R" w:hAnsi="Adobe Arabic" w:cs="Adobe Arabic"/>
                <w:b/>
                <w:sz w:val="20"/>
                <w:szCs w:val="20"/>
              </w:rPr>
              <w:t>0.00</w:t>
            </w:r>
          </w:p>
        </w:tc>
      </w:tr>
      <w:tr w:rsidR="00E41089" w:rsidRPr="001A2F48" w:rsidTr="00171464">
        <w:trPr>
          <w:trHeight w:val="199"/>
        </w:trPr>
        <w:tc>
          <w:tcPr>
            <w:tcW w:w="251" w:type="dxa"/>
            <w:tcBorders>
              <w:top w:val="single" w:sz="8" w:space="0" w:color="auto"/>
              <w:left w:val="nil"/>
              <w:bottom w:val="single" w:sz="8" w:space="0" w:color="auto"/>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9071" w:type="dxa"/>
            <w:gridSpan w:val="6"/>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i/>
                <w:sz w:val="20"/>
                <w:szCs w:val="20"/>
              </w:rPr>
            </w:pPr>
            <w:r w:rsidRPr="001A2F48">
              <w:rPr>
                <w:rFonts w:ascii="Adobe Arabic" w:eastAsia="Adobe Fangsong Std R" w:hAnsi="Adobe Arabic" w:cs="Adobe Arabic"/>
                <w:i/>
                <w:sz w:val="20"/>
                <w:szCs w:val="20"/>
              </w:rPr>
              <w:t xml:space="preserve">A Country Member must be a member of a golf club affiliated to the English, Welsh or Scottish Golf </w:t>
            </w:r>
            <w:smartTag w:uri="urn:schemas-microsoft-com:office:smarttags" w:element="place">
              <w:r w:rsidRPr="001A2F48">
                <w:rPr>
                  <w:rFonts w:ascii="Adobe Arabic" w:eastAsia="Adobe Fangsong Std R" w:hAnsi="Adobe Arabic" w:cs="Adobe Arabic"/>
                  <w:i/>
                  <w:sz w:val="20"/>
                  <w:szCs w:val="20"/>
                </w:rPr>
                <w:t>Union</w:t>
              </w:r>
            </w:smartTag>
            <w:r w:rsidRPr="001A2F48">
              <w:rPr>
                <w:rFonts w:ascii="Adobe Arabic" w:eastAsia="Adobe Fangsong Std R" w:hAnsi="Adobe Arabic" w:cs="Adobe Arabic"/>
                <w:i/>
                <w:sz w:val="20"/>
                <w:szCs w:val="20"/>
              </w:rPr>
              <w:t>, and has an allowance of 15 rounds of golf.</w:t>
            </w:r>
          </w:p>
        </w:tc>
      </w:tr>
      <w:tr w:rsidR="00E41089" w:rsidRPr="001A2F48" w:rsidTr="00171464">
        <w:tc>
          <w:tcPr>
            <w:tcW w:w="251" w:type="dxa"/>
            <w:tcBorders>
              <w:top w:val="single" w:sz="8" w:space="0" w:color="auto"/>
              <w:left w:val="single" w:sz="8" w:space="0" w:color="auto"/>
              <w:bottom w:val="single" w:sz="8" w:space="0" w:color="auto"/>
              <w:right w:val="single" w:sz="8" w:space="0" w:color="auto"/>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E41089" w:rsidRPr="001A2F48" w:rsidRDefault="00E41089" w:rsidP="00171464">
            <w:pPr>
              <w:pStyle w:val="ListParagraph"/>
              <w:numPr>
                <w:ilvl w:val="0"/>
                <w:numId w:val="1"/>
              </w:numPr>
              <w:spacing w:after="0" w:line="240" w:lineRule="auto"/>
              <w:rPr>
                <w:rFonts w:ascii="Adobe Arabic" w:eastAsia="Adobe Fangsong Std R" w:hAnsi="Adobe Arabic" w:cs="Adobe Arabic"/>
                <w:b/>
                <w:color w:val="FF0000"/>
                <w:sz w:val="20"/>
                <w:szCs w:val="20"/>
              </w:rPr>
            </w:pPr>
            <w:r w:rsidRPr="001A2F48">
              <w:rPr>
                <w:rFonts w:ascii="Adobe Arabic" w:eastAsia="Adobe Fangsong Std R" w:hAnsi="Adobe Arabic" w:cs="Adobe Arabic"/>
                <w:b/>
                <w:color w:val="FF0000"/>
                <w:sz w:val="20"/>
                <w:szCs w:val="20"/>
              </w:rPr>
              <w:t>Other Member</w:t>
            </w:r>
          </w:p>
        </w:tc>
        <w:tc>
          <w:tcPr>
            <w:tcW w:w="3400" w:type="dxa"/>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      .00</w:t>
            </w:r>
          </w:p>
        </w:tc>
      </w:tr>
      <w:tr w:rsidR="00E41089" w:rsidRPr="001A2F48" w:rsidTr="00171464">
        <w:tc>
          <w:tcPr>
            <w:tcW w:w="251" w:type="dxa"/>
            <w:tcBorders>
              <w:top w:val="single" w:sz="8" w:space="0" w:color="auto"/>
              <w:left w:val="nil"/>
              <w:bottom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9071" w:type="dxa"/>
            <w:gridSpan w:val="6"/>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i/>
                <w:sz w:val="20"/>
                <w:szCs w:val="20"/>
              </w:rPr>
            </w:pPr>
            <w:r w:rsidRPr="001A2F48">
              <w:rPr>
                <w:rFonts w:ascii="Adobe Arabic" w:eastAsia="Adobe Fangsong Std R" w:hAnsi="Adobe Arabic" w:cs="Adobe Arabic"/>
                <w:i/>
                <w:sz w:val="20"/>
                <w:szCs w:val="20"/>
              </w:rPr>
              <w:t>This section is to be used in partnership with any offer that KLGC is operating throughout the year. For office use only.</w:t>
            </w:r>
          </w:p>
        </w:tc>
      </w:tr>
      <w:tr w:rsidR="00E41089" w:rsidRPr="001A2F48" w:rsidTr="00171464">
        <w:trPr>
          <w:trHeight w:val="674"/>
        </w:trPr>
        <w:tc>
          <w:tcPr>
            <w:tcW w:w="9322" w:type="dxa"/>
            <w:gridSpan w:val="7"/>
            <w:tcBorders>
              <w:top w:val="nil"/>
              <w:left w:val="nil"/>
              <w:bottom w:val="nil"/>
              <w:right w:val="nil"/>
            </w:tcBorders>
          </w:tcPr>
          <w:p w:rsidR="00E41089" w:rsidRPr="001A2F48" w:rsidRDefault="00E41089" w:rsidP="00171464">
            <w:pPr>
              <w:spacing w:after="0" w:line="240" w:lineRule="auto"/>
              <w:jc w:val="center"/>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Please complete the above form in full and return to the address below.</w:t>
            </w:r>
          </w:p>
          <w:p w:rsidR="00E41089" w:rsidRPr="001A2F48" w:rsidRDefault="00E41089" w:rsidP="00171464">
            <w:pPr>
              <w:spacing w:after="0" w:line="240" w:lineRule="auto"/>
              <w:jc w:val="center"/>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Your application will be processed by the club who will then advise you.</w:t>
            </w:r>
          </w:p>
          <w:p w:rsidR="00E41089" w:rsidRPr="001A2F48" w:rsidRDefault="00E41089" w:rsidP="00171464">
            <w:pPr>
              <w:spacing w:after="0" w:line="240" w:lineRule="auto"/>
              <w:jc w:val="center"/>
              <w:rPr>
                <w:rFonts w:ascii="Adobe Arabic" w:eastAsia="Adobe Fangsong Std R" w:hAnsi="Adobe Arabic" w:cs="Adobe Arabic"/>
                <w:sz w:val="20"/>
                <w:szCs w:val="20"/>
              </w:rPr>
            </w:pPr>
            <w:r w:rsidRPr="001A2F48">
              <w:rPr>
                <w:rFonts w:ascii="Adobe Arabic" w:eastAsia="Adobe Fangsong Std R" w:hAnsi="Adobe Arabic" w:cs="Adobe Arabic"/>
                <w:b/>
                <w:sz w:val="20"/>
                <w:szCs w:val="20"/>
              </w:rPr>
              <w:t>Upon joining please refer to point 4 on page 2 of the Clubs Articles of Association regarding liability of members.</w:t>
            </w:r>
          </w:p>
        </w:tc>
      </w:tr>
      <w:tr w:rsidR="00E41089" w:rsidRPr="001A2F48" w:rsidTr="00171464">
        <w:tc>
          <w:tcPr>
            <w:tcW w:w="4785" w:type="dxa"/>
            <w:gridSpan w:val="5"/>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c>
          <w:tcPr>
            <w:tcW w:w="4537" w:type="dxa"/>
            <w:gridSpan w:val="2"/>
            <w:tcBorders>
              <w:top w:val="nil"/>
              <w:left w:val="nil"/>
              <w:bottom w:val="nil"/>
              <w:right w:val="nil"/>
            </w:tcBorders>
          </w:tcPr>
          <w:p w:rsidR="00E41089" w:rsidRPr="001A2F48" w:rsidRDefault="00E41089" w:rsidP="00171464">
            <w:pPr>
              <w:spacing w:after="0" w:line="240" w:lineRule="auto"/>
              <w:rPr>
                <w:rFonts w:ascii="Adobe Arabic" w:eastAsia="Adobe Fangsong Std R" w:hAnsi="Adobe Arabic" w:cs="Adobe Arabic"/>
                <w:sz w:val="20"/>
                <w:szCs w:val="20"/>
              </w:rPr>
            </w:pPr>
          </w:p>
        </w:tc>
      </w:tr>
      <w:tr w:rsidR="00E41089" w:rsidRPr="001A2F48" w:rsidTr="00171464">
        <w:tc>
          <w:tcPr>
            <w:tcW w:w="4785" w:type="dxa"/>
            <w:gridSpan w:val="5"/>
            <w:tcBorders>
              <w:top w:val="nil"/>
              <w:left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Signature:</w:t>
            </w:r>
          </w:p>
        </w:tc>
        <w:tc>
          <w:tcPr>
            <w:tcW w:w="4537" w:type="dxa"/>
            <w:gridSpan w:val="2"/>
            <w:tcBorders>
              <w:top w:val="nil"/>
              <w:left w:val="nil"/>
              <w:right w:val="nil"/>
            </w:tcBorders>
          </w:tcPr>
          <w:p w:rsidR="00E41089" w:rsidRPr="001A2F48" w:rsidRDefault="00E41089" w:rsidP="00171464">
            <w:pPr>
              <w:spacing w:after="0" w:line="240" w:lineRule="auto"/>
              <w:rPr>
                <w:rFonts w:ascii="Adobe Arabic" w:eastAsia="Adobe Fangsong Std R" w:hAnsi="Adobe Arabic" w:cs="Adobe Arabic"/>
                <w:b/>
                <w:sz w:val="20"/>
                <w:szCs w:val="20"/>
              </w:rPr>
            </w:pPr>
            <w:r w:rsidRPr="001A2F48">
              <w:rPr>
                <w:rFonts w:ascii="Adobe Arabic" w:eastAsia="Adobe Fangsong Std R" w:hAnsi="Adobe Arabic" w:cs="Adobe Arabic"/>
                <w:b/>
                <w:sz w:val="20"/>
                <w:szCs w:val="20"/>
              </w:rPr>
              <w:t>Date:</w:t>
            </w:r>
          </w:p>
        </w:tc>
      </w:tr>
    </w:tbl>
    <w:p w:rsidR="00E41089" w:rsidRPr="007E5841" w:rsidRDefault="00E41089" w:rsidP="001A2F48">
      <w:pPr>
        <w:rPr>
          <w:rFonts w:eastAsia="Adobe Fangsong Std R"/>
        </w:rPr>
      </w:pPr>
    </w:p>
    <w:sectPr w:rsidR="00E41089" w:rsidRPr="007E5841" w:rsidSect="000D1F4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89" w:rsidRDefault="00E41089" w:rsidP="00684886">
      <w:pPr>
        <w:spacing w:after="0" w:line="240" w:lineRule="auto"/>
      </w:pPr>
      <w:r>
        <w:separator/>
      </w:r>
    </w:p>
  </w:endnote>
  <w:endnote w:type="continuationSeparator" w:id="0">
    <w:p w:rsidR="00E41089" w:rsidRDefault="00E41089" w:rsidP="00684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00000003" w:usb1="00000000" w:usb2="00000000" w:usb3="00000000" w:csb0="00000001" w:csb1="00000000"/>
  </w:font>
  <w:font w:name="Adobe Fangsong Std R">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1207"/>
      <w:gridCol w:w="6828"/>
      <w:gridCol w:w="1207"/>
    </w:tblGrid>
    <w:tr w:rsidR="00E41089" w:rsidRPr="00171464">
      <w:trPr>
        <w:trHeight w:val="151"/>
      </w:trPr>
      <w:tc>
        <w:tcPr>
          <w:tcW w:w="2250" w:type="pct"/>
          <w:tcBorders>
            <w:bottom w:val="single" w:sz="4" w:space="0" w:color="4F81BD"/>
          </w:tcBorders>
        </w:tcPr>
        <w:p w:rsidR="00E41089" w:rsidRDefault="00E41089">
          <w:pPr>
            <w:pStyle w:val="Header"/>
            <w:rPr>
              <w:rFonts w:ascii="Cambria" w:hAnsi="Cambria"/>
              <w:b/>
              <w:bCs/>
            </w:rPr>
          </w:pPr>
        </w:p>
      </w:tc>
      <w:tc>
        <w:tcPr>
          <w:tcW w:w="500" w:type="pct"/>
          <w:vMerge w:val="restart"/>
          <w:noWrap/>
          <w:vAlign w:val="center"/>
        </w:tcPr>
        <w:p w:rsidR="00E41089" w:rsidRPr="00171464" w:rsidRDefault="00E41089" w:rsidP="00684886">
          <w:pPr>
            <w:pStyle w:val="NoSpacing"/>
            <w:jc w:val="center"/>
            <w:rPr>
              <w:rFonts w:ascii="Cambria" w:hAnsi="Cambria"/>
              <w:color w:val="808080"/>
              <w:sz w:val="18"/>
              <w:szCs w:val="18"/>
            </w:rPr>
          </w:pPr>
          <w:r w:rsidRPr="00171464">
            <w:rPr>
              <w:rFonts w:ascii="Cambria" w:hAnsi="Cambria"/>
              <w:color w:val="808080"/>
              <w:sz w:val="18"/>
              <w:szCs w:val="18"/>
            </w:rPr>
            <w:t xml:space="preserve">Kirkby Lonsdale Golf Club, </w:t>
          </w:r>
          <w:smartTag w:uri="urn:schemas-microsoft-com:office:smarttags" w:element="address">
            <w:smartTag w:uri="urn:schemas-microsoft-com:office:smarttags" w:element="Street">
              <w:r w:rsidRPr="00171464">
                <w:rPr>
                  <w:rFonts w:ascii="Cambria" w:hAnsi="Cambria"/>
                  <w:color w:val="808080"/>
                  <w:sz w:val="18"/>
                  <w:szCs w:val="18"/>
                </w:rPr>
                <w:t>Scaleber Lane</w:t>
              </w:r>
            </w:smartTag>
          </w:smartTag>
          <w:r w:rsidRPr="00171464">
            <w:rPr>
              <w:rFonts w:ascii="Cambria" w:hAnsi="Cambria"/>
              <w:color w:val="808080"/>
              <w:sz w:val="18"/>
              <w:szCs w:val="18"/>
            </w:rPr>
            <w:t xml:space="preserve">, Barbon, Kirkby Lonsdale, </w:t>
          </w:r>
          <w:smartTag w:uri="urn:schemas-microsoft-com:office:smarttags" w:element="place">
            <w:smartTag w:uri="urn:schemas-microsoft-com:office:smarttags" w:element="City">
              <w:r w:rsidRPr="00171464">
                <w:rPr>
                  <w:rFonts w:ascii="Cambria" w:hAnsi="Cambria"/>
                  <w:color w:val="808080"/>
                  <w:sz w:val="18"/>
                  <w:szCs w:val="18"/>
                </w:rPr>
                <w:t>Carnforth</w:t>
              </w:r>
            </w:smartTag>
            <w:r w:rsidRPr="00171464">
              <w:rPr>
                <w:rFonts w:ascii="Cambria" w:hAnsi="Cambria"/>
                <w:color w:val="808080"/>
                <w:sz w:val="18"/>
                <w:szCs w:val="18"/>
              </w:rPr>
              <w:t xml:space="preserve">, </w:t>
            </w:r>
            <w:smartTag w:uri="urn:schemas-microsoft-com:office:smarttags" w:element="place">
              <w:r w:rsidRPr="00171464">
                <w:rPr>
                  <w:rFonts w:ascii="Cambria" w:hAnsi="Cambria"/>
                  <w:color w:val="808080"/>
                  <w:sz w:val="18"/>
                  <w:szCs w:val="18"/>
                </w:rPr>
                <w:t>LA6 2LJ</w:t>
              </w:r>
            </w:smartTag>
          </w:smartTag>
        </w:p>
        <w:p w:rsidR="00E41089" w:rsidRPr="00171464" w:rsidRDefault="00E41089" w:rsidP="00684886">
          <w:pPr>
            <w:pStyle w:val="NoSpacing"/>
            <w:jc w:val="center"/>
            <w:rPr>
              <w:rFonts w:ascii="Cambria" w:hAnsi="Cambria"/>
              <w:color w:val="808080"/>
              <w:sz w:val="18"/>
              <w:szCs w:val="18"/>
            </w:rPr>
          </w:pPr>
          <w:r w:rsidRPr="00171464">
            <w:rPr>
              <w:rFonts w:ascii="Cambria" w:hAnsi="Cambria"/>
              <w:color w:val="808080"/>
              <w:sz w:val="18"/>
              <w:szCs w:val="18"/>
            </w:rPr>
            <w:t>015242 76365</w:t>
          </w:r>
        </w:p>
        <w:p w:rsidR="00E41089" w:rsidRPr="00171464" w:rsidRDefault="00E41089" w:rsidP="00684886">
          <w:pPr>
            <w:pStyle w:val="NoSpacing"/>
            <w:jc w:val="center"/>
            <w:rPr>
              <w:rFonts w:ascii="Cambria" w:hAnsi="Cambria"/>
              <w:sz w:val="18"/>
              <w:szCs w:val="18"/>
            </w:rPr>
          </w:pPr>
          <w:r w:rsidRPr="00171464">
            <w:rPr>
              <w:rFonts w:ascii="Cambria" w:hAnsi="Cambria"/>
              <w:color w:val="808080"/>
              <w:sz w:val="18"/>
              <w:szCs w:val="18"/>
            </w:rPr>
            <w:t>info@kirkbylonsdalegolfclub.com   www.kirkbylonsdalegolfclub.com</w:t>
          </w:r>
        </w:p>
      </w:tc>
      <w:tc>
        <w:tcPr>
          <w:tcW w:w="2250" w:type="pct"/>
          <w:tcBorders>
            <w:bottom w:val="single" w:sz="4" w:space="0" w:color="4F81BD"/>
          </w:tcBorders>
        </w:tcPr>
        <w:p w:rsidR="00E41089" w:rsidRDefault="00E41089" w:rsidP="00684886">
          <w:pPr>
            <w:pStyle w:val="Header"/>
            <w:jc w:val="center"/>
            <w:rPr>
              <w:rFonts w:ascii="Cambria" w:hAnsi="Cambria"/>
              <w:b/>
              <w:bCs/>
            </w:rPr>
          </w:pPr>
        </w:p>
      </w:tc>
    </w:tr>
    <w:tr w:rsidR="00E41089" w:rsidRPr="00171464">
      <w:trPr>
        <w:trHeight w:val="150"/>
      </w:trPr>
      <w:tc>
        <w:tcPr>
          <w:tcW w:w="2250" w:type="pct"/>
          <w:tcBorders>
            <w:top w:val="single" w:sz="4" w:space="0" w:color="4F81BD"/>
          </w:tcBorders>
        </w:tcPr>
        <w:p w:rsidR="00E41089" w:rsidRDefault="00E41089">
          <w:pPr>
            <w:pStyle w:val="Header"/>
            <w:rPr>
              <w:rFonts w:ascii="Cambria" w:hAnsi="Cambria"/>
              <w:b/>
              <w:bCs/>
            </w:rPr>
          </w:pPr>
        </w:p>
      </w:tc>
      <w:tc>
        <w:tcPr>
          <w:tcW w:w="500" w:type="pct"/>
          <w:vMerge/>
        </w:tcPr>
        <w:p w:rsidR="00E41089" w:rsidRDefault="00E41089" w:rsidP="00684886">
          <w:pPr>
            <w:pStyle w:val="Header"/>
            <w:jc w:val="center"/>
            <w:rPr>
              <w:rFonts w:ascii="Cambria" w:hAnsi="Cambria"/>
              <w:b/>
              <w:bCs/>
            </w:rPr>
          </w:pPr>
        </w:p>
      </w:tc>
      <w:tc>
        <w:tcPr>
          <w:tcW w:w="2250" w:type="pct"/>
          <w:tcBorders>
            <w:top w:val="single" w:sz="4" w:space="0" w:color="4F81BD"/>
          </w:tcBorders>
        </w:tcPr>
        <w:p w:rsidR="00E41089" w:rsidRDefault="00E41089" w:rsidP="00684886">
          <w:pPr>
            <w:pStyle w:val="Header"/>
            <w:jc w:val="center"/>
            <w:rPr>
              <w:rFonts w:ascii="Cambria" w:hAnsi="Cambria"/>
              <w:b/>
              <w:bCs/>
            </w:rPr>
          </w:pPr>
        </w:p>
      </w:tc>
    </w:tr>
  </w:tbl>
  <w:p w:rsidR="00E41089" w:rsidRDefault="00E41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89" w:rsidRDefault="00E41089" w:rsidP="00684886">
      <w:pPr>
        <w:spacing w:after="0" w:line="240" w:lineRule="auto"/>
      </w:pPr>
      <w:r>
        <w:separator/>
      </w:r>
    </w:p>
  </w:footnote>
  <w:footnote w:type="continuationSeparator" w:id="0">
    <w:p w:rsidR="00E41089" w:rsidRDefault="00E41089" w:rsidP="00684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9B2"/>
    <w:multiLevelType w:val="hybridMultilevel"/>
    <w:tmpl w:val="1178A9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DFA"/>
    <w:rsid w:val="000D1F47"/>
    <w:rsid w:val="00171464"/>
    <w:rsid w:val="001A2F48"/>
    <w:rsid w:val="001E5EBF"/>
    <w:rsid w:val="00231870"/>
    <w:rsid w:val="00236D59"/>
    <w:rsid w:val="0027199E"/>
    <w:rsid w:val="003C166C"/>
    <w:rsid w:val="0041794B"/>
    <w:rsid w:val="00493694"/>
    <w:rsid w:val="004D7314"/>
    <w:rsid w:val="004E1474"/>
    <w:rsid w:val="00541EAA"/>
    <w:rsid w:val="00622460"/>
    <w:rsid w:val="00684886"/>
    <w:rsid w:val="006E76A6"/>
    <w:rsid w:val="007E5841"/>
    <w:rsid w:val="0085397F"/>
    <w:rsid w:val="008A2DFA"/>
    <w:rsid w:val="008A5AB8"/>
    <w:rsid w:val="009F7995"/>
    <w:rsid w:val="00A33DCF"/>
    <w:rsid w:val="00A5629B"/>
    <w:rsid w:val="00B20E31"/>
    <w:rsid w:val="00B372A4"/>
    <w:rsid w:val="00BB55E3"/>
    <w:rsid w:val="00BD3CB0"/>
    <w:rsid w:val="00C12A37"/>
    <w:rsid w:val="00C50B57"/>
    <w:rsid w:val="00D0162D"/>
    <w:rsid w:val="00D36401"/>
    <w:rsid w:val="00DD224C"/>
    <w:rsid w:val="00E41089"/>
    <w:rsid w:val="00E83EC4"/>
    <w:rsid w:val="00EB71AF"/>
    <w:rsid w:val="00F865F6"/>
    <w:rsid w:val="00FD69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A2D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397F"/>
    <w:pPr>
      <w:ind w:left="720"/>
      <w:contextualSpacing/>
    </w:pPr>
  </w:style>
  <w:style w:type="paragraph" w:styleId="BalloonText">
    <w:name w:val="Balloon Text"/>
    <w:basedOn w:val="Normal"/>
    <w:link w:val="BalloonTextChar"/>
    <w:uiPriority w:val="99"/>
    <w:semiHidden/>
    <w:rsid w:val="00684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886"/>
    <w:rPr>
      <w:rFonts w:ascii="Tahoma" w:hAnsi="Tahoma" w:cs="Tahoma"/>
      <w:sz w:val="16"/>
      <w:szCs w:val="16"/>
    </w:rPr>
  </w:style>
  <w:style w:type="paragraph" w:styleId="Header">
    <w:name w:val="header"/>
    <w:basedOn w:val="Normal"/>
    <w:link w:val="HeaderChar"/>
    <w:uiPriority w:val="99"/>
    <w:rsid w:val="006848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4886"/>
    <w:rPr>
      <w:rFonts w:cs="Times New Roman"/>
    </w:rPr>
  </w:style>
  <w:style w:type="paragraph" w:styleId="Footer">
    <w:name w:val="footer"/>
    <w:basedOn w:val="Normal"/>
    <w:link w:val="FooterChar"/>
    <w:uiPriority w:val="99"/>
    <w:semiHidden/>
    <w:rsid w:val="006848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84886"/>
    <w:rPr>
      <w:rFonts w:cs="Times New Roman"/>
    </w:rPr>
  </w:style>
  <w:style w:type="paragraph" w:styleId="NoSpacing">
    <w:name w:val="No Spacing"/>
    <w:link w:val="NoSpacingChar"/>
    <w:uiPriority w:val="99"/>
    <w:qFormat/>
    <w:rsid w:val="00684886"/>
    <w:rPr>
      <w:rFonts w:eastAsia="Times New Roman"/>
      <w:lang w:val="en-US" w:eastAsia="en-US"/>
    </w:rPr>
  </w:style>
  <w:style w:type="character" w:customStyle="1" w:styleId="NoSpacingChar">
    <w:name w:val="No Spacing Char"/>
    <w:basedOn w:val="DefaultParagraphFont"/>
    <w:link w:val="NoSpacing"/>
    <w:uiPriority w:val="99"/>
    <w:locked/>
    <w:rsid w:val="00684886"/>
    <w:rPr>
      <w:rFonts w:eastAsia="Times New Roman" w:cs="Times New Roman"/>
      <w:sz w:val="22"/>
      <w:szCs w:val="22"/>
      <w:lang w:val="en-US" w:eastAsia="en-US" w:bidi="ar-SA"/>
    </w:rPr>
  </w:style>
  <w:style w:type="character" w:styleId="Hyperlink">
    <w:name w:val="Hyperlink"/>
    <w:basedOn w:val="DefaultParagraphFont"/>
    <w:uiPriority w:val="99"/>
    <w:rsid w:val="006848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310</Words>
  <Characters>1770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KirkbyGC</cp:lastModifiedBy>
  <cp:revision>3</cp:revision>
  <cp:lastPrinted>2013-09-02T10:48:00Z</cp:lastPrinted>
  <dcterms:created xsi:type="dcterms:W3CDTF">2014-09-30T10:24:00Z</dcterms:created>
  <dcterms:modified xsi:type="dcterms:W3CDTF">2014-09-30T10:26:00Z</dcterms:modified>
</cp:coreProperties>
</file>