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45" w:rsidRPr="00124BB4" w:rsidRDefault="00BA2345">
      <w:pPr>
        <w:rPr>
          <w:b/>
          <w:bCs/>
          <w:sz w:val="28"/>
          <w:szCs w:val="28"/>
        </w:rPr>
      </w:pPr>
      <w:r w:rsidRPr="00124BB4">
        <w:rPr>
          <w:b/>
          <w:bCs/>
          <w:sz w:val="28"/>
          <w:szCs w:val="28"/>
        </w:rPr>
        <w:t>Les Mielles Golf Club V La Moye Golf Club</w:t>
      </w:r>
    </w:p>
    <w:p w:rsidR="00BA2345" w:rsidRPr="00124BB4" w:rsidRDefault="00BA2345">
      <w:pPr>
        <w:rPr>
          <w:b/>
          <w:bCs/>
          <w:sz w:val="24"/>
          <w:szCs w:val="24"/>
          <w:u w:val="single"/>
        </w:rPr>
      </w:pPr>
      <w:r w:rsidRPr="00124BB4">
        <w:rPr>
          <w:b/>
          <w:bCs/>
          <w:sz w:val="24"/>
          <w:szCs w:val="24"/>
          <w:u w:val="single"/>
        </w:rPr>
        <w:t>La Moye retain The Swan Trophy</w:t>
      </w:r>
    </w:p>
    <w:p w:rsidR="00BA2345" w:rsidRDefault="00BA2345">
      <w:r>
        <w:t>Our annual fixture against La Moye, postponed from February,  took place on Sunday 5</w:t>
      </w:r>
      <w:r w:rsidRPr="00231DD0">
        <w:rPr>
          <w:vertAlign w:val="superscript"/>
        </w:rPr>
        <w:t>th</w:t>
      </w:r>
      <w:r>
        <w:t xml:space="preserve"> December at Les Mielles.  It was a  16 man team event comprising 8 singles and 4 fourballbetterballs. On a fine, sunny but cold day our visitors sent a squad with a mixture of youth and experience that included 3 of the Islands topJuniors. We did struggle to field a team and our squad was basically made up of those who were available. Things looked good for Les Mielles in the opening exchanges with 2 wins and a half in the first 4 singles and 1 win and a loss in the first two fourballs. This gave Les Mielles a 3 ½ to 2 ½  advantage with half of the games finished. Unfortunately we only managed one ½ in the last 6 games to lose overall by 8 to 4. The final score does not reflect the closeness of the matches with two of them being settled on the 18</w:t>
      </w:r>
      <w:r w:rsidRPr="00124BB4">
        <w:rPr>
          <w:vertAlign w:val="superscript"/>
        </w:rPr>
        <w:t>th</w:t>
      </w:r>
      <w:r>
        <w:t xml:space="preserve"> and two being halved.  La Moye were supported on the day by Les Mielles old boy and former club champion Grant Macgregor who has just been appointed as La Moye`s team Captain. Whatever he said to his lads on the back nine on Sunday certainly worked because like Bournemouth FC they came from behind for what looked like an unlikely win. Thanks to all our gallant squad,  especially those that came in at short notice to make up the team.We travel up the hill to La Moye in February for next year’srenewal</w:t>
      </w:r>
      <w:bookmarkStart w:id="0" w:name="_GoBack"/>
      <w:bookmarkEnd w:id="0"/>
      <w:r>
        <w:t>where hopefully we can win back the trophy.</w:t>
      </w:r>
    </w:p>
    <w:p w:rsidR="00BA2345" w:rsidRDefault="00BA2345">
      <w:r w:rsidRPr="00D87C1B">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1.5pt;height:315pt;visibility:visible">
            <v:imagedata r:id="rId4" o:title=""/>
          </v:shape>
        </w:pict>
      </w:r>
    </w:p>
    <w:sectPr w:rsidR="00BA2345" w:rsidSect="003323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DD0"/>
    <w:rsid w:val="00054108"/>
    <w:rsid w:val="00124BB4"/>
    <w:rsid w:val="00231DD0"/>
    <w:rsid w:val="00284E06"/>
    <w:rsid w:val="003323E7"/>
    <w:rsid w:val="004F4A50"/>
    <w:rsid w:val="00581158"/>
    <w:rsid w:val="00894DB9"/>
    <w:rsid w:val="00AD3A46"/>
    <w:rsid w:val="00BA2345"/>
    <w:rsid w:val="00D87C1B"/>
    <w:rsid w:val="00EF548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3E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9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4D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907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219</Words>
  <Characters>1250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Mielles Golf Club V La Moye Golf Club</dc:title>
  <dc:subject/>
  <dc:creator>Chris Frost</dc:creator>
  <cp:keywords/>
  <dc:description/>
  <cp:lastModifiedBy>club assistant</cp:lastModifiedBy>
  <cp:revision>2</cp:revision>
  <dcterms:created xsi:type="dcterms:W3CDTF">2016-12-05T20:22:00Z</dcterms:created>
  <dcterms:modified xsi:type="dcterms:W3CDTF">2016-12-05T20:23:00Z</dcterms:modified>
</cp:coreProperties>
</file>