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14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659"/>
      </w:tblGrid>
      <w:tr w:rsidR="0008285E" w:rsidTr="00D7263F">
        <w:tc>
          <w:tcPr>
            <w:tcW w:w="10659" w:type="dxa"/>
            <w:tcBorders>
              <w:top w:val="single" w:sz="4" w:space="0" w:color="auto"/>
            </w:tcBorders>
          </w:tcPr>
          <w:p w:rsidR="0008285E" w:rsidRPr="00D7263F" w:rsidRDefault="0008285E" w:rsidP="00D7263F">
            <w:pPr>
              <w:tabs>
                <w:tab w:val="left" w:pos="519"/>
              </w:tabs>
              <w:rPr>
                <w:sz w:val="36"/>
                <w:szCs w:val="36"/>
              </w:rPr>
            </w:pPr>
          </w:p>
          <w:p w:rsidR="0008285E" w:rsidRPr="003E3BB3" w:rsidRDefault="0008285E" w:rsidP="00D7263F">
            <w:pPr>
              <w:jc w:val="center"/>
              <w:rPr>
                <w:b/>
                <w:sz w:val="52"/>
                <w:szCs w:val="52"/>
              </w:rPr>
            </w:pPr>
            <w:r w:rsidRPr="003E3BB3">
              <w:rPr>
                <w:b/>
                <w:sz w:val="52"/>
                <w:szCs w:val="52"/>
              </w:rPr>
              <w:t>DRIFFIELD GOLF CLUB</w:t>
            </w:r>
          </w:p>
          <w:p w:rsidR="0008285E" w:rsidRPr="00254534" w:rsidRDefault="0008285E" w:rsidP="00D7263F">
            <w:pPr>
              <w:jc w:val="center"/>
            </w:pPr>
          </w:p>
          <w:p w:rsidR="0008285E" w:rsidRPr="00CD6B52" w:rsidRDefault="0008285E" w:rsidP="00D7263F">
            <w:pPr>
              <w:tabs>
                <w:tab w:val="left" w:pos="519"/>
              </w:tabs>
              <w:ind w:left="360"/>
              <w:jc w:val="center"/>
              <w:rPr>
                <w:b/>
                <w:sz w:val="56"/>
                <w:szCs w:val="56"/>
              </w:rPr>
            </w:pPr>
            <w:r w:rsidRPr="00CD6B52">
              <w:rPr>
                <w:b/>
                <w:sz w:val="56"/>
                <w:szCs w:val="56"/>
              </w:rPr>
              <w:t>201</w:t>
            </w:r>
            <w:r>
              <w:rPr>
                <w:b/>
                <w:sz w:val="56"/>
                <w:szCs w:val="56"/>
              </w:rPr>
              <w:t>9</w:t>
            </w:r>
            <w:r w:rsidRPr="00CD6B52">
              <w:rPr>
                <w:b/>
                <w:sz w:val="56"/>
                <w:szCs w:val="56"/>
              </w:rPr>
              <w:t xml:space="preserve">  EGGS </w:t>
            </w:r>
            <w:r>
              <w:rPr>
                <w:b/>
                <w:sz w:val="56"/>
                <w:szCs w:val="56"/>
              </w:rPr>
              <w:t xml:space="preserve">SENIORS </w:t>
            </w:r>
            <w:r w:rsidRPr="00CD6B52">
              <w:rPr>
                <w:b/>
                <w:sz w:val="56"/>
                <w:szCs w:val="56"/>
              </w:rPr>
              <w:t>OPEN</w:t>
            </w:r>
          </w:p>
          <w:p w:rsidR="0008285E" w:rsidRPr="00E90902" w:rsidRDefault="0008285E" w:rsidP="00D7263F">
            <w:pPr>
              <w:tabs>
                <w:tab w:val="left" w:pos="519"/>
              </w:tabs>
              <w:ind w:left="360"/>
              <w:jc w:val="center"/>
              <w:rPr>
                <w:sz w:val="18"/>
                <w:szCs w:val="18"/>
              </w:rPr>
            </w:pPr>
          </w:p>
          <w:p w:rsidR="0008285E" w:rsidRPr="00AC58E4" w:rsidRDefault="0008285E" w:rsidP="00C62796">
            <w:pPr>
              <w:tabs>
                <w:tab w:val="left" w:pos="519"/>
              </w:tabs>
              <w:ind w:left="360"/>
              <w:jc w:val="center"/>
              <w:rPr>
                <w:b/>
                <w:sz w:val="48"/>
                <w:szCs w:val="48"/>
              </w:rPr>
            </w:pPr>
            <w:r w:rsidRPr="00AC58E4">
              <w:rPr>
                <w:b/>
                <w:sz w:val="48"/>
                <w:szCs w:val="48"/>
              </w:rPr>
              <w:t>MONDAY  2</w:t>
            </w:r>
            <w:r>
              <w:rPr>
                <w:b/>
                <w:sz w:val="48"/>
                <w:szCs w:val="48"/>
              </w:rPr>
              <w:t>9th</w:t>
            </w:r>
            <w:r w:rsidRPr="00AC58E4">
              <w:rPr>
                <w:b/>
                <w:sz w:val="48"/>
                <w:szCs w:val="48"/>
              </w:rPr>
              <w:t xml:space="preserve"> APRIL 201</w:t>
            </w:r>
            <w:r>
              <w:rPr>
                <w:b/>
                <w:sz w:val="48"/>
                <w:szCs w:val="48"/>
              </w:rPr>
              <w:t>9</w:t>
            </w:r>
            <w:bookmarkStart w:id="0" w:name="_GoBack"/>
            <w:bookmarkEnd w:id="0"/>
          </w:p>
        </w:tc>
      </w:tr>
      <w:tr w:rsidR="0008285E" w:rsidTr="00D7263F">
        <w:tc>
          <w:tcPr>
            <w:tcW w:w="10659" w:type="dxa"/>
          </w:tcPr>
          <w:p w:rsidR="0008285E" w:rsidRDefault="0008285E" w:rsidP="00D7263F">
            <w:pPr>
              <w:tabs>
                <w:tab w:val="left" w:pos="519"/>
              </w:tabs>
              <w:jc w:val="center"/>
            </w:pPr>
          </w:p>
          <w:p w:rsidR="0008285E" w:rsidRPr="00D7263F" w:rsidRDefault="0008285E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>
              <w:t xml:space="preserve">GENTS  AGED  </w:t>
            </w:r>
            <w:r w:rsidRPr="00D7263F">
              <w:rPr>
                <w:b/>
                <w:sz w:val="40"/>
                <w:szCs w:val="40"/>
              </w:rPr>
              <w:t>60</w:t>
            </w:r>
            <w:r w:rsidRPr="00D7263F">
              <w:rPr>
                <w:sz w:val="40"/>
                <w:szCs w:val="40"/>
              </w:rPr>
              <w:t xml:space="preserve">  </w:t>
            </w:r>
            <w:r w:rsidRPr="00D7263F">
              <w:rPr>
                <w:sz w:val="28"/>
                <w:szCs w:val="28"/>
              </w:rPr>
              <w:t xml:space="preserve">&amp;  OVER  </w:t>
            </w:r>
          </w:p>
          <w:p w:rsidR="0008285E" w:rsidRPr="00D7263F" w:rsidRDefault="0008285E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4 BBB  STABLEFORD  </w:t>
            </w:r>
          </w:p>
          <w:p w:rsidR="0008285E" w:rsidRPr="00D7263F" w:rsidRDefault="0008285E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PAIRS  </w:t>
            </w:r>
            <w:r>
              <w:rPr>
                <w:sz w:val="28"/>
                <w:szCs w:val="28"/>
              </w:rPr>
              <w:t>9/10</w:t>
            </w:r>
            <w:r w:rsidRPr="00D7263F">
              <w:rPr>
                <w:sz w:val="28"/>
                <w:szCs w:val="28"/>
              </w:rPr>
              <w:t xml:space="preserve"> HANDICAP</w:t>
            </w:r>
            <w:r>
              <w:rPr>
                <w:sz w:val="28"/>
                <w:szCs w:val="28"/>
              </w:rPr>
              <w:t xml:space="preserve"> (Max allowance 22</w:t>
            </w:r>
            <w:r w:rsidRPr="00D7263F">
              <w:rPr>
                <w:sz w:val="28"/>
                <w:szCs w:val="28"/>
              </w:rPr>
              <w:t xml:space="preserve"> strokes)  </w:t>
            </w:r>
          </w:p>
          <w:p w:rsidR="0008285E" w:rsidRPr="00D7263F" w:rsidRDefault="0008285E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</w:p>
          <w:p w:rsidR="0008285E" w:rsidRPr="008B39B0" w:rsidRDefault="0008285E" w:rsidP="00D7263F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  <w:r w:rsidRPr="008B39B0">
              <w:rPr>
                <w:b/>
                <w:sz w:val="28"/>
                <w:szCs w:val="28"/>
              </w:rPr>
              <w:t>ENTRY FEE  £3</w:t>
            </w:r>
            <w:r>
              <w:rPr>
                <w:b/>
                <w:sz w:val="28"/>
                <w:szCs w:val="28"/>
              </w:rPr>
              <w:t>5</w:t>
            </w:r>
            <w:r w:rsidRPr="008B39B0">
              <w:rPr>
                <w:b/>
                <w:sz w:val="28"/>
                <w:szCs w:val="28"/>
              </w:rPr>
              <w:t xml:space="preserve">.00 per pair  </w:t>
            </w:r>
          </w:p>
          <w:p w:rsidR="0008285E" w:rsidRPr="002F025E" w:rsidRDefault="0008285E" w:rsidP="005617C9">
            <w:pPr>
              <w:tabs>
                <w:tab w:val="left" w:pos="519"/>
                <w:tab w:val="left" w:pos="6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2F025E">
              <w:rPr>
                <w:b/>
                <w:sz w:val="20"/>
                <w:szCs w:val="20"/>
              </w:rPr>
              <w:t>ncludes a twos entry and a raffle ticket per player</w:t>
            </w:r>
          </w:p>
        </w:tc>
      </w:tr>
      <w:tr w:rsidR="0008285E" w:rsidTr="00D7263F">
        <w:trPr>
          <w:trHeight w:val="6048"/>
        </w:trPr>
        <w:tc>
          <w:tcPr>
            <w:tcW w:w="10659" w:type="dxa"/>
          </w:tcPr>
          <w:p w:rsidR="0008285E" w:rsidRDefault="0008285E" w:rsidP="00D7263F">
            <w:pPr>
              <w:tabs>
                <w:tab w:val="left" w:pos="519"/>
              </w:tabs>
            </w:pPr>
          </w:p>
          <w:p w:rsidR="0008285E" w:rsidRDefault="0008285E" w:rsidP="00D7263F">
            <w:pPr>
              <w:tabs>
                <w:tab w:val="left" w:pos="519"/>
              </w:tabs>
            </w:pPr>
            <w:r>
              <w:t>1st Pair                       Preferred Tee-Off time …………                                                           Date of Birth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A ………………...………………….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B ……………..………….………… 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</w:pPr>
          </w:p>
          <w:p w:rsidR="0008285E" w:rsidRDefault="0008285E" w:rsidP="00D7263F">
            <w:pPr>
              <w:tabs>
                <w:tab w:val="left" w:pos="519"/>
              </w:tabs>
            </w:pPr>
            <w:r>
              <w:t>2nd Pair                     Preferred Tee-Off time …………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A …………….……………..………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B …………………….……………. 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  <w:ind w:left="-2274"/>
            </w:pPr>
            <w:r>
              <w:t xml:space="preserve">3rd Pair           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>3rd Pair                     Preferred Tee-Off time …………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A …………………….……………  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B …………..………………….……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</w:pPr>
          </w:p>
          <w:p w:rsidR="0008285E" w:rsidRDefault="0008285E" w:rsidP="00D7263F">
            <w:pPr>
              <w:tabs>
                <w:tab w:val="left" w:pos="519"/>
              </w:tabs>
            </w:pPr>
            <w:r>
              <w:t>4th Pair                     Preferred Tee-Off time …………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A …………………………...…… .  Handicap  …… Club  ………………………       /     /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 xml:space="preserve">     Player B …………………..………….….   Handicap  …… Club  ………………………       /     /</w:t>
            </w:r>
          </w:p>
          <w:p w:rsidR="0008285E" w:rsidRPr="003C27C1" w:rsidRDefault="0008285E" w:rsidP="00D7263F">
            <w:pPr>
              <w:tabs>
                <w:tab w:val="left" w:pos="519"/>
              </w:tabs>
            </w:pPr>
          </w:p>
          <w:p w:rsidR="0008285E" w:rsidRDefault="0008285E" w:rsidP="00D7263F">
            <w:pPr>
              <w:tabs>
                <w:tab w:val="left" w:pos="519"/>
              </w:tabs>
              <w:jc w:val="center"/>
            </w:pPr>
            <w:r>
              <w:t xml:space="preserve">Cheque for    £ …….    to </w:t>
            </w:r>
            <w:r w:rsidRPr="00D7263F">
              <w:rPr>
                <w:b/>
              </w:rPr>
              <w:t>“Driffield Eggs”</w:t>
            </w:r>
            <w:r>
              <w:t xml:space="preserve">  Enclosed </w:t>
            </w:r>
          </w:p>
          <w:p w:rsidR="0008285E" w:rsidRDefault="0008285E" w:rsidP="00D7263F">
            <w:pPr>
              <w:tabs>
                <w:tab w:val="left" w:pos="519"/>
              </w:tabs>
              <w:jc w:val="center"/>
            </w:pPr>
            <w:r>
              <w:t xml:space="preserve"> </w:t>
            </w:r>
          </w:p>
          <w:p w:rsidR="0008285E" w:rsidRDefault="0008285E" w:rsidP="003E3BB3">
            <w:pPr>
              <w:tabs>
                <w:tab w:val="left" w:pos="519"/>
              </w:tabs>
              <w:jc w:val="center"/>
            </w:pPr>
            <w:r>
              <w:t xml:space="preserve">Please enclose a  </w:t>
            </w:r>
            <w:r w:rsidRPr="00D7263F">
              <w:rPr>
                <w:b/>
                <w:sz w:val="28"/>
                <w:szCs w:val="28"/>
              </w:rPr>
              <w:t>Stamped &amp; Addressed Envelope</w:t>
            </w:r>
            <w:r>
              <w:t xml:space="preserve"> for notification of tee-off times, or for confirmation by email please enter your email address below.</w:t>
            </w:r>
          </w:p>
          <w:p w:rsidR="0008285E" w:rsidRDefault="0008285E" w:rsidP="00D64607">
            <w:pPr>
              <w:tabs>
                <w:tab w:val="left" w:pos="519"/>
              </w:tabs>
            </w:pPr>
            <w:r>
              <w:t xml:space="preserve">                                                      Handicap certificate required by winners</w:t>
            </w:r>
          </w:p>
        </w:tc>
      </w:tr>
      <w:tr w:rsidR="0008285E" w:rsidTr="00D7263F">
        <w:trPr>
          <w:trHeight w:val="3010"/>
        </w:trPr>
        <w:tc>
          <w:tcPr>
            <w:tcW w:w="10659" w:type="dxa"/>
            <w:tcBorders>
              <w:bottom w:val="single" w:sz="4" w:space="0" w:color="auto"/>
            </w:tcBorders>
          </w:tcPr>
          <w:p w:rsidR="0008285E" w:rsidRDefault="0008285E" w:rsidP="0037498C">
            <w:pPr>
              <w:tabs>
                <w:tab w:val="left" w:pos="519"/>
              </w:tabs>
              <w:jc w:val="center"/>
            </w:pPr>
            <w:r>
              <w:t xml:space="preserve">For queries email:  </w:t>
            </w:r>
            <w:r w:rsidRPr="002F025E">
              <w:t>drchrish</w:t>
            </w:r>
            <w:r>
              <w:t>ey@gmail.com</w:t>
            </w:r>
          </w:p>
          <w:p w:rsidR="0008285E" w:rsidRDefault="0008285E" w:rsidP="0037498C">
            <w:pPr>
              <w:tabs>
                <w:tab w:val="left" w:pos="519"/>
              </w:tabs>
              <w:jc w:val="center"/>
            </w:pPr>
            <w:r>
              <w:t>Email address for confirmation and future entry forms…………………………………………………..</w:t>
            </w:r>
          </w:p>
          <w:p w:rsidR="0008285E" w:rsidRDefault="0008285E" w:rsidP="00D7263F">
            <w:pPr>
              <w:tabs>
                <w:tab w:val="left" w:pos="519"/>
              </w:tabs>
            </w:pPr>
            <w:r>
              <w:t>Return to:-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The Eggs Section               </w:t>
            </w:r>
            <w:r>
              <w:rPr>
                <w:sz w:val="28"/>
                <w:szCs w:val="28"/>
              </w:rPr>
              <w:t xml:space="preserve">                       Contact: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Driffield Golf Club                                               Name:-…………………………..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Sunderlandwick                                                    Address:-………………………...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Driffield                                                                      .………………………………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smartTag w:uri="urn:schemas-microsoft-com:office:smarttags" w:element="place">
              <w:r w:rsidRPr="00D7263F">
                <w:rPr>
                  <w:sz w:val="28"/>
                  <w:szCs w:val="28"/>
                </w:rPr>
                <w:t>East Yorkshire</w:t>
              </w:r>
            </w:smartTag>
            <w:r w:rsidRPr="00D7263F">
              <w:rPr>
                <w:sz w:val="28"/>
                <w:szCs w:val="28"/>
              </w:rPr>
              <w:t xml:space="preserve">                                                            .………………………………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YO25 9AD                                                                 …………………………….....</w:t>
            </w:r>
          </w:p>
          <w:p w:rsidR="0008285E" w:rsidRPr="00D7263F" w:rsidRDefault="0008285E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                                                                                    ………………………………</w:t>
            </w:r>
          </w:p>
          <w:p w:rsidR="0008285E" w:rsidRDefault="0008285E" w:rsidP="00D7263F">
            <w:pPr>
              <w:tabs>
                <w:tab w:val="left" w:pos="519"/>
              </w:tabs>
              <w:ind w:firstLine="405"/>
            </w:pPr>
            <w:r w:rsidRPr="00D7263F">
              <w:rPr>
                <w:sz w:val="28"/>
                <w:szCs w:val="28"/>
              </w:rPr>
              <w:t xml:space="preserve">                                                                   Phone Number:-</w:t>
            </w:r>
            <w:r>
              <w:t xml:space="preserve"> …………….………………</w:t>
            </w:r>
          </w:p>
          <w:p w:rsidR="0008285E" w:rsidRDefault="0008285E" w:rsidP="00D7263F">
            <w:pPr>
              <w:tabs>
                <w:tab w:val="left" w:pos="519"/>
              </w:tabs>
            </w:pPr>
          </w:p>
          <w:p w:rsidR="0008285E" w:rsidRDefault="0008285E" w:rsidP="0006527C">
            <w:pPr>
              <w:tabs>
                <w:tab w:val="left" w:pos="519"/>
              </w:tabs>
            </w:pPr>
            <w:r w:rsidRPr="0006527C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 xml:space="preserve"> 04/18</w:t>
            </w:r>
            <w:r w:rsidRPr="0006527C">
              <w:rPr>
                <w:sz w:val="16"/>
                <w:szCs w:val="16"/>
              </w:rPr>
              <w:t xml:space="preserve"> </w:t>
            </w:r>
            <w:r>
              <w:t xml:space="preserve">                 Helping raise funds for the continued development of Driffield Golf Club</w:t>
            </w:r>
          </w:p>
        </w:tc>
      </w:tr>
    </w:tbl>
    <w:p w:rsidR="0008285E" w:rsidRDefault="0008285E" w:rsidP="00113BF2"/>
    <w:sectPr w:rsidR="0008285E" w:rsidSect="003639D0">
      <w:pgSz w:w="11907" w:h="16840" w:code="9"/>
      <w:pgMar w:top="1247" w:right="964" w:bottom="284" w:left="96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ED3"/>
    <w:multiLevelType w:val="hybridMultilevel"/>
    <w:tmpl w:val="F9E6A69A"/>
    <w:lvl w:ilvl="0" w:tplc="1CF09246">
      <w:start w:val="200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41458F"/>
    <w:multiLevelType w:val="hybridMultilevel"/>
    <w:tmpl w:val="9B8E4288"/>
    <w:lvl w:ilvl="0" w:tplc="8C88A984">
      <w:start w:val="2005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F64CE"/>
    <w:multiLevelType w:val="hybridMultilevel"/>
    <w:tmpl w:val="2654F1CA"/>
    <w:lvl w:ilvl="0" w:tplc="A790B228">
      <w:start w:val="2005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cs="Times New Roman"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61011D"/>
    <w:multiLevelType w:val="hybridMultilevel"/>
    <w:tmpl w:val="3EBE7FE2"/>
    <w:lvl w:ilvl="0" w:tplc="E00257BC">
      <w:start w:val="2006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cs="Times New Roman"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4BB"/>
    <w:rsid w:val="000111E4"/>
    <w:rsid w:val="00013453"/>
    <w:rsid w:val="000240A9"/>
    <w:rsid w:val="0006527C"/>
    <w:rsid w:val="0008285E"/>
    <w:rsid w:val="000A6026"/>
    <w:rsid w:val="000F6FCD"/>
    <w:rsid w:val="00113BF2"/>
    <w:rsid w:val="0012539A"/>
    <w:rsid w:val="00166338"/>
    <w:rsid w:val="00170F54"/>
    <w:rsid w:val="0017117D"/>
    <w:rsid w:val="00173697"/>
    <w:rsid w:val="001E7AEA"/>
    <w:rsid w:val="00202CFC"/>
    <w:rsid w:val="00221B43"/>
    <w:rsid w:val="00254534"/>
    <w:rsid w:val="00290DA5"/>
    <w:rsid w:val="002E34BB"/>
    <w:rsid w:val="002F025E"/>
    <w:rsid w:val="00300EF3"/>
    <w:rsid w:val="0031553E"/>
    <w:rsid w:val="003349BE"/>
    <w:rsid w:val="003574B9"/>
    <w:rsid w:val="003639D0"/>
    <w:rsid w:val="0037498C"/>
    <w:rsid w:val="003B4771"/>
    <w:rsid w:val="003C27C1"/>
    <w:rsid w:val="003E3BB3"/>
    <w:rsid w:val="00416E4F"/>
    <w:rsid w:val="00433623"/>
    <w:rsid w:val="00470362"/>
    <w:rsid w:val="004733CC"/>
    <w:rsid w:val="00483727"/>
    <w:rsid w:val="004A1F9F"/>
    <w:rsid w:val="004D1E49"/>
    <w:rsid w:val="0052442F"/>
    <w:rsid w:val="005272BF"/>
    <w:rsid w:val="005617C9"/>
    <w:rsid w:val="00562894"/>
    <w:rsid w:val="005858D1"/>
    <w:rsid w:val="00696C0E"/>
    <w:rsid w:val="006B63EC"/>
    <w:rsid w:val="00725E3F"/>
    <w:rsid w:val="007B21C3"/>
    <w:rsid w:val="008534C7"/>
    <w:rsid w:val="00894F38"/>
    <w:rsid w:val="008B39B0"/>
    <w:rsid w:val="008D7673"/>
    <w:rsid w:val="008E1A89"/>
    <w:rsid w:val="0091050C"/>
    <w:rsid w:val="00947AE4"/>
    <w:rsid w:val="009A4192"/>
    <w:rsid w:val="009B2C1F"/>
    <w:rsid w:val="00A453AF"/>
    <w:rsid w:val="00A65C6C"/>
    <w:rsid w:val="00AB2F25"/>
    <w:rsid w:val="00AC58E4"/>
    <w:rsid w:val="00B2555C"/>
    <w:rsid w:val="00B35BDF"/>
    <w:rsid w:val="00C62796"/>
    <w:rsid w:val="00CD6B52"/>
    <w:rsid w:val="00D4188B"/>
    <w:rsid w:val="00D64607"/>
    <w:rsid w:val="00D7263F"/>
    <w:rsid w:val="00D774E5"/>
    <w:rsid w:val="00DD7384"/>
    <w:rsid w:val="00DF2258"/>
    <w:rsid w:val="00E658DD"/>
    <w:rsid w:val="00E723C5"/>
    <w:rsid w:val="00E90902"/>
    <w:rsid w:val="00EB4027"/>
    <w:rsid w:val="00F44BC2"/>
    <w:rsid w:val="00F53192"/>
    <w:rsid w:val="00F61730"/>
    <w:rsid w:val="00F73554"/>
    <w:rsid w:val="00F7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63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754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Prescott</dc:creator>
  <cp:keywords/>
  <dc:description/>
  <cp:lastModifiedBy>Driffield Golf Club</cp:lastModifiedBy>
  <cp:revision>3</cp:revision>
  <cp:lastPrinted>2018-06-05T12:29:00Z</cp:lastPrinted>
  <dcterms:created xsi:type="dcterms:W3CDTF">2018-04-24T11:04:00Z</dcterms:created>
  <dcterms:modified xsi:type="dcterms:W3CDTF">2018-06-05T12:34:00Z</dcterms:modified>
</cp:coreProperties>
</file>